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EA" w:rsidRDefault="00133EEA" w:rsidP="00CF30EC">
      <w:pPr>
        <w:rPr>
          <w:b/>
        </w:rPr>
      </w:pPr>
      <w:r w:rsidRPr="00133EEA">
        <w:rPr>
          <w:b/>
        </w:rPr>
        <w:t>AFTALE</w:t>
      </w:r>
      <w:r w:rsidR="00DA0B32">
        <w:rPr>
          <w:b/>
        </w:rPr>
        <w:t xml:space="preserve"> OM TILSKUD</w:t>
      </w:r>
    </w:p>
    <w:p w:rsidR="009C6903" w:rsidRDefault="009C6903" w:rsidP="00CF30EC"/>
    <w:p w:rsidR="002B5D7B" w:rsidRDefault="002B5D7B" w:rsidP="00CF30EC">
      <w:pPr>
        <w:rPr>
          <w:b/>
        </w:rPr>
      </w:pPr>
    </w:p>
    <w:p w:rsidR="002D5DEA" w:rsidRPr="00133EEA" w:rsidRDefault="002D5DEA" w:rsidP="00CF30EC">
      <w:pPr>
        <w:rPr>
          <w:b/>
        </w:rPr>
      </w:pPr>
      <w:r>
        <w:rPr>
          <w:b/>
        </w:rPr>
        <w:t>AFF’s j.nr./M-nr [ ]</w:t>
      </w:r>
    </w:p>
    <w:p w:rsidR="00133EEA" w:rsidRDefault="00133EEA" w:rsidP="00CF30EC"/>
    <w:p w:rsidR="00133EEA" w:rsidRDefault="00133EEA" w:rsidP="00CF30EC"/>
    <w:p w:rsidR="00220AB3" w:rsidRPr="00405875" w:rsidRDefault="00220AB3" w:rsidP="00CF30EC">
      <w:r w:rsidRPr="00405875">
        <w:t>Mellem</w:t>
      </w:r>
    </w:p>
    <w:p w:rsidR="00220AB3" w:rsidRPr="00405875" w:rsidRDefault="00220AB3" w:rsidP="00CF30EC"/>
    <w:p w:rsidR="00F92E4D" w:rsidRDefault="002B5D7B" w:rsidP="00CF30EC">
      <w:r>
        <w:t>[</w:t>
      </w:r>
      <w:r w:rsidR="00F92E4D">
        <w:t>Ansøgers navn</w:t>
      </w:r>
    </w:p>
    <w:p w:rsidR="00220AB3" w:rsidRPr="00405875" w:rsidRDefault="00F1493A" w:rsidP="00CF30EC">
      <w:r>
        <w:t xml:space="preserve">Ansøgers cvr.nr. </w:t>
      </w:r>
    </w:p>
    <w:p w:rsidR="00220AB3" w:rsidRPr="00405875" w:rsidRDefault="00220AB3" w:rsidP="00CF30EC">
      <w:r w:rsidRPr="00405875">
        <w:t>Adresse</w:t>
      </w:r>
      <w:r w:rsidR="00F1493A">
        <w:t>]</w:t>
      </w:r>
      <w:r w:rsidRPr="00405875">
        <w:t xml:space="preserve"> </w:t>
      </w:r>
    </w:p>
    <w:p w:rsidR="00220AB3" w:rsidRPr="00405875" w:rsidRDefault="00220AB3" w:rsidP="00CF30EC"/>
    <w:p w:rsidR="00220AB3" w:rsidRPr="00405875" w:rsidRDefault="007E30A5" w:rsidP="00CF30EC">
      <w:r w:rsidRPr="00405875">
        <w:t>o</w:t>
      </w:r>
      <w:r w:rsidR="00220AB3" w:rsidRPr="00405875">
        <w:t xml:space="preserve">g </w:t>
      </w:r>
    </w:p>
    <w:p w:rsidR="00220AB3" w:rsidRPr="00405875" w:rsidRDefault="00220AB3" w:rsidP="00CF30EC"/>
    <w:p w:rsidR="00220AB3" w:rsidRPr="00405875" w:rsidRDefault="00220AB3" w:rsidP="00CF30EC">
      <w:r w:rsidRPr="00405875">
        <w:t>Arbejdsmarkedets Feriefond</w:t>
      </w:r>
    </w:p>
    <w:p w:rsidR="00220AB3" w:rsidRPr="00405875" w:rsidRDefault="00220AB3" w:rsidP="00CF30EC">
      <w:r w:rsidRPr="00405875">
        <w:t>Cvr.nr. 50251128</w:t>
      </w:r>
    </w:p>
    <w:p w:rsidR="00220AB3" w:rsidRPr="00405875" w:rsidRDefault="00220AB3" w:rsidP="00CF30EC">
      <w:r w:rsidRPr="00405875">
        <w:t>Hauser Plads 20, 4.</w:t>
      </w:r>
    </w:p>
    <w:p w:rsidR="00220AB3" w:rsidRPr="00405875" w:rsidRDefault="00220AB3" w:rsidP="00CF30EC">
      <w:r w:rsidRPr="00405875">
        <w:t>Postboks 1192</w:t>
      </w:r>
    </w:p>
    <w:p w:rsidR="00220AB3" w:rsidRPr="00405875" w:rsidRDefault="00220AB3" w:rsidP="00CF30EC">
      <w:r w:rsidRPr="00405875">
        <w:t>1011 København K.</w:t>
      </w:r>
    </w:p>
    <w:p w:rsidR="00220AB3" w:rsidRPr="007E30A5" w:rsidRDefault="00220AB3" w:rsidP="00CF30EC">
      <w:pPr>
        <w:rPr>
          <w:color w:val="FF0000"/>
        </w:rPr>
      </w:pPr>
    </w:p>
    <w:p w:rsidR="00220AB3" w:rsidRDefault="00220AB3" w:rsidP="00CF30EC"/>
    <w:p w:rsidR="00636016" w:rsidRDefault="00AD746E" w:rsidP="00CF30EC">
      <w:r>
        <w:t xml:space="preserve">Arbejdsmarkedets Feriefond (AFF) </w:t>
      </w:r>
      <w:r w:rsidR="005D3DC2">
        <w:t xml:space="preserve">har den </w:t>
      </w:r>
      <w:r w:rsidR="00F92E4D">
        <w:t>[ ]</w:t>
      </w:r>
      <w:r w:rsidR="005D3DC2">
        <w:t xml:space="preserve"> besluttet at yde støtte </w:t>
      </w:r>
      <w:r w:rsidR="00602255">
        <w:t xml:space="preserve">til </w:t>
      </w:r>
      <w:r w:rsidR="00F92E4D">
        <w:t>[ ]</w:t>
      </w:r>
      <w:r w:rsidR="00602255">
        <w:t xml:space="preserve"> </w:t>
      </w:r>
      <w:r w:rsidR="005D3DC2">
        <w:t xml:space="preserve">i form af </w:t>
      </w:r>
      <w:r w:rsidR="00DA0B32">
        <w:t>tilskud</w:t>
      </w:r>
      <w:r w:rsidR="005D3DC2">
        <w:t xml:space="preserve"> stort kr. </w:t>
      </w:r>
      <w:r w:rsidR="00F92E4D">
        <w:t>[ ]</w:t>
      </w:r>
      <w:r w:rsidR="002111C9">
        <w:t xml:space="preserve"> til </w:t>
      </w:r>
      <w:r w:rsidR="00F92E4D">
        <w:t>[ ]</w:t>
      </w:r>
      <w:r w:rsidR="002111C9">
        <w:t>.</w:t>
      </w:r>
      <w:r w:rsidR="00DA0B32">
        <w:t xml:space="preserve"> Afskrivningsperioden er fastsat til </w:t>
      </w:r>
      <w:r w:rsidR="00F92E4D">
        <w:t>[ ]</w:t>
      </w:r>
      <w:r w:rsidR="004148C0">
        <w:t xml:space="preserve"> år fra udbetalingstidspunktet.</w:t>
      </w:r>
      <w:bookmarkStart w:id="0" w:name="_GoBack"/>
      <w:bookmarkEnd w:id="0"/>
    </w:p>
    <w:p w:rsidR="003F4488" w:rsidRDefault="003F4488" w:rsidP="00CF30EC"/>
    <w:p w:rsidR="00BB107F" w:rsidRDefault="006A1452" w:rsidP="006A1452">
      <w:pPr>
        <w:jc w:val="center"/>
      </w:pPr>
      <w:r>
        <w:t>§ 1</w:t>
      </w:r>
    </w:p>
    <w:p w:rsidR="00BB107F" w:rsidRDefault="00BB107F" w:rsidP="00BB107F"/>
    <w:p w:rsidR="003F4488" w:rsidRDefault="00C40515" w:rsidP="00BB107F">
      <w:r w:rsidRPr="00602255">
        <w:t xml:space="preserve">Støtte ydes til </w:t>
      </w:r>
      <w:r w:rsidR="00E30A35">
        <w:t>tilskudsmodtager</w:t>
      </w:r>
      <w:r w:rsidR="00664FDB" w:rsidRPr="00602255">
        <w:t xml:space="preserve">, der </w:t>
      </w:r>
      <w:r w:rsidR="00AA303B">
        <w:t xml:space="preserve">skal </w:t>
      </w:r>
      <w:r w:rsidR="00664FDB" w:rsidRPr="00602255">
        <w:t xml:space="preserve">gennemføre </w:t>
      </w:r>
      <w:r w:rsidRPr="00602255">
        <w:t>p</w:t>
      </w:r>
      <w:r w:rsidR="007A6568" w:rsidRPr="00602255">
        <w:t xml:space="preserve">rojektet </w:t>
      </w:r>
      <w:r w:rsidR="005D3DC2" w:rsidRPr="00602255">
        <w:t xml:space="preserve">i sin helhed og i overensstemmelse med </w:t>
      </w:r>
      <w:r w:rsidR="00602255" w:rsidRPr="00602255">
        <w:t>beskr</w:t>
      </w:r>
      <w:r w:rsidR="00AA303B">
        <w:t>ivelsen</w:t>
      </w:r>
      <w:r w:rsidR="00602255" w:rsidRPr="00602255">
        <w:t xml:space="preserve"> i </w:t>
      </w:r>
      <w:r w:rsidR="005D3DC2" w:rsidRPr="00602255">
        <w:t>ansøgn</w:t>
      </w:r>
      <w:r w:rsidR="00664FDB" w:rsidRPr="00602255">
        <w:t>ingsskemaet</w:t>
      </w:r>
      <w:r w:rsidR="007A6568">
        <w:t xml:space="preserve">, </w:t>
      </w:r>
      <w:r w:rsidR="00166B61">
        <w:t>jfr. bilag 1</w:t>
      </w:r>
      <w:r w:rsidR="003F4488">
        <w:t>.</w:t>
      </w:r>
    </w:p>
    <w:p w:rsidR="003F4488" w:rsidRDefault="003F4488" w:rsidP="003F4488"/>
    <w:p w:rsidR="00A60048" w:rsidRDefault="00E30A35" w:rsidP="003F4488">
      <w:r>
        <w:t>Tilskudsmodtager</w:t>
      </w:r>
      <w:r w:rsidR="00BC204E">
        <w:t xml:space="preserve"> skal stedse have ferie- og oplevelsesmuligheder som ke</w:t>
      </w:r>
      <w:r w:rsidR="00BC204E">
        <w:t>r</w:t>
      </w:r>
      <w:r w:rsidR="00BC204E">
        <w:t>neaktivi</w:t>
      </w:r>
      <w:r w:rsidR="00AD746E">
        <w:t xml:space="preserve">tet, </w:t>
      </w:r>
      <w:r w:rsidR="00591B03">
        <w:t xml:space="preserve">og </w:t>
      </w:r>
      <w:r w:rsidR="00AD746E">
        <w:t xml:space="preserve">skal eje og drive </w:t>
      </w:r>
      <w:r w:rsidR="007C7019">
        <w:t>sine aktiviteter</w:t>
      </w:r>
      <w:r w:rsidR="00AD746E">
        <w:t xml:space="preserve"> på almennyttig basis</w:t>
      </w:r>
      <w:r w:rsidR="00997F9E">
        <w:t>.</w:t>
      </w:r>
    </w:p>
    <w:p w:rsidR="00A60048" w:rsidRDefault="00A60048" w:rsidP="003F4488"/>
    <w:p w:rsidR="00C40515" w:rsidRDefault="00C40515" w:rsidP="003F4488">
      <w:r>
        <w:t xml:space="preserve">Ændringer i </w:t>
      </w:r>
      <w:r w:rsidR="00E30A35">
        <w:t>tilskudsmodtager</w:t>
      </w:r>
      <w:r w:rsidR="00AA303B">
        <w:t>s</w:t>
      </w:r>
      <w:r>
        <w:t xml:space="preserve"> vedtægter</w:t>
      </w:r>
      <w:r w:rsidR="00602255">
        <w:t xml:space="preserve">, </w:t>
      </w:r>
      <w:r>
        <w:t>skal forhåndsgodkendes af AFF.</w:t>
      </w:r>
    </w:p>
    <w:p w:rsidR="00C40515" w:rsidRDefault="00C40515" w:rsidP="003F4488"/>
    <w:p w:rsidR="00664FDB" w:rsidRDefault="0083347C" w:rsidP="00664FDB">
      <w:r>
        <w:t>Indholdsmæssige, budgetmæssige, finansieringsmæssige eller andre æ</w:t>
      </w:r>
      <w:r>
        <w:t>n</w:t>
      </w:r>
      <w:r>
        <w:t xml:space="preserve">dringer </w:t>
      </w:r>
      <w:r w:rsidR="00C40515">
        <w:t>i forhold til det beskrevne projekt skal forhånds</w:t>
      </w:r>
      <w:r w:rsidR="003F4488">
        <w:t>godkende</w:t>
      </w:r>
      <w:r w:rsidR="00C40515">
        <w:t xml:space="preserve">s af </w:t>
      </w:r>
      <w:r w:rsidR="003F4488">
        <w:t>AFF</w:t>
      </w:r>
      <w:r w:rsidR="00C40515">
        <w:t xml:space="preserve">. </w:t>
      </w:r>
    </w:p>
    <w:p w:rsidR="00C40515" w:rsidRDefault="00C40515" w:rsidP="003F4488"/>
    <w:p w:rsidR="00602255" w:rsidRDefault="00602255" w:rsidP="003F4488">
      <w:r>
        <w:t xml:space="preserve">Foretages ændringer, der ikke er forhåndsgodkendt af </w:t>
      </w:r>
      <w:r w:rsidR="003F4488">
        <w:t>AFF</w:t>
      </w:r>
      <w:r>
        <w:t xml:space="preserve">, </w:t>
      </w:r>
      <w:r w:rsidR="00AD746E">
        <w:t>kan</w:t>
      </w:r>
      <w:r>
        <w:t xml:space="preserve"> AFF</w:t>
      </w:r>
      <w:r w:rsidR="003F4488">
        <w:t xml:space="preserve"> red</w:t>
      </w:r>
      <w:r w:rsidR="003F4488">
        <w:t>u</w:t>
      </w:r>
      <w:r w:rsidR="003F4488">
        <w:t>cere udbetalingen.</w:t>
      </w:r>
      <w:r w:rsidR="00BC204E">
        <w:t xml:space="preserve"> Er ændringen væsentlig kan AFF beslutte, at støtten bortfalder.</w:t>
      </w:r>
      <w:r w:rsidR="00664FDB">
        <w:t xml:space="preserve"> </w:t>
      </w:r>
    </w:p>
    <w:p w:rsidR="00BD59B8" w:rsidRDefault="00BD59B8" w:rsidP="003F4488"/>
    <w:p w:rsidR="004519E8" w:rsidRDefault="00414426" w:rsidP="006A1452">
      <w:pPr>
        <w:jc w:val="center"/>
      </w:pPr>
      <w:r>
        <w:t>§ 2</w:t>
      </w:r>
    </w:p>
    <w:p w:rsidR="004519E8" w:rsidRDefault="004519E8" w:rsidP="00CF30EC"/>
    <w:p w:rsidR="005D0C3F" w:rsidRDefault="00E30A35" w:rsidP="005D0C3F">
      <w:r>
        <w:t>Tilskudsmodtager</w:t>
      </w:r>
      <w:r w:rsidR="005D0C3F">
        <w:t xml:space="preserve"> er forpligtet til at </w:t>
      </w:r>
      <w:r w:rsidR="00591B03">
        <w:t>opretholde</w:t>
      </w:r>
      <w:r w:rsidR="0083347C">
        <w:t xml:space="preserve"> en løbende drift, der unde</w:t>
      </w:r>
      <w:r w:rsidR="0083347C">
        <w:t>r</w:t>
      </w:r>
      <w:r w:rsidR="0083347C">
        <w:t xml:space="preserve">støtter værdien af projektet i </w:t>
      </w:r>
      <w:r w:rsidR="00414426">
        <w:t>afskrivningsperioden</w:t>
      </w:r>
      <w:r w:rsidR="0083347C">
        <w:t xml:space="preserve">, herunder den bygnings- og inventarmæssige vedligeholdelse og formidlingen af projektet til gruppen af lønmodtagere. </w:t>
      </w:r>
      <w:r>
        <w:t>Tilskudsmodtager</w:t>
      </w:r>
      <w:r w:rsidR="000134CF">
        <w:t xml:space="preserve"> skal </w:t>
      </w:r>
      <w:r w:rsidR="005D0C3F">
        <w:t>holde ejendommen behørigt brand- og bygningskaskoforsikret og sørge for, at ejendommen eller de lejede lok</w:t>
      </w:r>
      <w:r w:rsidR="005D0C3F">
        <w:t>a</w:t>
      </w:r>
      <w:r w:rsidR="005D0C3F">
        <w:t xml:space="preserve">ler vedligeholdes forsvarligt. </w:t>
      </w:r>
      <w:r>
        <w:t>Tilskudsmodtager</w:t>
      </w:r>
      <w:r w:rsidR="000134CF">
        <w:t xml:space="preserve"> skal føre </w:t>
      </w:r>
      <w:r w:rsidR="005D0C3F">
        <w:t>inventarfortegnel</w:t>
      </w:r>
      <w:r w:rsidR="000134CF">
        <w:t>se.</w:t>
      </w:r>
    </w:p>
    <w:p w:rsidR="00B222CD" w:rsidRDefault="00B222CD" w:rsidP="00CF30EC"/>
    <w:p w:rsidR="004519E8" w:rsidRDefault="00E30A35" w:rsidP="00CF30EC">
      <w:r>
        <w:t>Tilskudsmodtager</w:t>
      </w:r>
      <w:r w:rsidR="004519E8">
        <w:t xml:space="preserve"> har pligt til at give AFF meddelelse om væsentlige </w:t>
      </w:r>
      <w:r w:rsidR="00B222CD">
        <w:t>organ</w:t>
      </w:r>
      <w:r w:rsidR="00B222CD">
        <w:t>i</w:t>
      </w:r>
      <w:r w:rsidR="00B222CD">
        <w:t xml:space="preserve">satoriske ændringer </w:t>
      </w:r>
      <w:r w:rsidR="000134CF">
        <w:t>og</w:t>
      </w:r>
      <w:r w:rsidR="00B222CD">
        <w:t xml:space="preserve"> </w:t>
      </w:r>
      <w:r w:rsidR="000134CF">
        <w:t>ændringer relateret til driften.</w:t>
      </w:r>
    </w:p>
    <w:p w:rsidR="00E4472C" w:rsidRDefault="00E4472C" w:rsidP="00CF30EC"/>
    <w:p w:rsidR="00BD59B8" w:rsidRDefault="00BD59B8" w:rsidP="006A1452">
      <w:pPr>
        <w:jc w:val="center"/>
      </w:pPr>
    </w:p>
    <w:p w:rsidR="004519E8" w:rsidRDefault="00414426" w:rsidP="006A1452">
      <w:pPr>
        <w:jc w:val="center"/>
      </w:pPr>
      <w:r>
        <w:t>§ 3</w:t>
      </w:r>
    </w:p>
    <w:p w:rsidR="005D0C3F" w:rsidRDefault="005D0C3F" w:rsidP="00CF30EC"/>
    <w:p w:rsidR="005D3DC2" w:rsidRDefault="00E30A35" w:rsidP="00CF30EC">
      <w:r>
        <w:t>Tilskudsmodtager</w:t>
      </w:r>
      <w:r w:rsidR="00C32B89">
        <w:t xml:space="preserve"> </w:t>
      </w:r>
      <w:r w:rsidR="005D0C3F">
        <w:t xml:space="preserve">skal </w:t>
      </w:r>
      <w:r w:rsidR="00C44AC6">
        <w:t xml:space="preserve">efter anmodning fra AFF </w:t>
      </w:r>
      <w:r w:rsidR="00F760FF">
        <w:t>dokumentere</w:t>
      </w:r>
      <w:r w:rsidR="004F76F4">
        <w:t xml:space="preserve"> </w:t>
      </w:r>
      <w:r w:rsidR="00C32B89">
        <w:t xml:space="preserve">at </w:t>
      </w:r>
      <w:r w:rsidR="000341B9">
        <w:t>alle</w:t>
      </w:r>
      <w:r w:rsidR="00F760FF">
        <w:t xml:space="preserve"> rel</w:t>
      </w:r>
      <w:r w:rsidR="00F760FF">
        <w:t>e</w:t>
      </w:r>
      <w:r w:rsidR="00F760FF">
        <w:t>vante</w:t>
      </w:r>
      <w:r w:rsidR="000341B9">
        <w:t xml:space="preserve"> </w:t>
      </w:r>
      <w:r w:rsidR="000341B9" w:rsidRPr="007A6568">
        <w:rPr>
          <w:b/>
        </w:rPr>
        <w:t>myndighedskrav</w:t>
      </w:r>
      <w:r w:rsidR="00F760FF">
        <w:rPr>
          <w:b/>
        </w:rPr>
        <w:t xml:space="preserve"> </w:t>
      </w:r>
      <w:r w:rsidR="00F760FF">
        <w:t>er overholdt</w:t>
      </w:r>
      <w:r w:rsidR="005D3DC2">
        <w:t xml:space="preserve">, herunder </w:t>
      </w:r>
      <w:r w:rsidR="005D0C3F">
        <w:t>udbudsregler,</w:t>
      </w:r>
      <w:r w:rsidR="005D3DC2">
        <w:t xml:space="preserve"> </w:t>
      </w:r>
      <w:r w:rsidR="00C44AC6">
        <w:t xml:space="preserve">tilladelser, </w:t>
      </w:r>
      <w:r w:rsidR="005D3DC2">
        <w:t>godkendels</w:t>
      </w:r>
      <w:r w:rsidR="000341B9">
        <w:t>er</w:t>
      </w:r>
      <w:r w:rsidR="00C44AC6">
        <w:t>,</w:t>
      </w:r>
      <w:r w:rsidR="000341B9">
        <w:t xml:space="preserve"> </w:t>
      </w:r>
      <w:r w:rsidR="004F5A17">
        <w:t>reg</w:t>
      </w:r>
      <w:r w:rsidR="005D0C3F">
        <w:t>ler</w:t>
      </w:r>
      <w:r w:rsidR="004F5A17">
        <w:t xml:space="preserve"> om </w:t>
      </w:r>
      <w:r w:rsidR="004F76F4">
        <w:t xml:space="preserve">anvendelse af </w:t>
      </w:r>
      <w:r w:rsidR="000341B9">
        <w:t>statsstøtte</w:t>
      </w:r>
      <w:r w:rsidR="004F76F4">
        <w:t>midler</w:t>
      </w:r>
      <w:r w:rsidR="001A2E01">
        <w:t>, regler om cop</w:t>
      </w:r>
      <w:r w:rsidR="001A2E01">
        <w:t>y</w:t>
      </w:r>
      <w:r w:rsidR="001A2E01">
        <w:t>right m.v.</w:t>
      </w:r>
    </w:p>
    <w:p w:rsidR="00BC4DD4" w:rsidRDefault="00BC4DD4" w:rsidP="00CF30EC"/>
    <w:p w:rsidR="00BC204E" w:rsidRDefault="00BC4DD4" w:rsidP="00CF30EC">
      <w:r>
        <w:t xml:space="preserve">Såfremt </w:t>
      </w:r>
      <w:r w:rsidR="00E30A35">
        <w:t>tilskudsmodtager</w:t>
      </w:r>
      <w:r>
        <w:t xml:space="preserve">s </w:t>
      </w:r>
      <w:r w:rsidR="00B222CD">
        <w:t xml:space="preserve">aktiviteter </w:t>
      </w:r>
      <w:r>
        <w:t>udover kerneaktiviteten i form af feri</w:t>
      </w:r>
      <w:r>
        <w:t>e</w:t>
      </w:r>
      <w:r>
        <w:t xml:space="preserve">muligheder eller oplevelsesmuligheder </w:t>
      </w:r>
      <w:r w:rsidR="000134CF">
        <w:t>tillige</w:t>
      </w:r>
      <w:r>
        <w:t xml:space="preserve"> omfatter </w:t>
      </w:r>
      <w:r w:rsidRPr="00E4472C">
        <w:rPr>
          <w:b/>
        </w:rPr>
        <w:t>sideaktiviteter</w:t>
      </w:r>
      <w:r>
        <w:t xml:space="preserve"> som f.eks. konference- og restaurationsfaciliteter, skal disse sideaktiviteter </w:t>
      </w:r>
      <w:r w:rsidR="00BC204E">
        <w:t>(1) enten kun være tilgængelige for kernea</w:t>
      </w:r>
      <w:r w:rsidR="000134CF">
        <w:t>ktiviteternes brugere, dvs. entré</w:t>
      </w:r>
      <w:r w:rsidR="00BC204E">
        <w:t>bet</w:t>
      </w:r>
      <w:r w:rsidR="00BC204E">
        <w:t>a</w:t>
      </w:r>
      <w:r w:rsidR="00BC204E">
        <w:t xml:space="preserve">lende gæster (2) eller </w:t>
      </w:r>
      <w:r>
        <w:t>bortfor</w:t>
      </w:r>
      <w:r w:rsidR="00B222CD">
        <w:t>pagtes på markedsmæssige vilkår</w:t>
      </w:r>
      <w:r>
        <w:t xml:space="preserve"> </w:t>
      </w:r>
      <w:r w:rsidR="00BC204E">
        <w:t xml:space="preserve">(3) </w:t>
      </w:r>
      <w:r>
        <w:t xml:space="preserve">eller </w:t>
      </w:r>
      <w:r w:rsidR="00E30A35">
        <w:t>ti</w:t>
      </w:r>
      <w:r w:rsidR="00E30A35">
        <w:t>l</w:t>
      </w:r>
      <w:r w:rsidR="00E30A35">
        <w:t>skudsmodtager</w:t>
      </w:r>
      <w:r>
        <w:t xml:space="preserve"> skal føre selvstændige regnskaber for sideaktiviteterne i overensstemmelse med årsregnskabsloven, og der skal </w:t>
      </w:r>
      <w:r w:rsidR="00B222CD">
        <w:t xml:space="preserve">være fastsat </w:t>
      </w:r>
      <w:r>
        <w:t>ma</w:t>
      </w:r>
      <w:r>
        <w:t>r</w:t>
      </w:r>
      <w:r>
        <w:t>kedsbestemt husleje for de lokaler, som sideaktiviteten drives fra.</w:t>
      </w:r>
      <w:r w:rsidR="008B2405">
        <w:t xml:space="preserve"> </w:t>
      </w:r>
    </w:p>
    <w:p w:rsidR="00E4472C" w:rsidRDefault="00E4472C" w:rsidP="00CF30EC"/>
    <w:p w:rsidR="00E4472C" w:rsidRDefault="00E30A35" w:rsidP="00CF30EC">
      <w:r>
        <w:t>Tilskudsmodtager</w:t>
      </w:r>
      <w:r w:rsidR="00E4472C">
        <w:t xml:space="preserve"> er forpligtet til at ophøre med sideaktiviteter, der er unde</w:t>
      </w:r>
      <w:r w:rsidR="00E4472C">
        <w:t>r</w:t>
      </w:r>
      <w:r w:rsidR="00E4472C">
        <w:t>skudsgi</w:t>
      </w:r>
      <w:r w:rsidR="007E30A5">
        <w:t>vende</w:t>
      </w:r>
      <w:r w:rsidR="007E30A5" w:rsidRPr="00405875">
        <w:t>, eller sørge for at de er overskudsgiven</w:t>
      </w:r>
      <w:r w:rsidR="00303FBF">
        <w:t xml:space="preserve">de, senest 12 måneder efter at </w:t>
      </w:r>
      <w:r w:rsidR="007E30A5" w:rsidRPr="00405875">
        <w:t>de underskudsgivende sideaktiviteter er konstateret.</w:t>
      </w:r>
    </w:p>
    <w:p w:rsidR="0031553D" w:rsidRDefault="0031553D" w:rsidP="00CF30EC"/>
    <w:p w:rsidR="0031553D" w:rsidRPr="00405875" w:rsidRDefault="0031553D" w:rsidP="00CF30EC">
      <w:r>
        <w:t>Tilskud fra AFF må ikke anvendes til aktiviteter, der allerede er iværksat, eller til dækning af udgifter, der allerede er finansieret, på det tidspunkt, hvor AFF’s bestyrelse afgør sagen.</w:t>
      </w:r>
    </w:p>
    <w:p w:rsidR="00BC204E" w:rsidRDefault="00BC204E" w:rsidP="00CF30EC"/>
    <w:p w:rsidR="00BC204E" w:rsidRDefault="00414426" w:rsidP="006A1452">
      <w:pPr>
        <w:jc w:val="center"/>
      </w:pPr>
      <w:r>
        <w:t>§ 4</w:t>
      </w:r>
    </w:p>
    <w:p w:rsidR="00BA6FD7" w:rsidRDefault="00BA6FD7" w:rsidP="00CF30EC">
      <w:pPr>
        <w:rPr>
          <w:szCs w:val="22"/>
        </w:rPr>
      </w:pPr>
    </w:p>
    <w:p w:rsidR="00A64EF5" w:rsidRDefault="004F76F4" w:rsidP="00CF30EC">
      <w:pPr>
        <w:rPr>
          <w:szCs w:val="22"/>
        </w:rPr>
      </w:pPr>
      <w:r>
        <w:t xml:space="preserve">Det er en betingelse for støtten, at </w:t>
      </w:r>
      <w:r w:rsidR="003830CA">
        <w:t>AFF</w:t>
      </w:r>
      <w:r w:rsidR="00A64EF5">
        <w:t xml:space="preserve"> </w:t>
      </w:r>
      <w:r>
        <w:t>har</w:t>
      </w:r>
      <w:r w:rsidR="00A64EF5" w:rsidRPr="00BA6FD7">
        <w:rPr>
          <w:szCs w:val="22"/>
        </w:rPr>
        <w:t xml:space="preserve"> fuld indsigt i </w:t>
      </w:r>
      <w:r w:rsidR="00A64EF5" w:rsidRPr="007A6568">
        <w:rPr>
          <w:b/>
          <w:szCs w:val="22"/>
        </w:rPr>
        <w:t>regnskabsmateri</w:t>
      </w:r>
      <w:r w:rsidR="00A64EF5" w:rsidRPr="007A6568">
        <w:rPr>
          <w:b/>
          <w:szCs w:val="22"/>
        </w:rPr>
        <w:t>a</w:t>
      </w:r>
      <w:r w:rsidR="00A64EF5" w:rsidRPr="007A6568">
        <w:rPr>
          <w:b/>
          <w:szCs w:val="22"/>
        </w:rPr>
        <w:t>le</w:t>
      </w:r>
      <w:r w:rsidR="00A64EF5" w:rsidRPr="00BA6FD7">
        <w:rPr>
          <w:szCs w:val="22"/>
        </w:rPr>
        <w:t xml:space="preserve"> m.v. vedrørende </w:t>
      </w:r>
      <w:r w:rsidR="00C32B89">
        <w:rPr>
          <w:szCs w:val="22"/>
        </w:rPr>
        <w:t>anlæg og drift</w:t>
      </w:r>
      <w:r w:rsidR="00A64EF5" w:rsidRPr="00BA6FD7">
        <w:rPr>
          <w:szCs w:val="22"/>
        </w:rPr>
        <w:t xml:space="preserve"> a</w:t>
      </w:r>
      <w:r w:rsidR="00C32B89">
        <w:rPr>
          <w:szCs w:val="22"/>
        </w:rPr>
        <w:t>f de ferie</w:t>
      </w:r>
      <w:r w:rsidR="00F561AC">
        <w:rPr>
          <w:szCs w:val="22"/>
        </w:rPr>
        <w:t>- og oplevelses</w:t>
      </w:r>
      <w:r w:rsidR="00C32B89">
        <w:rPr>
          <w:szCs w:val="22"/>
        </w:rPr>
        <w:t xml:space="preserve">faciliteter m.v., der er erhvervet, opført eller indrettet med </w:t>
      </w:r>
      <w:r w:rsidR="00303FBF">
        <w:rPr>
          <w:szCs w:val="22"/>
        </w:rPr>
        <w:t>støtte</w:t>
      </w:r>
      <w:r w:rsidR="00C32B89">
        <w:rPr>
          <w:szCs w:val="22"/>
        </w:rPr>
        <w:t xml:space="preserve"> fra fonden. </w:t>
      </w:r>
    </w:p>
    <w:p w:rsidR="00A64EF5" w:rsidRPr="00BA6FD7" w:rsidRDefault="00A64EF5" w:rsidP="00CF30EC">
      <w:pPr>
        <w:rPr>
          <w:szCs w:val="22"/>
        </w:rPr>
      </w:pPr>
    </w:p>
    <w:p w:rsidR="00F95372" w:rsidRDefault="00E30A35" w:rsidP="00476D68">
      <w:r>
        <w:t>Tilskudsmodtager</w:t>
      </w:r>
      <w:r w:rsidR="00BA6FD7">
        <w:t xml:space="preserve"> er forpligtet til </w:t>
      </w:r>
      <w:r w:rsidR="00303FBF">
        <w:t>indtil tilskuddet er fuldt afskrevet</w:t>
      </w:r>
      <w:r w:rsidR="00BA6FD7">
        <w:t xml:space="preserve"> årligt </w:t>
      </w:r>
      <w:r w:rsidR="00A64EF5">
        <w:t>at indsende</w:t>
      </w:r>
      <w:r w:rsidR="00BA6FD7">
        <w:t xml:space="preserve"> </w:t>
      </w:r>
      <w:r w:rsidR="00476D68">
        <w:t>(1) å</w:t>
      </w:r>
      <w:r w:rsidR="00BA6FD7">
        <w:t>rsrapport</w:t>
      </w:r>
      <w:r w:rsidR="00476D68">
        <w:t xml:space="preserve">, (2) </w:t>
      </w:r>
      <w:r w:rsidR="00D11D43">
        <w:t xml:space="preserve">udbetalingsplan for året (3) </w:t>
      </w:r>
      <w:r w:rsidR="009E599C">
        <w:t>revisionsprot</w:t>
      </w:r>
      <w:r w:rsidR="009E599C">
        <w:t>o</w:t>
      </w:r>
      <w:r w:rsidR="009E599C">
        <w:t xml:space="preserve">kol/revisionsberetning (4) </w:t>
      </w:r>
      <w:r w:rsidR="00E4472C">
        <w:t>særligt regnskab hvor det klart fremgår om sidea</w:t>
      </w:r>
      <w:r w:rsidR="00E4472C">
        <w:t>k</w:t>
      </w:r>
      <w:r w:rsidR="00E4472C">
        <w:t>tiviteterne er overskuds- eller underskudsgivende ligesom sideaktiviteternes dækningsbidrag</w:t>
      </w:r>
      <w:r w:rsidR="00A64EF5">
        <w:t xml:space="preserve"> </w:t>
      </w:r>
      <w:r w:rsidR="00E4472C">
        <w:t xml:space="preserve">skal fremgå </w:t>
      </w:r>
      <w:r w:rsidR="00C44AC6">
        <w:t xml:space="preserve">samt </w:t>
      </w:r>
      <w:r w:rsidR="009E599C">
        <w:t>(5)</w:t>
      </w:r>
      <w:r w:rsidR="00476D68">
        <w:t xml:space="preserve"> </w:t>
      </w:r>
      <w:r w:rsidR="00BA6FD7">
        <w:t>regnskab for det støttede pro</w:t>
      </w:r>
      <w:r w:rsidR="00A64EF5">
        <w:t>jekt</w:t>
      </w:r>
      <w:r w:rsidR="00A46A1B">
        <w:t>, he</w:t>
      </w:r>
      <w:r w:rsidR="00A46A1B">
        <w:t>r</w:t>
      </w:r>
      <w:r w:rsidR="00A46A1B">
        <w:t>under anlægsregnskab.</w:t>
      </w:r>
      <w:r w:rsidR="00B3511E">
        <w:t xml:space="preserve"> </w:t>
      </w:r>
      <w:r w:rsidR="00476D68">
        <w:t xml:space="preserve">Materialet skal være </w:t>
      </w:r>
      <w:r w:rsidR="00A46A1B">
        <w:t>attesteret</w:t>
      </w:r>
      <w:r w:rsidR="00476D68">
        <w:t xml:space="preserve"> af statsautoriseret revi</w:t>
      </w:r>
      <w:r w:rsidR="00E92BC1">
        <w:t>sor.</w:t>
      </w:r>
      <w:r w:rsidR="00A46A1B">
        <w:t xml:space="preserve"> </w:t>
      </w:r>
    </w:p>
    <w:p w:rsidR="00F95372" w:rsidRDefault="00F95372" w:rsidP="00476D68"/>
    <w:p w:rsidR="00F95372" w:rsidRDefault="00E30A35" w:rsidP="00476D68">
      <w:r>
        <w:t>Tilskudsmodtager</w:t>
      </w:r>
      <w:r w:rsidR="00F95372">
        <w:t xml:space="preserve"> </w:t>
      </w:r>
      <w:r w:rsidR="00414426">
        <w:t>skal</w:t>
      </w:r>
      <w:r w:rsidR="00F95372">
        <w:t xml:space="preserve"> optage </w:t>
      </w:r>
      <w:r w:rsidR="00DA0B32">
        <w:t>tilskud</w:t>
      </w:r>
      <w:r w:rsidR="00E50207">
        <w:t>d</w:t>
      </w:r>
      <w:r w:rsidR="00F95372">
        <w:t xml:space="preserve">et som eventualforpligtelse </w:t>
      </w:r>
      <w:r w:rsidR="00265ABB">
        <w:t>i årsreg</w:t>
      </w:r>
      <w:r w:rsidR="00265ABB">
        <w:t>n</w:t>
      </w:r>
      <w:r w:rsidR="00265ABB">
        <w:t>skabet.</w:t>
      </w:r>
    </w:p>
    <w:p w:rsidR="00A64EF5" w:rsidRPr="00A64EF5" w:rsidRDefault="00A64EF5" w:rsidP="00A64EF5"/>
    <w:p w:rsidR="00D62A29" w:rsidRDefault="00E30A35" w:rsidP="00D62A29">
      <w:r>
        <w:t>Tilskudsmodtager</w:t>
      </w:r>
      <w:r w:rsidR="00A64EF5">
        <w:t xml:space="preserve"> skal udlevere </w:t>
      </w:r>
      <w:r w:rsidR="00476D68">
        <w:t>alle typer</w:t>
      </w:r>
      <w:r w:rsidR="00A64EF5">
        <w:t xml:space="preserve"> regnskabsmateriale på </w:t>
      </w:r>
      <w:r w:rsidR="003830CA">
        <w:t>AFF</w:t>
      </w:r>
      <w:r w:rsidR="00A64EF5">
        <w:t>s a</w:t>
      </w:r>
      <w:r w:rsidR="00A64EF5">
        <w:t>n</w:t>
      </w:r>
      <w:r w:rsidR="00A64EF5">
        <w:t>mod</w:t>
      </w:r>
      <w:r w:rsidR="007552D7">
        <w:t xml:space="preserve">ning, herunder </w:t>
      </w:r>
      <w:r w:rsidR="0004258E">
        <w:t xml:space="preserve">udgiftsarter, enkelte udgiftsposter, </w:t>
      </w:r>
      <w:r w:rsidR="00DA0B32">
        <w:t>fakturae</w:t>
      </w:r>
      <w:r w:rsidR="00F561AC">
        <w:t>r</w:t>
      </w:r>
      <w:r w:rsidR="00DA0B32">
        <w:t xml:space="preserve"> samt – </w:t>
      </w:r>
      <w:r w:rsidR="00E50207">
        <w:t>hvis der er tale om</w:t>
      </w:r>
      <w:r w:rsidR="00DA0B32">
        <w:t xml:space="preserve"> løntilskud –</w:t>
      </w:r>
      <w:r>
        <w:t xml:space="preserve"> dokumentation for timer</w:t>
      </w:r>
      <w:r w:rsidR="00DA0B32">
        <w:t xml:space="preserve"> anvendt</w:t>
      </w:r>
      <w:r>
        <w:t xml:space="preserve"> ansigt-til-ansigt med publikum. Tilskudsmodtager</w:t>
      </w:r>
      <w:r w:rsidR="005D5C75" w:rsidRPr="00405875">
        <w:t xml:space="preserve"> er forpligtet til at opbevare alt bogføring</w:t>
      </w:r>
      <w:r w:rsidR="005D5C75" w:rsidRPr="00405875">
        <w:t>s</w:t>
      </w:r>
      <w:r w:rsidR="005D5C75" w:rsidRPr="00405875">
        <w:t>materiale i 5 år</w:t>
      </w:r>
      <w:r w:rsidR="00B222CD">
        <w:t xml:space="preserve">. </w:t>
      </w:r>
    </w:p>
    <w:p w:rsidR="00D62A29" w:rsidRDefault="00D62A29" w:rsidP="00D62A29"/>
    <w:p w:rsidR="00D62A29" w:rsidRDefault="00D62A29" w:rsidP="00CF30EC">
      <w:r>
        <w:t xml:space="preserve">Tilskudsmodtager skal </w:t>
      </w:r>
      <w:r w:rsidR="0004258E">
        <w:t>udlevere</w:t>
      </w:r>
      <w:r>
        <w:t xml:space="preserve"> det </w:t>
      </w:r>
      <w:r w:rsidRPr="00D62A29">
        <w:rPr>
          <w:b/>
        </w:rPr>
        <w:t>øvrige materiale</w:t>
      </w:r>
      <w:r>
        <w:t>, AFF måtte rekvirere, herunder foreløbigt regnskab for projektet som helhed og for den del af pr</w:t>
      </w:r>
      <w:r>
        <w:t>o</w:t>
      </w:r>
      <w:r>
        <w:t>jektet der er støttet af AFF, driftsregnskab</w:t>
      </w:r>
      <w:r w:rsidR="0004258E">
        <w:t>, referater af bestyrelsesmøder</w:t>
      </w:r>
      <w:r>
        <w:t xml:space="preserve"> m.v. </w:t>
      </w:r>
    </w:p>
    <w:p w:rsidR="00F174EE" w:rsidRPr="005D5C75" w:rsidRDefault="00B222CD" w:rsidP="00CF30EC">
      <w:r>
        <w:lastRenderedPageBreak/>
        <w:t xml:space="preserve">AFF kan </w:t>
      </w:r>
      <w:r w:rsidR="00591B03">
        <w:t xml:space="preserve">foretage stedlig revision enten ved egen kraft eller ved udpegning af statsautoriseret eller registreret revisor. </w:t>
      </w:r>
      <w:r w:rsidR="00591B03" w:rsidRPr="005D5C75">
        <w:t>AFF afholder omkostningerne ved en sådan revision.</w:t>
      </w:r>
    </w:p>
    <w:p w:rsidR="00F44865" w:rsidRDefault="00F44865" w:rsidP="00CF30EC"/>
    <w:p w:rsidR="00F44865" w:rsidRPr="007A6568" w:rsidRDefault="00414426" w:rsidP="006A1452">
      <w:pPr>
        <w:jc w:val="center"/>
      </w:pPr>
      <w:r>
        <w:t>§ 5</w:t>
      </w:r>
    </w:p>
    <w:p w:rsidR="004F76F4" w:rsidRDefault="004F76F4" w:rsidP="00CF30EC"/>
    <w:p w:rsidR="00642898" w:rsidRDefault="00642898" w:rsidP="00B3511E">
      <w:r>
        <w:t xml:space="preserve">Støtten kan </w:t>
      </w:r>
      <w:r w:rsidR="00C32B89">
        <w:t xml:space="preserve">komme til </w:t>
      </w:r>
      <w:r w:rsidR="00C32B89" w:rsidRPr="007A6568">
        <w:rPr>
          <w:b/>
        </w:rPr>
        <w:t>udbetaling</w:t>
      </w:r>
      <w:r w:rsidR="00C32B89">
        <w:t xml:space="preserve"> når </w:t>
      </w:r>
      <w:r w:rsidR="00B3511E">
        <w:t xml:space="preserve">(1) </w:t>
      </w:r>
      <w:r w:rsidR="00234922">
        <w:t>AFF har modtaget en underskre</w:t>
      </w:r>
      <w:r w:rsidR="00EA397F">
        <w:t>vet</w:t>
      </w:r>
      <w:r w:rsidR="00234922">
        <w:t xml:space="preserve"> kopi af nærværende aftale (2) </w:t>
      </w:r>
      <w:r w:rsidR="008A4E33">
        <w:t>p</w:t>
      </w:r>
      <w:r w:rsidR="00C32B89">
        <w:t>rojektet</w:t>
      </w:r>
      <w:r w:rsidR="008A4E33">
        <w:t xml:space="preserve"> </w:t>
      </w:r>
      <w:r w:rsidR="00C32B89">
        <w:t>er fuldt finansieret</w:t>
      </w:r>
      <w:r w:rsidR="00B3511E">
        <w:t xml:space="preserve"> inden 24 måneder fra tilsagnsdato</w:t>
      </w:r>
      <w:r w:rsidR="00234922">
        <w:t xml:space="preserve">en, </w:t>
      </w:r>
      <w:r w:rsidR="00713337">
        <w:t>(3) AFF har godkendt ansættelseskontrakt ved personlig formidling, (4</w:t>
      </w:r>
      <w:r w:rsidR="00B3511E">
        <w:t xml:space="preserve">) </w:t>
      </w:r>
      <w:r w:rsidR="008A4E33">
        <w:t>udgifter</w:t>
      </w:r>
      <w:r>
        <w:t xml:space="preserve">ne er afholdt </w:t>
      </w:r>
      <w:r w:rsidR="00713337">
        <w:t>(5</w:t>
      </w:r>
      <w:r w:rsidR="008E343C">
        <w:t>) AFF har modtaget og godkendt ev</w:t>
      </w:r>
      <w:r w:rsidR="008E343C">
        <w:t>a</w:t>
      </w:r>
      <w:r w:rsidR="008E343C">
        <w:t xml:space="preserve">lueringsskema, jfr. bilag 2 </w:t>
      </w:r>
      <w:r>
        <w:t>og</w:t>
      </w:r>
      <w:r w:rsidR="00234922">
        <w:t xml:space="preserve"> </w:t>
      </w:r>
      <w:r w:rsidR="00713337">
        <w:t>(6</w:t>
      </w:r>
      <w:r w:rsidR="00B3511E">
        <w:t xml:space="preserve">) </w:t>
      </w:r>
      <w:r>
        <w:t xml:space="preserve">betingelserne i nærværende </w:t>
      </w:r>
      <w:r w:rsidR="003F4837">
        <w:t>aftale</w:t>
      </w:r>
      <w:r>
        <w:t xml:space="preserve"> </w:t>
      </w:r>
      <w:r w:rsidR="00B3511E">
        <w:t xml:space="preserve">er </w:t>
      </w:r>
      <w:r>
        <w:t>o</w:t>
      </w:r>
      <w:r>
        <w:t>p</w:t>
      </w:r>
      <w:r>
        <w:t>fyldt</w:t>
      </w:r>
      <w:r w:rsidR="00B3511E">
        <w:t>.</w:t>
      </w:r>
    </w:p>
    <w:p w:rsidR="008A4E33" w:rsidRDefault="008A4E33" w:rsidP="008A4E33"/>
    <w:p w:rsidR="008A4E33" w:rsidRDefault="008A4E33" w:rsidP="008A4E33">
      <w:r>
        <w:t>Såfrem</w:t>
      </w:r>
      <w:r w:rsidR="0076713D">
        <w:t xml:space="preserve">t </w:t>
      </w:r>
      <w:r w:rsidR="00DA0B32">
        <w:t>tilskud</w:t>
      </w:r>
      <w:r w:rsidR="00E50207">
        <w:t>d</w:t>
      </w:r>
      <w:r w:rsidR="0076713D">
        <w:t xml:space="preserve">et ønskes udbetalt i rater efter en acontoudbetalingsplan, skal denne </w:t>
      </w:r>
      <w:r w:rsidR="00E50207">
        <w:t>godkendes</w:t>
      </w:r>
      <w:r w:rsidR="0076713D">
        <w:t xml:space="preserve"> af </w:t>
      </w:r>
      <w:r w:rsidR="003830CA">
        <w:t>AFF</w:t>
      </w:r>
      <w:r w:rsidR="0076713D">
        <w:t>. Acontoudbetalinger kan finde sted, når der mindst er foretaget arbejde, der modsvarer den pågældende acontoudbet</w:t>
      </w:r>
      <w:r w:rsidR="0076713D">
        <w:t>a</w:t>
      </w:r>
      <w:r w:rsidR="0076713D">
        <w:t xml:space="preserve">ling. </w:t>
      </w:r>
      <w:r w:rsidR="00B3511E">
        <w:t xml:space="preserve">Udgiften skal være </w:t>
      </w:r>
      <w:r w:rsidR="00A46A1B">
        <w:t>attesteret</w:t>
      </w:r>
      <w:r w:rsidR="00B3511E">
        <w:t xml:space="preserve"> af statsautoriseret </w:t>
      </w:r>
      <w:r w:rsidR="00190029">
        <w:t xml:space="preserve">eller registreret </w:t>
      </w:r>
      <w:r w:rsidR="00B3511E">
        <w:t xml:space="preserve">revisor. </w:t>
      </w:r>
      <w:r w:rsidR="0076713D">
        <w:t>Ved acontoudbetaling tilbageholde</w:t>
      </w:r>
      <w:r w:rsidR="00F44865">
        <w:t>r AFF</w:t>
      </w:r>
      <w:r w:rsidR="0076713D">
        <w:t xml:space="preserve"> 10% af </w:t>
      </w:r>
      <w:r w:rsidR="003830CA">
        <w:t>støtten indtil endeligt reg</w:t>
      </w:r>
      <w:r w:rsidR="003830CA">
        <w:t>n</w:t>
      </w:r>
      <w:r w:rsidR="003830CA">
        <w:t xml:space="preserve">skab </w:t>
      </w:r>
      <w:r w:rsidR="008E343C">
        <w:t xml:space="preserve">samt evalueringsskema </w:t>
      </w:r>
      <w:r w:rsidR="003830CA">
        <w:t>foreligger og er godkendt af AFF.</w:t>
      </w:r>
      <w:r w:rsidR="0076713D">
        <w:t xml:space="preserve"> </w:t>
      </w:r>
      <w:r w:rsidR="00E30A35">
        <w:t>Tilskud</w:t>
      </w:r>
      <w:r w:rsidR="00E30A35">
        <w:t>s</w:t>
      </w:r>
      <w:r w:rsidR="00E30A35">
        <w:t>modtager</w:t>
      </w:r>
      <w:r w:rsidR="00591B03">
        <w:t xml:space="preserve"> afholder omkostningerne til revisor.</w:t>
      </w:r>
    </w:p>
    <w:p w:rsidR="00591B03" w:rsidRDefault="00591B03" w:rsidP="008A4E33"/>
    <w:p w:rsidR="004B624F" w:rsidRDefault="00DA0B32" w:rsidP="008A4E33">
      <w:r>
        <w:t>Tilskud</w:t>
      </w:r>
      <w:r w:rsidR="00E50207">
        <w:t>d</w:t>
      </w:r>
      <w:r w:rsidR="00591B03">
        <w:t xml:space="preserve">et kan alene udbetales i rater, der udgør mindst 10% af det samlede </w:t>
      </w:r>
      <w:r>
        <w:t>tilskud</w:t>
      </w:r>
      <w:r w:rsidR="00E50207">
        <w:t>s</w:t>
      </w:r>
      <w:r w:rsidR="00591B03">
        <w:t>beløb.</w:t>
      </w:r>
    </w:p>
    <w:p w:rsidR="007A1E52" w:rsidRDefault="007A1E52" w:rsidP="008A4E33"/>
    <w:p w:rsidR="004B624F" w:rsidRDefault="006A1452" w:rsidP="006A1452">
      <w:pPr>
        <w:jc w:val="center"/>
      </w:pPr>
      <w:r>
        <w:t>§ 6</w:t>
      </w:r>
    </w:p>
    <w:p w:rsidR="006A1452" w:rsidRDefault="006A1452" w:rsidP="006A1452">
      <w:pPr>
        <w:jc w:val="center"/>
      </w:pPr>
    </w:p>
    <w:p w:rsidR="00753B00" w:rsidRDefault="003F4837" w:rsidP="008A4E33">
      <w:r>
        <w:t xml:space="preserve">AFF skal fremtræde som </w:t>
      </w:r>
      <w:r w:rsidR="00C44AC6">
        <w:t>støtteyder</w:t>
      </w:r>
      <w:r>
        <w:t xml:space="preserve"> på lige fod med øvr</w:t>
      </w:r>
      <w:r w:rsidR="00B543C0">
        <w:t>ige donatorer</w:t>
      </w:r>
      <w:r>
        <w:t xml:space="preserve">. </w:t>
      </w:r>
    </w:p>
    <w:p w:rsidR="00B543C0" w:rsidRDefault="00B543C0" w:rsidP="008A4E33"/>
    <w:p w:rsidR="00B543C0" w:rsidRDefault="00E30A35" w:rsidP="008A4E33">
      <w:r>
        <w:t>Tilskudsmodtager</w:t>
      </w:r>
      <w:r w:rsidR="00B543C0">
        <w:t xml:space="preserve"> er forpligtet til på AFF’s anmodning at levere billedmat</w:t>
      </w:r>
      <w:r w:rsidR="00B543C0">
        <w:t>e</w:t>
      </w:r>
      <w:r w:rsidR="00B543C0">
        <w:t>riale m.v. af det støttede projekt til brug for AFF’s hjemmeside m.v.</w:t>
      </w:r>
    </w:p>
    <w:p w:rsidR="00F95372" w:rsidRDefault="00F95372" w:rsidP="008A4E33"/>
    <w:p w:rsidR="00F95372" w:rsidRPr="00F95372" w:rsidRDefault="00E30A35" w:rsidP="008A4E33">
      <w:r>
        <w:t>Tilskudsmodtager</w:t>
      </w:r>
      <w:r w:rsidR="00F95372">
        <w:t xml:space="preserve"> er ansvarlig for, at projektet i relevant omfang tilmeldes porta</w:t>
      </w:r>
      <w:r w:rsidR="00AB66DC">
        <w:t xml:space="preserve">lerne </w:t>
      </w:r>
      <w:r w:rsidR="00F95372">
        <w:t xml:space="preserve">1001fortaelling.dk, </w:t>
      </w:r>
      <w:r w:rsidR="002B71A2">
        <w:t>visitdenmark.com</w:t>
      </w:r>
      <w:r w:rsidR="00F95372">
        <w:t xml:space="preserve">, udinaturen.dk, </w:t>
      </w:r>
      <w:r w:rsidR="002B71A2">
        <w:t>cyclistic.dk</w:t>
      </w:r>
      <w:r w:rsidR="00F95372" w:rsidRPr="002B71A2">
        <w:t xml:space="preserve"> </w:t>
      </w:r>
      <w:r w:rsidR="00F95372">
        <w:t>samt godadgang.dk.</w:t>
      </w:r>
    </w:p>
    <w:p w:rsidR="00F44865" w:rsidRDefault="006A1452" w:rsidP="006A1452">
      <w:pPr>
        <w:jc w:val="center"/>
      </w:pPr>
      <w:r>
        <w:t>§ 7</w:t>
      </w:r>
    </w:p>
    <w:p w:rsidR="00492FE6" w:rsidRDefault="00492FE6" w:rsidP="00C32B89"/>
    <w:p w:rsidR="00F561AC" w:rsidRDefault="00F174EE" w:rsidP="00F174EE">
      <w:r>
        <w:t xml:space="preserve">AFF er under projektets gennemførelse </w:t>
      </w:r>
      <w:r w:rsidR="00F561AC">
        <w:t>og</w:t>
      </w:r>
      <w:r>
        <w:t xml:space="preserve"> i hele </w:t>
      </w:r>
      <w:r w:rsidR="00414426">
        <w:t>afskrivningsperioden</w:t>
      </w:r>
      <w:r>
        <w:t xml:space="preserve"> bere</w:t>
      </w:r>
      <w:r>
        <w:t>t</w:t>
      </w:r>
      <w:r>
        <w:t xml:space="preserve">tiget til at føre </w:t>
      </w:r>
      <w:r w:rsidRPr="00F174EE">
        <w:rPr>
          <w:b/>
        </w:rPr>
        <w:t>tilsyn</w:t>
      </w:r>
      <w:r w:rsidR="00133EEA">
        <w:t xml:space="preserve"> med, at </w:t>
      </w:r>
      <w:r w:rsidR="00B543C0">
        <w:t>projektet udmøntes</w:t>
      </w:r>
      <w:r w:rsidR="004F3CDF">
        <w:t xml:space="preserve"> i overensstemmelse med projektbeskrivelsen</w:t>
      </w:r>
      <w:r w:rsidR="00F44865">
        <w:t xml:space="preserve">, samt at </w:t>
      </w:r>
      <w:r>
        <w:t xml:space="preserve">betingelserne i nærværende kontrakt er opfyldt. </w:t>
      </w:r>
    </w:p>
    <w:p w:rsidR="00BD59B8" w:rsidRDefault="00BD59B8" w:rsidP="006A1452">
      <w:pPr>
        <w:jc w:val="center"/>
      </w:pPr>
    </w:p>
    <w:p w:rsidR="00D73630" w:rsidRDefault="006A1452" w:rsidP="006A1452">
      <w:pPr>
        <w:jc w:val="center"/>
      </w:pPr>
      <w:r>
        <w:t>§ 8</w:t>
      </w:r>
    </w:p>
    <w:p w:rsidR="00D73630" w:rsidRDefault="00D73630" w:rsidP="00C32B89"/>
    <w:p w:rsidR="00AB66DC" w:rsidRDefault="00AB66DC" w:rsidP="00AB66DC">
      <w:pPr>
        <w:rPr>
          <w:rFonts w:cs="Arial"/>
          <w:color w:val="000000"/>
        </w:rPr>
      </w:pPr>
      <w:r w:rsidRPr="00DA0B32">
        <w:rPr>
          <w:rFonts w:cs="Arial"/>
          <w:color w:val="000000"/>
        </w:rPr>
        <w:t>Såfremt det støttede projekt sælges eller overgår til anden anvendelse, efter at tilskuddet er udbetalt, skal dette tilbagebetales til Arbejdsmarkedets Feri</w:t>
      </w:r>
      <w:r w:rsidRPr="00DA0B32">
        <w:rPr>
          <w:rFonts w:cs="Arial"/>
          <w:color w:val="000000"/>
        </w:rPr>
        <w:t>e</w:t>
      </w:r>
      <w:r w:rsidRPr="00DA0B32">
        <w:rPr>
          <w:rFonts w:cs="Arial"/>
          <w:color w:val="000000"/>
        </w:rPr>
        <w:t xml:space="preserve">fond. Tilbagebetalingsforløbet reduceres </w:t>
      </w:r>
      <w:r>
        <w:rPr>
          <w:rFonts w:cs="Arial"/>
          <w:color w:val="000000"/>
        </w:rPr>
        <w:t>lineært</w:t>
      </w:r>
      <w:r w:rsidRPr="00DA0B3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 den fastsatte afskrivning</w:t>
      </w:r>
      <w:r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periode </w:t>
      </w:r>
      <w:r w:rsidRPr="00DA0B32">
        <w:rPr>
          <w:rFonts w:cs="Arial"/>
          <w:color w:val="000000"/>
        </w:rPr>
        <w:t>pr. hele kalenderår, der er forlø</w:t>
      </w:r>
      <w:r>
        <w:rPr>
          <w:rFonts w:cs="Arial"/>
          <w:color w:val="000000"/>
        </w:rPr>
        <w:t>bet fra udbetalingstidspunktet.</w:t>
      </w:r>
    </w:p>
    <w:p w:rsidR="00C011B0" w:rsidRDefault="00C011B0" w:rsidP="008B2405"/>
    <w:p w:rsidR="000134CF" w:rsidRDefault="00E30A35" w:rsidP="008B2405">
      <w:r>
        <w:t>Tilskudsmodtager</w:t>
      </w:r>
      <w:r w:rsidR="00B543C0">
        <w:t xml:space="preserve"> accepterer, at en</w:t>
      </w:r>
      <w:r w:rsidR="000134CF">
        <w:t xml:space="preserve"> udskrift af AFFs bogholderi til enhver tid udgør dokumentation for </w:t>
      </w:r>
      <w:r w:rsidR="00AB66DC">
        <w:t>rest</w:t>
      </w:r>
      <w:r w:rsidR="00DA0B32">
        <w:t>tilskud</w:t>
      </w:r>
      <w:r w:rsidR="00AB66DC">
        <w:t>det</w:t>
      </w:r>
      <w:r w:rsidR="000134CF">
        <w:t>.</w:t>
      </w:r>
    </w:p>
    <w:p w:rsidR="009256C4" w:rsidRDefault="009256C4" w:rsidP="008B2405"/>
    <w:p w:rsidR="00C011B0" w:rsidRDefault="00AB66DC" w:rsidP="008B2405">
      <w:r>
        <w:t>Nærværende aftale om tilskud er uopsigelig</w:t>
      </w:r>
      <w:r w:rsidR="00C011B0">
        <w:t xml:space="preserve"> fra AFF’s side</w:t>
      </w:r>
      <w:r w:rsidR="003F4827">
        <w:t xml:space="preserve">, idet </w:t>
      </w:r>
      <w:r w:rsidR="00DA0B32">
        <w:t>tilskud</w:t>
      </w:r>
      <w:r>
        <w:t>d</w:t>
      </w:r>
      <w:r w:rsidR="003F4827">
        <w:t>et dog</w:t>
      </w:r>
      <w:r w:rsidR="009256C4">
        <w:t xml:space="preserve"> forfalder til </w:t>
      </w:r>
      <w:r w:rsidR="003F4827">
        <w:t xml:space="preserve">fuld </w:t>
      </w:r>
      <w:r w:rsidR="009256C4">
        <w:t xml:space="preserve">indfrielse uden varsel hvis (1) </w:t>
      </w:r>
      <w:r w:rsidR="00E30A35">
        <w:t>tilskudsmodtager</w:t>
      </w:r>
      <w:r w:rsidR="009256C4">
        <w:t xml:space="preserve"> anve</w:t>
      </w:r>
      <w:r w:rsidR="009256C4">
        <w:t>n</w:t>
      </w:r>
      <w:r>
        <w:t xml:space="preserve">der tilskuddet til </w:t>
      </w:r>
      <w:r w:rsidR="009256C4">
        <w:t>andet formål end hvad der er beskrevet i ansøgningen</w:t>
      </w:r>
      <w:r>
        <w:t xml:space="preserve">, jfr. </w:t>
      </w:r>
      <w:r>
        <w:lastRenderedPageBreak/>
        <w:t>bilag 1</w:t>
      </w:r>
      <w:r w:rsidR="009256C4">
        <w:t xml:space="preserve"> (2) driften </w:t>
      </w:r>
      <w:r w:rsidR="00133EEA">
        <w:t xml:space="preserve">eller åbningstiderne </w:t>
      </w:r>
      <w:r w:rsidR="00EF3B02">
        <w:t xml:space="preserve">afviger væsentligt i niveau </w:t>
      </w:r>
      <w:r w:rsidR="00133EEA">
        <w:t>i forhold til det</w:t>
      </w:r>
      <w:r w:rsidR="00EF3B02">
        <w:t xml:space="preserve"> forudsat</w:t>
      </w:r>
      <w:r w:rsidR="00133EEA">
        <w:t>te</w:t>
      </w:r>
      <w:r w:rsidR="00EF3B02">
        <w:t xml:space="preserve"> i ansøgningen, jfr. bilag 1 </w:t>
      </w:r>
      <w:r w:rsidR="009256C4">
        <w:t xml:space="preserve">(3) </w:t>
      </w:r>
      <w:r w:rsidR="00E30A35">
        <w:t>tilskudsmodtager</w:t>
      </w:r>
      <w:r w:rsidR="009256C4">
        <w:t xml:space="preserve"> udlejer eje</w:t>
      </w:r>
      <w:r w:rsidR="009256C4">
        <w:t>n</w:t>
      </w:r>
      <w:r w:rsidR="009256C4">
        <w:t>dommen</w:t>
      </w:r>
      <w:r w:rsidR="00C011B0">
        <w:t xml:space="preserve"> </w:t>
      </w:r>
      <w:r w:rsidR="009256C4">
        <w:t xml:space="preserve">(4) </w:t>
      </w:r>
      <w:r w:rsidR="00E30A35">
        <w:t>tilskudsmodtager</w:t>
      </w:r>
      <w:r w:rsidR="009256C4">
        <w:t xml:space="preserve"> ikke efter påkrav fra AFF fremsender det i </w:t>
      </w:r>
      <w:r w:rsidR="00D73630">
        <w:t>henhold til nærværende aftale rekvirerede</w:t>
      </w:r>
      <w:r w:rsidR="009256C4">
        <w:t xml:space="preserve"> materiale (5) der ikke inden for 24 måne</w:t>
      </w:r>
      <w:r>
        <w:t>der efter at AFF har truffet afgørelse om støtte</w:t>
      </w:r>
      <w:r w:rsidR="009256C4">
        <w:t xml:space="preserve"> er grundlag for at for</w:t>
      </w:r>
      <w:r w:rsidR="009256C4">
        <w:t>e</w:t>
      </w:r>
      <w:r w:rsidR="009256C4">
        <w:t>tage udbetaling i overensstem</w:t>
      </w:r>
      <w:r w:rsidR="00D73630">
        <w:t>melse med nærværende aftale eller, hvor der er påbegyndt acontoudbetalinger, sker en forsinkelse med mere end 24 m</w:t>
      </w:r>
      <w:r w:rsidR="00D73630">
        <w:t>å</w:t>
      </w:r>
      <w:r w:rsidR="00D73630">
        <w:t>neder ud over den i ansøgningen oplyste anlægsperiode (6</w:t>
      </w:r>
      <w:r w:rsidR="009256C4">
        <w:t xml:space="preserve">) </w:t>
      </w:r>
      <w:r w:rsidR="00E30A35">
        <w:t>tilskudsmodt</w:t>
      </w:r>
      <w:r w:rsidR="00E30A35">
        <w:t>a</w:t>
      </w:r>
      <w:r w:rsidR="00E30A35">
        <w:t>ger</w:t>
      </w:r>
      <w:r w:rsidR="009256C4">
        <w:t xml:space="preserve"> </w:t>
      </w:r>
      <w:r w:rsidR="003F4827">
        <w:t xml:space="preserve">tages under konkursbehandling, </w:t>
      </w:r>
      <w:r w:rsidR="00D73630">
        <w:t xml:space="preserve">i denne situation er AFF desuden </w:t>
      </w:r>
      <w:r w:rsidR="009256C4">
        <w:t>bere</w:t>
      </w:r>
      <w:r w:rsidR="009256C4">
        <w:t>t</w:t>
      </w:r>
      <w:r w:rsidR="009256C4">
        <w:t xml:space="preserve">tiget til at stoppe udbetaling af </w:t>
      </w:r>
      <w:r w:rsidR="00D73630">
        <w:t>det resterende</w:t>
      </w:r>
      <w:r w:rsidR="009256C4">
        <w:t xml:space="preserve"> </w:t>
      </w:r>
      <w:r w:rsidR="00DA0B32">
        <w:t>tilskud</w:t>
      </w:r>
      <w:r w:rsidR="00D73630">
        <w:t xml:space="preserve"> (7</w:t>
      </w:r>
      <w:r w:rsidR="003F4827">
        <w:t xml:space="preserve">) </w:t>
      </w:r>
      <w:r w:rsidR="00E30A35">
        <w:t>tilskudsmodtager</w:t>
      </w:r>
      <w:r w:rsidR="003F4827">
        <w:t xml:space="preserve"> </w:t>
      </w:r>
      <w:r w:rsidR="00C44AC6">
        <w:t xml:space="preserve">i øvrigt </w:t>
      </w:r>
      <w:r w:rsidR="003F4827">
        <w:t>ikke overholder vilkårene i denne aftale (misligholdelse)</w:t>
      </w:r>
    </w:p>
    <w:p w:rsidR="003F4827" w:rsidRDefault="003F4827" w:rsidP="008B2405"/>
    <w:p w:rsidR="003F4827" w:rsidRDefault="003F4827" w:rsidP="008B2405">
      <w:r>
        <w:t xml:space="preserve">Ved forfald er </w:t>
      </w:r>
      <w:r w:rsidR="00E30A35">
        <w:t>tilskudsmodtager</w:t>
      </w:r>
      <w:r>
        <w:t xml:space="preserve"> forpligtet til øjeblikkeligt at give meddelelse </w:t>
      </w:r>
      <w:r w:rsidR="00D73630">
        <w:t xml:space="preserve">herom </w:t>
      </w:r>
      <w:r>
        <w:t>til AFF.</w:t>
      </w:r>
    </w:p>
    <w:p w:rsidR="00997F9E" w:rsidRDefault="00997F9E" w:rsidP="008B2405"/>
    <w:p w:rsidR="00997F9E" w:rsidRDefault="006A1452" w:rsidP="006A1452">
      <w:pPr>
        <w:jc w:val="center"/>
      </w:pPr>
      <w:r>
        <w:t>§ 9</w:t>
      </w:r>
    </w:p>
    <w:p w:rsidR="006A1452" w:rsidRPr="00997F9E" w:rsidRDefault="006A1452" w:rsidP="008B2405">
      <w:pPr>
        <w:rPr>
          <w:szCs w:val="22"/>
        </w:rPr>
      </w:pPr>
    </w:p>
    <w:p w:rsidR="00997F9E" w:rsidRDefault="00997F9E" w:rsidP="008B2405">
      <w:pPr>
        <w:rPr>
          <w:rFonts w:cs="Arial"/>
          <w:bCs/>
          <w:color w:val="000000"/>
          <w:szCs w:val="22"/>
        </w:rPr>
      </w:pPr>
      <w:r w:rsidRPr="00997F9E">
        <w:rPr>
          <w:rFonts w:cs="Arial"/>
          <w:bCs/>
          <w:color w:val="000000"/>
          <w:szCs w:val="22"/>
        </w:rPr>
        <w:t>Ved tilsagn om støtte der helt eller delvist ikke er kommet til udbetaling, har Arbejdsmarkedets Feriefond ret til at ændre støttevilkårene, såfremt der sker ændringer i grundlaget for fondens virksomhed, der besluttes af Folketinget (herunder Finansudvalget).</w:t>
      </w:r>
    </w:p>
    <w:p w:rsidR="00B543C0" w:rsidRDefault="00B543C0" w:rsidP="008B2405">
      <w:pPr>
        <w:rPr>
          <w:rFonts w:cs="Arial"/>
          <w:bCs/>
          <w:color w:val="000000"/>
          <w:szCs w:val="22"/>
        </w:rPr>
      </w:pPr>
    </w:p>
    <w:p w:rsidR="003F4827" w:rsidRDefault="006A1452" w:rsidP="006A1452">
      <w:pPr>
        <w:jc w:val="center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§ 10</w:t>
      </w:r>
    </w:p>
    <w:p w:rsidR="006A1452" w:rsidRPr="00997F9E" w:rsidRDefault="006A1452" w:rsidP="006A1452">
      <w:pPr>
        <w:jc w:val="center"/>
        <w:rPr>
          <w:szCs w:val="22"/>
        </w:rPr>
      </w:pPr>
    </w:p>
    <w:p w:rsidR="003F4827" w:rsidRDefault="003F4827" w:rsidP="008B2405">
      <w:r>
        <w:t>Denne aftale oprettes i 2 eksemplarer, hvoraf hver af parterne modtager en original.</w:t>
      </w:r>
    </w:p>
    <w:p w:rsidR="003F4827" w:rsidRDefault="003F4827" w:rsidP="008B2405"/>
    <w:p w:rsidR="00414426" w:rsidRDefault="006A1452" w:rsidP="006A1452">
      <w:pPr>
        <w:jc w:val="center"/>
      </w:pPr>
      <w:r>
        <w:t>§ 11</w:t>
      </w:r>
    </w:p>
    <w:p w:rsidR="006A1452" w:rsidRDefault="006A1452" w:rsidP="006A1452">
      <w:pPr>
        <w:jc w:val="center"/>
      </w:pPr>
    </w:p>
    <w:p w:rsidR="003F4827" w:rsidRDefault="003F4827" w:rsidP="008B2405">
      <w:r>
        <w:t>Enhver ændring i denne aftale skal ske skriftligt.</w:t>
      </w:r>
    </w:p>
    <w:p w:rsidR="008B2405" w:rsidRDefault="008B2405" w:rsidP="008B2405"/>
    <w:p w:rsidR="000D4245" w:rsidRDefault="000D4245" w:rsidP="00C32B89"/>
    <w:p w:rsidR="00AB66DC" w:rsidRPr="00A67A22" w:rsidRDefault="00C44AC6" w:rsidP="00C32B89">
      <w:pPr>
        <w:rPr>
          <w:b/>
        </w:rPr>
      </w:pPr>
      <w:r w:rsidRPr="00A67A22">
        <w:rPr>
          <w:b/>
        </w:rPr>
        <w:t>Som</w:t>
      </w:r>
      <w:r w:rsidR="00960411" w:rsidRPr="00A67A22">
        <w:rPr>
          <w:b/>
        </w:rPr>
        <w:t xml:space="preserve"> </w:t>
      </w:r>
      <w:r w:rsidR="00E30A35" w:rsidRPr="00A67A22">
        <w:rPr>
          <w:b/>
        </w:rPr>
        <w:t>tilskudsmodtager</w:t>
      </w:r>
    </w:p>
    <w:p w:rsidR="00AB66DC" w:rsidRDefault="00AB66DC" w:rsidP="00C32B89"/>
    <w:p w:rsidR="00AB66DC" w:rsidRDefault="00AB66DC" w:rsidP="00C32B89"/>
    <w:p w:rsidR="00AB66DC" w:rsidRDefault="00AB66DC" w:rsidP="00C32B89">
      <w:r>
        <w:t>_________________</w:t>
      </w:r>
    </w:p>
    <w:p w:rsidR="00960411" w:rsidRDefault="00AB66DC" w:rsidP="00C32B89">
      <w:r>
        <w:t>Sted, dato</w:t>
      </w:r>
      <w:r>
        <w:tab/>
      </w:r>
      <w:r>
        <w:tab/>
      </w:r>
    </w:p>
    <w:p w:rsidR="00960411" w:rsidRDefault="00960411" w:rsidP="00C32B89"/>
    <w:p w:rsidR="00960411" w:rsidRDefault="00960411" w:rsidP="00C32B89"/>
    <w:p w:rsidR="00A67A22" w:rsidRDefault="00A67A22" w:rsidP="00C32B89">
      <w:r>
        <w:t>_________________</w:t>
      </w:r>
      <w:r>
        <w:tab/>
      </w:r>
      <w:r>
        <w:tab/>
        <w:t>________________</w:t>
      </w:r>
    </w:p>
    <w:p w:rsidR="00960411" w:rsidRDefault="00AB66DC" w:rsidP="00C32B89">
      <w:r>
        <w:t>[   ]</w:t>
      </w:r>
      <w:r>
        <w:tab/>
      </w:r>
      <w:r>
        <w:tab/>
      </w:r>
      <w:r>
        <w:tab/>
        <w:t>[   ]</w:t>
      </w:r>
    </w:p>
    <w:p w:rsidR="00960411" w:rsidRDefault="00AB66DC" w:rsidP="00C32B89">
      <w:r>
        <w:t>Direktør</w:t>
      </w:r>
      <w:r w:rsidR="006A1452">
        <w:tab/>
      </w:r>
      <w:r>
        <w:tab/>
      </w:r>
      <w:r>
        <w:tab/>
        <w:t>Bestyrelsesformand</w:t>
      </w:r>
    </w:p>
    <w:p w:rsidR="002B5CD8" w:rsidRDefault="006A1452" w:rsidP="002B5CD8">
      <w:r>
        <w:t>Daglig Leder</w:t>
      </w:r>
      <w:r w:rsidR="002B5CD8">
        <w:tab/>
      </w:r>
      <w:r w:rsidR="002B5CD8">
        <w:tab/>
      </w:r>
      <w:r w:rsidR="002B5CD8">
        <w:tab/>
        <w:t xml:space="preserve">Kommunaldirektør </w:t>
      </w:r>
    </w:p>
    <w:p w:rsidR="002B5CD8" w:rsidRDefault="002B5CD8" w:rsidP="002B5CD8">
      <w:r>
        <w:tab/>
      </w:r>
      <w:r>
        <w:tab/>
      </w:r>
      <w:r>
        <w:tab/>
        <w:t>Styrelsesdirektør</w:t>
      </w:r>
    </w:p>
    <w:p w:rsidR="00960411" w:rsidRDefault="00960411" w:rsidP="00C32B89"/>
    <w:p w:rsidR="00A67A22" w:rsidRDefault="00A67A22" w:rsidP="00C32B89"/>
    <w:p w:rsidR="00960411" w:rsidRPr="00A67A22" w:rsidRDefault="00A67A22" w:rsidP="00C32B89">
      <w:pPr>
        <w:rPr>
          <w:b/>
        </w:rPr>
      </w:pPr>
      <w:r w:rsidRPr="00A67A22">
        <w:rPr>
          <w:b/>
        </w:rPr>
        <w:t>For Arbejdsmarkedets Feriefond</w:t>
      </w:r>
    </w:p>
    <w:p w:rsidR="00A67A22" w:rsidRDefault="00A67A22" w:rsidP="00C32B89"/>
    <w:p w:rsidR="00A67A22" w:rsidRDefault="00A67A22" w:rsidP="00C32B89">
      <w:r>
        <w:t xml:space="preserve">København, den </w:t>
      </w:r>
      <w:r w:rsidR="00F92E4D">
        <w:t>[ ]</w:t>
      </w:r>
    </w:p>
    <w:p w:rsidR="00A67A22" w:rsidRDefault="00A67A22" w:rsidP="00C32B89"/>
    <w:p w:rsidR="00A67A22" w:rsidRDefault="00A67A22" w:rsidP="00C32B89"/>
    <w:p w:rsidR="00A67A22" w:rsidRDefault="00A67A22" w:rsidP="00C32B89">
      <w:r>
        <w:t>__________________</w:t>
      </w:r>
      <w:r>
        <w:tab/>
      </w:r>
      <w:r>
        <w:tab/>
        <w:t>___________________</w:t>
      </w:r>
    </w:p>
    <w:p w:rsidR="00960411" w:rsidRDefault="00A67A22" w:rsidP="00C32B89">
      <w:r>
        <w:t>Nina Löwe Krarup</w:t>
      </w:r>
      <w:r>
        <w:tab/>
      </w:r>
      <w:r w:rsidR="00AB66DC">
        <w:tab/>
      </w:r>
      <w:r w:rsidR="00960411">
        <w:t>Gert Olsen</w:t>
      </w:r>
    </w:p>
    <w:p w:rsidR="00960411" w:rsidRDefault="00A67A22" w:rsidP="00C32B89">
      <w:r>
        <w:lastRenderedPageBreak/>
        <w:t>Direktør</w:t>
      </w:r>
      <w:r>
        <w:tab/>
      </w:r>
      <w:r w:rsidR="00AB66DC">
        <w:tab/>
      </w:r>
      <w:r w:rsidR="00AB66DC">
        <w:tab/>
      </w:r>
      <w:r w:rsidR="00960411">
        <w:t>Specialkonsulent</w:t>
      </w:r>
    </w:p>
    <w:sectPr w:rsidR="00960411" w:rsidSect="00BD59B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268" w:right="3005" w:bottom="1135" w:left="1418" w:header="1418" w:footer="0" w:gutter="0"/>
      <w:paperSrc w:first="260" w:other="26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26" w:rsidRDefault="00414426">
      <w:r>
        <w:separator/>
      </w:r>
    </w:p>
  </w:endnote>
  <w:endnote w:type="continuationSeparator" w:id="0">
    <w:p w:rsidR="00414426" w:rsidRDefault="0041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26" w:rsidRDefault="0041442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414426" w:rsidRDefault="00414426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26" w:rsidRDefault="00414426">
    <w:pPr>
      <w:pStyle w:val="Sidefod"/>
      <w:framePr w:wrap="around" w:vAnchor="text" w:hAnchor="margin" w:xAlign="right" w:y="1"/>
      <w:rPr>
        <w:rStyle w:val="Sidetal"/>
      </w:rPr>
    </w:pPr>
  </w:p>
  <w:p w:rsidR="00414426" w:rsidRDefault="00414426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26" w:rsidRDefault="00414426">
      <w:r>
        <w:separator/>
      </w:r>
    </w:p>
  </w:footnote>
  <w:footnote w:type="continuationSeparator" w:id="0">
    <w:p w:rsidR="00414426" w:rsidRDefault="0041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26" w:rsidRDefault="00414426">
    <w:pPr>
      <w:pStyle w:val="Sidehoved"/>
      <w:framePr w:wrap="around" w:vAnchor="text" w:hAnchor="margin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414426" w:rsidRDefault="00414426">
    <w:pPr>
      <w:pStyle w:val="Sidehoved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26" w:rsidRDefault="00414426">
    <w:pPr>
      <w:pStyle w:val="Sidehoved"/>
      <w:framePr w:wrap="around" w:vAnchor="text" w:hAnchor="margin" w:y="1"/>
      <w:rPr>
        <w:rStyle w:val="Sidetal"/>
      </w:rPr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148C0">
      <w:rPr>
        <w:rStyle w:val="Sidetal"/>
        <w:noProof/>
      </w:rPr>
      <w:t>2</w:t>
    </w:r>
    <w:r>
      <w:rPr>
        <w:rStyle w:val="Sidetal"/>
      </w:rPr>
      <w:fldChar w:fldCharType="end"/>
    </w:r>
  </w:p>
  <w:p w:rsidR="00414426" w:rsidRDefault="00414426">
    <w:pPr>
      <w:pStyle w:val="Sidehoved"/>
      <w:ind w:firstLine="360"/>
    </w:pPr>
    <w:r>
      <w:t xml:space="preserve">    </w:t>
    </w:r>
  </w:p>
  <w:p w:rsidR="00414426" w:rsidRDefault="00414426">
    <w:pPr>
      <w:pStyle w:val="Sidehoved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AE6"/>
    <w:multiLevelType w:val="hybridMultilevel"/>
    <w:tmpl w:val="34F26FEA"/>
    <w:lvl w:ilvl="0" w:tplc="D5B071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800D0"/>
    <w:multiLevelType w:val="hybridMultilevel"/>
    <w:tmpl w:val="C87E057E"/>
    <w:lvl w:ilvl="0" w:tplc="99722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54BF"/>
    <w:multiLevelType w:val="hybridMultilevel"/>
    <w:tmpl w:val="05D8AC10"/>
    <w:lvl w:ilvl="0" w:tplc="DCCC1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85A79"/>
    <w:multiLevelType w:val="hybridMultilevel"/>
    <w:tmpl w:val="EA823AE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DC2"/>
    <w:rsid w:val="000134CF"/>
    <w:rsid w:val="000341B9"/>
    <w:rsid w:val="0004258E"/>
    <w:rsid w:val="000C3807"/>
    <w:rsid w:val="000D4245"/>
    <w:rsid w:val="000E24C8"/>
    <w:rsid w:val="00114D81"/>
    <w:rsid w:val="00133EEA"/>
    <w:rsid w:val="00154198"/>
    <w:rsid w:val="00163899"/>
    <w:rsid w:val="00166B61"/>
    <w:rsid w:val="00190029"/>
    <w:rsid w:val="001A2E01"/>
    <w:rsid w:val="002111C9"/>
    <w:rsid w:val="00216659"/>
    <w:rsid w:val="00220AB3"/>
    <w:rsid w:val="00234922"/>
    <w:rsid w:val="00265ABB"/>
    <w:rsid w:val="002B5CD8"/>
    <w:rsid w:val="002B5D7B"/>
    <w:rsid w:val="002B71A2"/>
    <w:rsid w:val="002D5DEA"/>
    <w:rsid w:val="002F0342"/>
    <w:rsid w:val="00303FBF"/>
    <w:rsid w:val="0031553D"/>
    <w:rsid w:val="00353DAC"/>
    <w:rsid w:val="003830CA"/>
    <w:rsid w:val="003A1DAC"/>
    <w:rsid w:val="003F4488"/>
    <w:rsid w:val="003F4827"/>
    <w:rsid w:val="003F4837"/>
    <w:rsid w:val="0040461D"/>
    <w:rsid w:val="00405875"/>
    <w:rsid w:val="00414426"/>
    <w:rsid w:val="004148C0"/>
    <w:rsid w:val="004519E8"/>
    <w:rsid w:val="00462090"/>
    <w:rsid w:val="00476D68"/>
    <w:rsid w:val="00483D1D"/>
    <w:rsid w:val="00492FE6"/>
    <w:rsid w:val="004A2648"/>
    <w:rsid w:val="004A7965"/>
    <w:rsid w:val="004B624F"/>
    <w:rsid w:val="004B7FC9"/>
    <w:rsid w:val="004F3CDF"/>
    <w:rsid w:val="004F5A17"/>
    <w:rsid w:val="004F76F4"/>
    <w:rsid w:val="00506E5D"/>
    <w:rsid w:val="005642F5"/>
    <w:rsid w:val="0058142A"/>
    <w:rsid w:val="00591B03"/>
    <w:rsid w:val="005B4687"/>
    <w:rsid w:val="005D0C3F"/>
    <w:rsid w:val="005D3DC2"/>
    <w:rsid w:val="005D5C75"/>
    <w:rsid w:val="005F7002"/>
    <w:rsid w:val="00602255"/>
    <w:rsid w:val="00636016"/>
    <w:rsid w:val="00642898"/>
    <w:rsid w:val="00664FDB"/>
    <w:rsid w:val="00676E42"/>
    <w:rsid w:val="006A1452"/>
    <w:rsid w:val="006B4E2E"/>
    <w:rsid w:val="006E2EE0"/>
    <w:rsid w:val="00713337"/>
    <w:rsid w:val="00753B00"/>
    <w:rsid w:val="007552D7"/>
    <w:rsid w:val="0076713D"/>
    <w:rsid w:val="007A1E52"/>
    <w:rsid w:val="007A6568"/>
    <w:rsid w:val="007C7019"/>
    <w:rsid w:val="007E30A5"/>
    <w:rsid w:val="007F64B2"/>
    <w:rsid w:val="0083347C"/>
    <w:rsid w:val="0087386E"/>
    <w:rsid w:val="008A4E33"/>
    <w:rsid w:val="008B08C0"/>
    <w:rsid w:val="008B2405"/>
    <w:rsid w:val="008C0D9C"/>
    <w:rsid w:val="008D5056"/>
    <w:rsid w:val="008E343C"/>
    <w:rsid w:val="009006E1"/>
    <w:rsid w:val="009256C4"/>
    <w:rsid w:val="00956434"/>
    <w:rsid w:val="00960411"/>
    <w:rsid w:val="00997F9E"/>
    <w:rsid w:val="009C6903"/>
    <w:rsid w:val="009D4BB6"/>
    <w:rsid w:val="009E599C"/>
    <w:rsid w:val="009F3889"/>
    <w:rsid w:val="00A253FE"/>
    <w:rsid w:val="00A46A1B"/>
    <w:rsid w:val="00A60048"/>
    <w:rsid w:val="00A64EF5"/>
    <w:rsid w:val="00A67A22"/>
    <w:rsid w:val="00AA303B"/>
    <w:rsid w:val="00AB66DC"/>
    <w:rsid w:val="00AC0F11"/>
    <w:rsid w:val="00AD746E"/>
    <w:rsid w:val="00AE4258"/>
    <w:rsid w:val="00AF5439"/>
    <w:rsid w:val="00B222CD"/>
    <w:rsid w:val="00B26E4E"/>
    <w:rsid w:val="00B3511E"/>
    <w:rsid w:val="00B50535"/>
    <w:rsid w:val="00B543C0"/>
    <w:rsid w:val="00B615C2"/>
    <w:rsid w:val="00BA6FD7"/>
    <w:rsid w:val="00BB107F"/>
    <w:rsid w:val="00BC204E"/>
    <w:rsid w:val="00BC4DD4"/>
    <w:rsid w:val="00BD59B8"/>
    <w:rsid w:val="00BD7B73"/>
    <w:rsid w:val="00C011B0"/>
    <w:rsid w:val="00C32B89"/>
    <w:rsid w:val="00C40515"/>
    <w:rsid w:val="00C44AC6"/>
    <w:rsid w:val="00C5593F"/>
    <w:rsid w:val="00CC6AD2"/>
    <w:rsid w:val="00CF30EC"/>
    <w:rsid w:val="00CF7607"/>
    <w:rsid w:val="00D11D43"/>
    <w:rsid w:val="00D62A29"/>
    <w:rsid w:val="00D6699F"/>
    <w:rsid w:val="00D73630"/>
    <w:rsid w:val="00D74AF7"/>
    <w:rsid w:val="00D84AC8"/>
    <w:rsid w:val="00D922DD"/>
    <w:rsid w:val="00DA0B32"/>
    <w:rsid w:val="00DF4377"/>
    <w:rsid w:val="00E30A35"/>
    <w:rsid w:val="00E4472C"/>
    <w:rsid w:val="00E50207"/>
    <w:rsid w:val="00E92BC1"/>
    <w:rsid w:val="00EA397F"/>
    <w:rsid w:val="00EF3B02"/>
    <w:rsid w:val="00F1493A"/>
    <w:rsid w:val="00F174EE"/>
    <w:rsid w:val="00F44865"/>
    <w:rsid w:val="00F46748"/>
    <w:rsid w:val="00F561AC"/>
    <w:rsid w:val="00F760FF"/>
    <w:rsid w:val="00F92E4D"/>
    <w:rsid w:val="00F95372"/>
    <w:rsid w:val="00FC3981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F7"/>
    <w:pPr>
      <w:jc w:val="both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74AF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74AF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74AF7"/>
  </w:style>
  <w:style w:type="paragraph" w:styleId="Listeafsnit">
    <w:name w:val="List Paragraph"/>
    <w:basedOn w:val="Normal"/>
    <w:uiPriority w:val="34"/>
    <w:qFormat/>
    <w:rsid w:val="00BA6FD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48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4827"/>
    <w:rPr>
      <w:rFonts w:ascii="Tahoma" w:hAnsi="Tahoma" w:cs="Tahoma"/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1A2E01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A0B32"/>
    <w:pPr>
      <w:spacing w:after="240" w:line="312" w:lineRule="auto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F7"/>
    <w:pPr>
      <w:jc w:val="both"/>
    </w:pPr>
    <w:rPr>
      <w:rFonts w:ascii="Arial" w:hAnsi="Arial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74AF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74AF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74AF7"/>
  </w:style>
  <w:style w:type="paragraph" w:styleId="Listeafsnit">
    <w:name w:val="List Paragraph"/>
    <w:basedOn w:val="Normal"/>
    <w:uiPriority w:val="34"/>
    <w:qFormat/>
    <w:rsid w:val="00BA6FD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48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4827"/>
    <w:rPr>
      <w:rFonts w:ascii="Tahoma" w:hAnsi="Tahoma" w:cs="Tahoma"/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1A2E0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3F7C4FEE</Template>
  <TotalTime>9</TotalTime>
  <Pages>5</Pages>
  <Words>1170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AFF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Löwe Krarup</dc:creator>
  <cp:lastModifiedBy>Nina Löwe Krarup</cp:lastModifiedBy>
  <cp:revision>7</cp:revision>
  <cp:lastPrinted>2012-05-29T11:23:00Z</cp:lastPrinted>
  <dcterms:created xsi:type="dcterms:W3CDTF">2012-05-29T12:51:00Z</dcterms:created>
  <dcterms:modified xsi:type="dcterms:W3CDTF">2012-07-13T08:48:00Z</dcterms:modified>
</cp:coreProperties>
</file>