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8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9"/>
      </w:tblGrid>
      <w:tr w:rsidR="00034ABD" w:rsidRPr="00E824EE" w14:paraId="74BF2B6F" w14:textId="77777777" w:rsidTr="00034ABD">
        <w:trPr>
          <w:trHeight w:val="615"/>
        </w:trPr>
        <w:tc>
          <w:tcPr>
            <w:tcW w:w="9889" w:type="dxa"/>
          </w:tcPr>
          <w:p w14:paraId="79C06F75" w14:textId="77777777" w:rsidR="00034ABD" w:rsidRPr="00034ABD" w:rsidRDefault="00034ABD" w:rsidP="006B10EF">
            <w:pPr>
              <w:rPr>
                <w:rFonts w:cs="Arial"/>
                <w:b/>
              </w:rPr>
            </w:pPr>
            <w:r w:rsidRPr="00034ABD">
              <w:rPr>
                <w:rFonts w:cs="Arial"/>
                <w:b/>
              </w:rPr>
              <w:t xml:space="preserve">Arbejdsmarkedets Feriefonds journalnummer: </w:t>
            </w:r>
            <w:r w:rsidRPr="00034ABD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34ABD">
              <w:rPr>
                <w:rFonts w:cs="Arial"/>
                <w:b/>
              </w:rPr>
              <w:instrText xml:space="preserve"> FORMTEXT </w:instrText>
            </w:r>
            <w:r w:rsidRPr="00034ABD">
              <w:rPr>
                <w:rFonts w:cs="Arial"/>
                <w:b/>
              </w:rPr>
            </w:r>
            <w:r w:rsidRPr="00034ABD">
              <w:rPr>
                <w:rFonts w:cs="Arial"/>
                <w:b/>
              </w:rPr>
              <w:fldChar w:fldCharType="separate"/>
            </w:r>
            <w:r w:rsidRPr="00034ABD">
              <w:rPr>
                <w:rFonts w:cs="Arial"/>
                <w:b/>
                <w:noProof/>
              </w:rPr>
              <w:t> </w:t>
            </w:r>
            <w:r w:rsidRPr="00034ABD">
              <w:rPr>
                <w:rFonts w:cs="Arial"/>
                <w:b/>
                <w:noProof/>
              </w:rPr>
              <w:t> </w:t>
            </w:r>
            <w:r w:rsidRPr="00034ABD">
              <w:rPr>
                <w:rFonts w:cs="Arial"/>
                <w:b/>
                <w:noProof/>
              </w:rPr>
              <w:t> </w:t>
            </w:r>
            <w:r w:rsidRPr="00034ABD">
              <w:rPr>
                <w:rFonts w:cs="Arial"/>
                <w:b/>
                <w:noProof/>
              </w:rPr>
              <w:t> </w:t>
            </w:r>
            <w:r w:rsidRPr="00034ABD">
              <w:rPr>
                <w:rFonts w:cs="Arial"/>
                <w:b/>
                <w:noProof/>
              </w:rPr>
              <w:t> </w:t>
            </w:r>
            <w:r w:rsidRPr="00034ABD">
              <w:rPr>
                <w:rFonts w:cs="Arial"/>
                <w:b/>
              </w:rPr>
              <w:fldChar w:fldCharType="end"/>
            </w:r>
            <w:bookmarkEnd w:id="0"/>
          </w:p>
          <w:p w14:paraId="6680C2D4" w14:textId="77777777" w:rsidR="00034ABD" w:rsidRPr="00034ABD" w:rsidRDefault="00034ABD" w:rsidP="006B10EF">
            <w:pPr>
              <w:rPr>
                <w:rFonts w:cs="Arial"/>
                <w:i/>
              </w:rPr>
            </w:pPr>
            <w:r w:rsidRPr="00034ABD">
              <w:rPr>
                <w:rFonts w:cs="Arial"/>
                <w:i/>
              </w:rPr>
              <w:t>Forbeholdt fonden</w:t>
            </w:r>
            <w:r w:rsidR="005F2E08">
              <w:rPr>
                <w:rFonts w:cs="Arial"/>
                <w:i/>
              </w:rPr>
              <w:t>s administration</w:t>
            </w:r>
          </w:p>
        </w:tc>
      </w:tr>
      <w:tr w:rsidR="006650E9" w:rsidRPr="00E824EE" w14:paraId="3BD454DC" w14:textId="77777777" w:rsidTr="006650E9">
        <w:trPr>
          <w:trHeight w:val="252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23B28" w14:textId="77777777" w:rsidR="006650E9" w:rsidRPr="00034ABD" w:rsidRDefault="006650E9" w:rsidP="006650E9">
            <w:pPr>
              <w:rPr>
                <w:rFonts w:cs="Arial"/>
                <w:b/>
                <w:sz w:val="32"/>
                <w:szCs w:val="32"/>
              </w:rPr>
            </w:pPr>
            <w:r w:rsidRPr="00034ABD">
              <w:rPr>
                <w:rFonts w:cs="Arial"/>
                <w:b/>
                <w:sz w:val="32"/>
                <w:szCs w:val="32"/>
              </w:rPr>
              <w:t>Oplysninger om støttemodtager</w:t>
            </w:r>
          </w:p>
        </w:tc>
      </w:tr>
      <w:tr w:rsidR="00DB6412" w:rsidRPr="00E824EE" w14:paraId="0DD13AAE" w14:textId="77777777" w:rsidTr="00F82678">
        <w:trPr>
          <w:trHeight w:val="252"/>
        </w:trPr>
        <w:tc>
          <w:tcPr>
            <w:tcW w:w="9889" w:type="dxa"/>
            <w:tcBorders>
              <w:bottom w:val="single" w:sz="4" w:space="0" w:color="auto"/>
            </w:tcBorders>
          </w:tcPr>
          <w:p w14:paraId="5BC841E7" w14:textId="77777777" w:rsidR="006B10EF" w:rsidRPr="00034ABD" w:rsidRDefault="00034ABD" w:rsidP="00667792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t>Projektets titel</w:t>
            </w:r>
            <w:r w:rsidR="006B6D5E" w:rsidRPr="00034ABD">
              <w:rPr>
                <w:rFonts w:cs="Arial"/>
              </w:rPr>
              <w:tab/>
            </w:r>
            <w:r w:rsidR="006B6D5E" w:rsidRPr="00034AB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6B6D5E" w:rsidRPr="00034ABD">
              <w:rPr>
                <w:rFonts w:cs="Arial"/>
              </w:rPr>
              <w:instrText xml:space="preserve"> FORMTEXT </w:instrText>
            </w:r>
            <w:r w:rsidR="006B6D5E" w:rsidRPr="00034ABD">
              <w:rPr>
                <w:rFonts w:cs="Arial"/>
              </w:rPr>
            </w:r>
            <w:r w:rsidR="006B6D5E" w:rsidRPr="00034ABD">
              <w:rPr>
                <w:rFonts w:cs="Arial"/>
              </w:rPr>
              <w:fldChar w:fldCharType="separate"/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</w:rPr>
              <w:fldChar w:fldCharType="end"/>
            </w:r>
            <w:bookmarkEnd w:id="1"/>
          </w:p>
          <w:p w14:paraId="2C952DC9" w14:textId="77777777" w:rsidR="006B10EF" w:rsidRPr="00034ABD" w:rsidRDefault="00034ABD" w:rsidP="00667792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t>Organisation</w:t>
            </w:r>
            <w:r w:rsidR="006B6D5E" w:rsidRPr="00034ABD">
              <w:rPr>
                <w:rFonts w:cs="Arial"/>
              </w:rPr>
              <w:tab/>
            </w:r>
            <w:r w:rsidR="006B6D5E" w:rsidRPr="00034AB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6B6D5E" w:rsidRPr="00034ABD">
              <w:rPr>
                <w:rFonts w:cs="Arial"/>
              </w:rPr>
              <w:instrText xml:space="preserve"> FORMTEXT </w:instrText>
            </w:r>
            <w:r w:rsidR="006B6D5E" w:rsidRPr="00034ABD">
              <w:rPr>
                <w:rFonts w:cs="Arial"/>
              </w:rPr>
            </w:r>
            <w:r w:rsidR="006B6D5E" w:rsidRPr="00034ABD">
              <w:rPr>
                <w:rFonts w:cs="Arial"/>
              </w:rPr>
              <w:fldChar w:fldCharType="separate"/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  <w:noProof/>
              </w:rPr>
              <w:t> </w:t>
            </w:r>
            <w:r w:rsidR="006B6D5E" w:rsidRPr="00034ABD">
              <w:rPr>
                <w:rFonts w:cs="Arial"/>
              </w:rPr>
              <w:fldChar w:fldCharType="end"/>
            </w:r>
            <w:bookmarkEnd w:id="2"/>
          </w:p>
          <w:p w14:paraId="720A3CF3" w14:textId="77777777" w:rsidR="00DB6412" w:rsidRPr="00034ABD" w:rsidRDefault="00034ABD" w:rsidP="00034ABD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t>Kontaktperson</w:t>
            </w:r>
            <w:r w:rsidR="00481FD6" w:rsidRPr="00034ABD">
              <w:rPr>
                <w:rFonts w:cs="Arial"/>
              </w:rPr>
              <w:tab/>
            </w:r>
            <w:bookmarkStart w:id="3" w:name="Text0"/>
            <w:r w:rsidR="00481FD6" w:rsidRPr="00034ABD">
              <w:rPr>
                <w:rFonts w:cs="Arial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r w:rsidR="00481FD6" w:rsidRPr="00034ABD">
              <w:rPr>
                <w:rFonts w:cs="Arial"/>
              </w:rPr>
              <w:instrText xml:space="preserve"> FORMTEXT </w:instrText>
            </w:r>
            <w:r w:rsidR="00481FD6" w:rsidRPr="00034ABD">
              <w:rPr>
                <w:rFonts w:cs="Arial"/>
              </w:rPr>
            </w:r>
            <w:r w:rsidR="00481FD6" w:rsidRPr="00034ABD">
              <w:rPr>
                <w:rFonts w:cs="Arial"/>
              </w:rPr>
              <w:fldChar w:fldCharType="separate"/>
            </w:r>
            <w:r w:rsidR="00481FD6" w:rsidRPr="00034ABD">
              <w:rPr>
                <w:rFonts w:cs="Arial"/>
                <w:noProof/>
              </w:rPr>
              <w:t> </w:t>
            </w:r>
            <w:r w:rsidR="00481FD6" w:rsidRPr="00034ABD">
              <w:rPr>
                <w:rFonts w:cs="Arial"/>
                <w:noProof/>
              </w:rPr>
              <w:t> </w:t>
            </w:r>
            <w:r w:rsidR="00481FD6" w:rsidRPr="00034ABD">
              <w:rPr>
                <w:rFonts w:cs="Arial"/>
                <w:noProof/>
              </w:rPr>
              <w:t> </w:t>
            </w:r>
            <w:r w:rsidR="00481FD6" w:rsidRPr="00034ABD">
              <w:rPr>
                <w:rFonts w:cs="Arial"/>
                <w:noProof/>
              </w:rPr>
              <w:t> </w:t>
            </w:r>
            <w:r w:rsidR="00481FD6" w:rsidRPr="00034ABD">
              <w:rPr>
                <w:rFonts w:cs="Arial"/>
                <w:noProof/>
              </w:rPr>
              <w:t> </w:t>
            </w:r>
            <w:r w:rsidR="00481FD6" w:rsidRPr="00034ABD">
              <w:rPr>
                <w:rFonts w:cs="Arial"/>
              </w:rPr>
              <w:fldChar w:fldCharType="end"/>
            </w:r>
            <w:bookmarkEnd w:id="3"/>
            <w:r w:rsidR="00481FD6" w:rsidRPr="00034ABD">
              <w:rPr>
                <w:rFonts w:cs="Arial"/>
              </w:rPr>
              <w:tab/>
            </w:r>
          </w:p>
        </w:tc>
      </w:tr>
      <w:tr w:rsidR="006650E9" w:rsidRPr="00E824EE" w14:paraId="50802C32" w14:textId="77777777" w:rsidTr="006650E9">
        <w:trPr>
          <w:trHeight w:val="50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4D731" w14:textId="77777777" w:rsidR="006650E9" w:rsidRPr="006650E9" w:rsidRDefault="006650E9" w:rsidP="00A8215B">
            <w:pPr>
              <w:rPr>
                <w:rFonts w:cs="Arial"/>
                <w:b/>
                <w:sz w:val="32"/>
                <w:szCs w:val="32"/>
              </w:rPr>
            </w:pPr>
            <w:r w:rsidRPr="006650E9">
              <w:rPr>
                <w:rFonts w:cs="Arial"/>
                <w:b/>
                <w:sz w:val="32"/>
                <w:szCs w:val="32"/>
              </w:rPr>
              <w:t>Oplysninger om projektet</w:t>
            </w:r>
          </w:p>
        </w:tc>
      </w:tr>
      <w:tr w:rsidR="00AC5FDB" w:rsidRPr="00E824EE" w14:paraId="2A556042" w14:textId="77777777" w:rsidTr="00F82678">
        <w:trPr>
          <w:trHeight w:val="50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602C593F" w14:textId="77777777" w:rsidR="001568FB" w:rsidRPr="00EE5DDF" w:rsidRDefault="0039216D" w:rsidP="00A821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D83DBC">
              <w:rPr>
                <w:rFonts w:cs="Arial"/>
                <w:b/>
              </w:rPr>
              <w:t>Hvad er det overordnede</w:t>
            </w:r>
            <w:r w:rsidR="00EE5DDF">
              <w:rPr>
                <w:rFonts w:cs="Arial"/>
                <w:b/>
              </w:rPr>
              <w:t xml:space="preserve"> </w:t>
            </w:r>
            <w:r w:rsidR="00EE5DDF" w:rsidRPr="00EE5DDF">
              <w:rPr>
                <w:rFonts w:cs="Arial"/>
                <w:b/>
                <w:u w:val="single"/>
              </w:rPr>
              <w:t>tema</w:t>
            </w:r>
            <w:r w:rsidR="00D83DBC">
              <w:rPr>
                <w:rFonts w:cs="Arial"/>
                <w:b/>
              </w:rPr>
              <w:t xml:space="preserve"> for</w:t>
            </w:r>
            <w:r w:rsidR="00EE5DDF">
              <w:rPr>
                <w:rFonts w:cs="Arial"/>
                <w:b/>
              </w:rPr>
              <w:t xml:space="preserve"> </w:t>
            </w:r>
            <w:r w:rsidR="00D83DBC">
              <w:rPr>
                <w:rFonts w:cs="Arial"/>
                <w:b/>
              </w:rPr>
              <w:t>den del af projektet, som er</w:t>
            </w:r>
            <w:r w:rsidR="00034ABD" w:rsidRPr="00EE5DDF">
              <w:rPr>
                <w:rFonts w:cs="Arial"/>
                <w:b/>
              </w:rPr>
              <w:t xml:space="preserve"> </w:t>
            </w:r>
            <w:r w:rsidR="00D83DBC">
              <w:rPr>
                <w:rFonts w:cs="Arial"/>
                <w:b/>
              </w:rPr>
              <w:t xml:space="preserve">støttet </w:t>
            </w:r>
            <w:r w:rsidR="00034ABD" w:rsidRPr="00EE5DDF">
              <w:rPr>
                <w:rFonts w:cs="Arial"/>
                <w:b/>
              </w:rPr>
              <w:t>af</w:t>
            </w:r>
            <w:r w:rsidR="001568FB" w:rsidRPr="00EE5DDF">
              <w:rPr>
                <w:rFonts w:cs="Arial"/>
                <w:b/>
              </w:rPr>
              <w:t xml:space="preserve"> AFF</w:t>
            </w:r>
            <w:r w:rsidR="00EE5DDF">
              <w:rPr>
                <w:rFonts w:cs="Arial"/>
                <w:b/>
              </w:rPr>
              <w:t>?</w:t>
            </w:r>
            <w:r w:rsidR="00034ABD" w:rsidRPr="00EE5DDF">
              <w:rPr>
                <w:rFonts w:cs="Arial"/>
                <w:b/>
              </w:rPr>
              <w:t xml:space="preserve"> </w:t>
            </w:r>
          </w:p>
          <w:p w14:paraId="2068B2FC" w14:textId="77777777" w:rsidR="00AC5FDB" w:rsidRDefault="00EE5DDF" w:rsidP="00A8215B">
            <w:pPr>
              <w:rPr>
                <w:rFonts w:cs="Arial"/>
                <w:i/>
              </w:rPr>
            </w:pPr>
            <w:r w:rsidRPr="00EE5DDF">
              <w:rPr>
                <w:rFonts w:cs="Arial"/>
                <w:i/>
              </w:rPr>
              <w:t>Jf.</w:t>
            </w:r>
            <w:r w:rsidR="001568FB" w:rsidRPr="00EE5DDF">
              <w:rPr>
                <w:rFonts w:cs="Arial"/>
                <w:i/>
              </w:rPr>
              <w:t xml:space="preserve"> ansøgningen</w:t>
            </w:r>
          </w:p>
          <w:p w14:paraId="6BA73301" w14:textId="77777777" w:rsidR="00D83DBC" w:rsidRDefault="00D83DBC" w:rsidP="00A8215B">
            <w:pPr>
              <w:rPr>
                <w:rFonts w:cs="Arial"/>
                <w:i/>
              </w:rPr>
            </w:pPr>
          </w:p>
          <w:p w14:paraId="085C95D1" w14:textId="77777777" w:rsidR="00EE5DDF" w:rsidRDefault="00D83DBC" w:rsidP="00A8215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Sæt kryds</w:t>
            </w:r>
          </w:p>
          <w:p w14:paraId="62EC2E7E" w14:textId="77777777" w:rsidR="00EE5DDF" w:rsidRDefault="00EE5DDF" w:rsidP="00EE5DDF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Lønmodtagerkultur (arbejds-/hverdagsliv, industrikultur)</w:t>
            </w:r>
          </w:p>
          <w:p w14:paraId="19C08120" w14:textId="77777777" w:rsidR="00EE5DDF" w:rsidRPr="00034ABD" w:rsidRDefault="00D83DBC" w:rsidP="00EE5DDF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E5DDF">
              <w:rPr>
                <w:rFonts w:cs="Arial"/>
              </w:rPr>
              <w:t>Demokrati, velfærdss</w:t>
            </w:r>
            <w:r w:rsidR="00DD18E0">
              <w:rPr>
                <w:rFonts w:cs="Arial"/>
              </w:rPr>
              <w:t>t</w:t>
            </w:r>
            <w:r w:rsidR="00EE5DDF">
              <w:rPr>
                <w:rFonts w:cs="Arial"/>
              </w:rPr>
              <w:t>at, mennesker på kanten af samfundet</w:t>
            </w:r>
          </w:p>
          <w:p w14:paraId="09266AF1" w14:textId="77777777" w:rsidR="00EE5DDF" w:rsidRDefault="00EE5DDF" w:rsidP="00EE5DDF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Kultur i øvrigt</w:t>
            </w:r>
          </w:p>
          <w:p w14:paraId="21E14983" w14:textId="77777777" w:rsidR="00EE5DDF" w:rsidRDefault="00EE5DDF" w:rsidP="00EE5DDF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Natur</w:t>
            </w:r>
          </w:p>
          <w:p w14:paraId="5ACDF5A3" w14:textId="77777777" w:rsidR="00AC5FDB" w:rsidRPr="00AC5FDB" w:rsidRDefault="00EE5DDF" w:rsidP="00EE5DDF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Andet, skriv hvad: </w:t>
            </w:r>
          </w:p>
        </w:tc>
      </w:tr>
      <w:tr w:rsidR="00271452" w:rsidRPr="00E824EE" w14:paraId="5EACFB41" w14:textId="77777777" w:rsidTr="00F82678">
        <w:trPr>
          <w:trHeight w:val="50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285A88FD" w14:textId="77777777" w:rsidR="007166A4" w:rsidRPr="00EE5DDF" w:rsidRDefault="0039216D" w:rsidP="007166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D83DBC">
              <w:rPr>
                <w:rFonts w:cs="Arial"/>
                <w:b/>
              </w:rPr>
              <w:t>Hvad er der ansøgt om støtte til hos AFF</w:t>
            </w:r>
          </w:p>
          <w:p w14:paraId="3446108D" w14:textId="77777777" w:rsidR="007166A4" w:rsidRDefault="00D83DBC" w:rsidP="007166A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Jf. ansøgningen</w:t>
            </w:r>
          </w:p>
          <w:p w14:paraId="7EF5C55D" w14:textId="77777777" w:rsidR="00D83DBC" w:rsidRDefault="00D83DBC" w:rsidP="007166A4">
            <w:pPr>
              <w:rPr>
                <w:rFonts w:cs="Arial"/>
                <w:i/>
              </w:rPr>
            </w:pPr>
          </w:p>
          <w:p w14:paraId="35A18050" w14:textId="77777777" w:rsidR="007166A4" w:rsidRDefault="00D83DBC" w:rsidP="007166A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Sæt kryds</w:t>
            </w:r>
          </w:p>
          <w:p w14:paraId="0FC45CE6" w14:textId="77777777" w:rsidR="007166A4" w:rsidRPr="00034ABD" w:rsidRDefault="007166A4" w:rsidP="007166A4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Etablering/indretning af blivende udstilling </w:t>
            </w:r>
          </w:p>
          <w:p w14:paraId="7B2CA33E" w14:textId="77777777" w:rsidR="007166A4" w:rsidRPr="00034ABD" w:rsidRDefault="007166A4" w:rsidP="007166A4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Løntilskud til personlig formidling </w:t>
            </w:r>
          </w:p>
          <w:p w14:paraId="7A7F6A7F" w14:textId="77777777" w:rsidR="007166A4" w:rsidRDefault="007166A4" w:rsidP="007166A4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Andet formidlingstiltag (digital formidling, skiltning mv.)</w:t>
            </w:r>
          </w:p>
          <w:p w14:paraId="05257669" w14:textId="77777777" w:rsidR="007166A4" w:rsidRDefault="007166A4" w:rsidP="007166A4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Anlæg af bygning/ombygning</w:t>
            </w:r>
          </w:p>
          <w:p w14:paraId="093C5FC2" w14:textId="77777777" w:rsidR="00271452" w:rsidRDefault="007166A4" w:rsidP="007166A4">
            <w:pPr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Anlæg i naturen (stianlæg mv.)</w:t>
            </w:r>
          </w:p>
          <w:p w14:paraId="6C323F22" w14:textId="77777777" w:rsidR="007166A4" w:rsidRPr="007166A4" w:rsidRDefault="007166A4" w:rsidP="007166A4">
            <w:pPr>
              <w:rPr>
                <w:rFonts w:cs="Arial"/>
                <w:b/>
                <w:color w:val="FF0000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Andet, skriv hvad:</w:t>
            </w:r>
          </w:p>
        </w:tc>
      </w:tr>
      <w:tr w:rsidR="00271452" w:rsidRPr="00E824EE" w14:paraId="6B582838" w14:textId="77777777" w:rsidTr="00F82678">
        <w:trPr>
          <w:trHeight w:val="50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2D2FC8DA" w14:textId="77777777" w:rsidR="00271452" w:rsidRDefault="0039216D" w:rsidP="002714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4D05D7" w:rsidRPr="004D05D7">
              <w:rPr>
                <w:rFonts w:cs="Arial"/>
                <w:b/>
              </w:rPr>
              <w:t>Hvem</w:t>
            </w:r>
            <w:r w:rsidR="00D83DBC">
              <w:rPr>
                <w:rFonts w:cs="Arial"/>
                <w:b/>
              </w:rPr>
              <w:t xml:space="preserve"> har været den/de primære målgruppe(r)</w:t>
            </w:r>
            <w:r w:rsidR="004D05D7" w:rsidRPr="004D05D7">
              <w:rPr>
                <w:rFonts w:cs="Arial"/>
                <w:b/>
              </w:rPr>
              <w:t xml:space="preserve"> for </w:t>
            </w:r>
            <w:r w:rsidR="00D83DBC">
              <w:rPr>
                <w:rFonts w:cs="Arial"/>
                <w:b/>
              </w:rPr>
              <w:t xml:space="preserve">den del af projektet, der er støttet </w:t>
            </w:r>
            <w:r w:rsidR="00271452" w:rsidRPr="004D05D7">
              <w:rPr>
                <w:rFonts w:cs="Arial"/>
                <w:b/>
              </w:rPr>
              <w:t>af AFF</w:t>
            </w:r>
            <w:r w:rsidR="004D05D7" w:rsidRPr="004D05D7">
              <w:rPr>
                <w:rFonts w:cs="Arial"/>
                <w:b/>
              </w:rPr>
              <w:t>?</w:t>
            </w:r>
          </w:p>
          <w:p w14:paraId="1D391DAD" w14:textId="77777777" w:rsidR="00D83DBC" w:rsidRPr="004D05D7" w:rsidRDefault="00D83DBC" w:rsidP="00271452">
            <w:pPr>
              <w:rPr>
                <w:rFonts w:cs="Arial"/>
                <w:b/>
              </w:rPr>
            </w:pPr>
          </w:p>
          <w:p w14:paraId="33343E74" w14:textId="77777777" w:rsidR="00271452" w:rsidRPr="004D05D7" w:rsidRDefault="00271452" w:rsidP="00271452">
            <w:pPr>
              <w:rPr>
                <w:rFonts w:cs="Arial"/>
                <w:i/>
              </w:rPr>
            </w:pPr>
            <w:r w:rsidRPr="004D05D7">
              <w:rPr>
                <w:rFonts w:cs="Arial"/>
                <w:i/>
              </w:rPr>
              <w:t>Sæt gerne flere krydser</w:t>
            </w:r>
          </w:p>
          <w:p w14:paraId="764CC25A" w14:textId="77777777" w:rsidR="004D05D7" w:rsidRPr="004D05D7" w:rsidRDefault="004D05D7" w:rsidP="004D05D7">
            <w:pPr>
              <w:tabs>
                <w:tab w:val="left" w:pos="2265"/>
              </w:tabs>
              <w:rPr>
                <w:rFonts w:cs="Arial"/>
              </w:rPr>
            </w:pPr>
            <w:r w:rsidRPr="004D05D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05D7">
              <w:rPr>
                <w:rFonts w:cs="Arial"/>
              </w:rPr>
              <w:instrText xml:space="preserve"> FORMTEXT </w:instrText>
            </w:r>
            <w:r w:rsidRPr="004D05D7">
              <w:rPr>
                <w:rFonts w:cs="Arial"/>
              </w:rPr>
            </w:r>
            <w:r w:rsidRPr="004D05D7">
              <w:rPr>
                <w:rFonts w:cs="Arial"/>
              </w:rPr>
              <w:fldChar w:fldCharType="separate"/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</w:rPr>
              <w:fldChar w:fldCharType="end"/>
            </w:r>
            <w:r w:rsidRPr="004D05D7">
              <w:rPr>
                <w:rFonts w:cs="Arial"/>
              </w:rPr>
              <w:t xml:space="preserve"> Mindrebemidlede børnefamilier, der ikke traditionelt er brugere af kultur/natur </w:t>
            </w:r>
          </w:p>
          <w:p w14:paraId="79C8EB35" w14:textId="77777777" w:rsidR="004D05D7" w:rsidRPr="004D05D7" w:rsidRDefault="004D05D7" w:rsidP="004D05D7">
            <w:pPr>
              <w:tabs>
                <w:tab w:val="left" w:pos="2265"/>
              </w:tabs>
              <w:rPr>
                <w:rFonts w:cs="Arial"/>
              </w:rPr>
            </w:pPr>
            <w:r w:rsidRPr="004D05D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05D7">
              <w:rPr>
                <w:rFonts w:cs="Arial"/>
              </w:rPr>
              <w:instrText xml:space="preserve"> FORMTEXT </w:instrText>
            </w:r>
            <w:r w:rsidRPr="004D05D7">
              <w:rPr>
                <w:rFonts w:cs="Arial"/>
              </w:rPr>
            </w:r>
            <w:r w:rsidRPr="004D05D7">
              <w:rPr>
                <w:rFonts w:cs="Arial"/>
              </w:rPr>
              <w:fldChar w:fldCharType="separate"/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</w:rPr>
              <w:fldChar w:fldCharType="end"/>
            </w:r>
            <w:r w:rsidRPr="004D05D7">
              <w:rPr>
                <w:rFonts w:cs="Arial"/>
              </w:rPr>
              <w:t xml:space="preserve"> Børnefamilier, den brede gruppe </w:t>
            </w:r>
          </w:p>
          <w:p w14:paraId="2BF43B7A" w14:textId="77777777" w:rsidR="004D05D7" w:rsidRPr="004D05D7" w:rsidRDefault="004D05D7" w:rsidP="004D05D7">
            <w:pPr>
              <w:tabs>
                <w:tab w:val="left" w:pos="2265"/>
              </w:tabs>
              <w:rPr>
                <w:rFonts w:cs="Arial"/>
              </w:rPr>
            </w:pPr>
            <w:r w:rsidRPr="004D05D7">
              <w:rPr>
                <w:rFonts w:cs="Arial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r w:rsidRPr="004D05D7">
              <w:rPr>
                <w:rFonts w:cs="Arial"/>
              </w:rPr>
              <w:instrText xml:space="preserve"> FORMTEXT </w:instrText>
            </w:r>
            <w:r w:rsidRPr="004D05D7">
              <w:rPr>
                <w:rFonts w:cs="Arial"/>
              </w:rPr>
            </w:r>
            <w:r w:rsidRPr="004D05D7">
              <w:rPr>
                <w:rFonts w:cs="Arial"/>
              </w:rPr>
              <w:fldChar w:fldCharType="separate"/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</w:rPr>
              <w:fldChar w:fldCharType="end"/>
            </w:r>
            <w:r w:rsidRPr="004D05D7">
              <w:rPr>
                <w:rFonts w:cs="Arial"/>
              </w:rPr>
              <w:t xml:space="preserve"> Voksne</w:t>
            </w:r>
          </w:p>
          <w:p w14:paraId="539A8E76" w14:textId="77777777" w:rsidR="00271452" w:rsidRPr="00D83DBC" w:rsidRDefault="004D05D7" w:rsidP="00D83DBC">
            <w:pPr>
              <w:tabs>
                <w:tab w:val="left" w:pos="2265"/>
              </w:tabs>
              <w:rPr>
                <w:rFonts w:cs="Arial"/>
              </w:rPr>
            </w:pPr>
            <w:r w:rsidRPr="004D05D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05D7">
              <w:rPr>
                <w:rFonts w:cs="Arial"/>
              </w:rPr>
              <w:instrText xml:space="preserve"> FORMTEXT </w:instrText>
            </w:r>
            <w:r w:rsidRPr="004D05D7">
              <w:rPr>
                <w:rFonts w:cs="Arial"/>
              </w:rPr>
            </w:r>
            <w:r w:rsidRPr="004D05D7">
              <w:rPr>
                <w:rFonts w:cs="Arial"/>
              </w:rPr>
              <w:fldChar w:fldCharType="separate"/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</w:rPr>
              <w:fldChar w:fldCharType="end"/>
            </w:r>
            <w:r w:rsidRPr="004D05D7">
              <w:rPr>
                <w:rFonts w:cs="Arial"/>
              </w:rPr>
              <w:t xml:space="preserve"> Andre, beskriv målgruppe</w:t>
            </w:r>
            <w:r w:rsidR="00D83DBC">
              <w:rPr>
                <w:rFonts w:cs="Arial"/>
              </w:rPr>
              <w:t xml:space="preserve">: </w:t>
            </w:r>
          </w:p>
        </w:tc>
      </w:tr>
      <w:tr w:rsidR="007166A4" w:rsidRPr="00E824EE" w14:paraId="2601E85B" w14:textId="77777777" w:rsidTr="00F82678">
        <w:trPr>
          <w:trHeight w:val="50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300BE701" w14:textId="77777777" w:rsidR="007166A4" w:rsidRPr="00D83DBC" w:rsidRDefault="0039216D" w:rsidP="007166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7166A4" w:rsidRPr="00D83DBC">
              <w:rPr>
                <w:rFonts w:cs="Arial"/>
                <w:b/>
              </w:rPr>
              <w:t xml:space="preserve">Hvor mange </w:t>
            </w:r>
            <w:r w:rsidR="00D83DBC" w:rsidRPr="00D83DBC">
              <w:rPr>
                <w:rFonts w:cs="Arial"/>
                <w:b/>
              </w:rPr>
              <w:t xml:space="preserve">betalende </w:t>
            </w:r>
            <w:r w:rsidR="007166A4" w:rsidRPr="00D83DBC">
              <w:rPr>
                <w:rFonts w:cs="Arial"/>
                <w:b/>
              </w:rPr>
              <w:t>gæster har/vil besøge</w:t>
            </w:r>
            <w:r w:rsidR="004D05D7" w:rsidRPr="00D83DBC">
              <w:rPr>
                <w:rFonts w:cs="Arial"/>
                <w:b/>
              </w:rPr>
              <w:t xml:space="preserve"> </w:t>
            </w:r>
            <w:r w:rsidR="00D83DBC" w:rsidRPr="00D83DBC">
              <w:rPr>
                <w:rFonts w:cs="Arial"/>
                <w:b/>
              </w:rPr>
              <w:t xml:space="preserve">den del af projektet, der er støttet af </w:t>
            </w:r>
            <w:r w:rsidR="007166A4" w:rsidRPr="00D83DBC">
              <w:rPr>
                <w:rFonts w:cs="Arial"/>
                <w:b/>
              </w:rPr>
              <w:t>AFF i den første sæson, hvor oplevelsen/formidlingen er klar?</w:t>
            </w:r>
          </w:p>
          <w:p w14:paraId="53A9D22D" w14:textId="77777777" w:rsidR="00D83DBC" w:rsidRPr="00D83DBC" w:rsidRDefault="00D83DBC" w:rsidP="007166A4">
            <w:pPr>
              <w:rPr>
                <w:rFonts w:cs="Arial"/>
                <w:i/>
              </w:rPr>
            </w:pPr>
            <w:r w:rsidRPr="00D83DBC">
              <w:rPr>
                <w:rFonts w:cs="Arial"/>
                <w:i/>
              </w:rPr>
              <w:t>Giv et k</w:t>
            </w:r>
            <w:r w:rsidR="007166A4" w:rsidRPr="00D83DBC">
              <w:rPr>
                <w:rFonts w:cs="Arial"/>
                <w:i/>
              </w:rPr>
              <w:t>valificeret skøn</w:t>
            </w:r>
          </w:p>
          <w:p w14:paraId="34F0E6C2" w14:textId="77777777" w:rsidR="00D83DBC" w:rsidRDefault="00D83DBC" w:rsidP="007166A4">
            <w:pPr>
              <w:rPr>
                <w:rFonts w:cs="Arial"/>
                <w:i/>
                <w:color w:val="FF0000"/>
              </w:rPr>
            </w:pPr>
          </w:p>
          <w:p w14:paraId="18D17539" w14:textId="77777777" w:rsidR="004D05D7" w:rsidRPr="004D05D7" w:rsidRDefault="004D05D7" w:rsidP="004D05D7">
            <w:pPr>
              <w:tabs>
                <w:tab w:val="left" w:pos="2265"/>
              </w:tabs>
              <w:rPr>
                <w:rFonts w:cs="Arial"/>
              </w:rPr>
            </w:pPr>
            <w:r w:rsidRPr="004D05D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05D7">
              <w:rPr>
                <w:rFonts w:cs="Arial"/>
              </w:rPr>
              <w:instrText xml:space="preserve"> FORMTEXT </w:instrText>
            </w:r>
            <w:r w:rsidRPr="004D05D7">
              <w:rPr>
                <w:rFonts w:cs="Arial"/>
              </w:rPr>
            </w:r>
            <w:r w:rsidRPr="004D05D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</w:rPr>
              <w:fldChar w:fldCharType="end"/>
            </w:r>
            <w:r w:rsidRPr="004D05D7">
              <w:rPr>
                <w:rFonts w:cs="Arial"/>
              </w:rPr>
              <w:t xml:space="preserve"> </w:t>
            </w:r>
            <w:r w:rsidR="00D83DBC">
              <w:rPr>
                <w:rFonts w:cs="Arial"/>
              </w:rPr>
              <w:t>Antal gæster</w:t>
            </w:r>
          </w:p>
          <w:p w14:paraId="368ACFE5" w14:textId="77777777" w:rsidR="00D83DBC" w:rsidRPr="004D05D7" w:rsidRDefault="004D05D7" w:rsidP="00D83DBC">
            <w:pPr>
              <w:tabs>
                <w:tab w:val="left" w:pos="2265"/>
              </w:tabs>
              <w:rPr>
                <w:rFonts w:cs="Arial"/>
              </w:rPr>
            </w:pPr>
            <w:r w:rsidRPr="004D05D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05D7">
              <w:rPr>
                <w:rFonts w:cs="Arial"/>
              </w:rPr>
              <w:instrText xml:space="preserve"> FORMTEXT </w:instrText>
            </w:r>
            <w:r w:rsidRPr="004D05D7">
              <w:rPr>
                <w:rFonts w:cs="Arial"/>
              </w:rPr>
            </w:r>
            <w:r w:rsidRPr="004D05D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D05D7">
              <w:rPr>
                <w:rFonts w:cs="Arial"/>
              </w:rPr>
              <w:fldChar w:fldCharType="end"/>
            </w:r>
            <w:r w:rsidRPr="004D05D7">
              <w:rPr>
                <w:rFonts w:cs="Arial"/>
              </w:rPr>
              <w:t xml:space="preserve"> </w:t>
            </w:r>
            <w:r w:rsidR="00520A5B">
              <w:rPr>
                <w:rFonts w:cs="Arial"/>
              </w:rPr>
              <w:t>Hvor mange procent heraf er d</w:t>
            </w:r>
            <w:r w:rsidR="00D83DBC">
              <w:rPr>
                <w:rFonts w:cs="Arial"/>
              </w:rPr>
              <w:t>anske lønmodtagere (</w:t>
            </w:r>
            <w:r w:rsidR="00611222">
              <w:rPr>
                <w:rFonts w:cs="Arial"/>
              </w:rPr>
              <w:t>se forklaring nedenfor)</w:t>
            </w:r>
          </w:p>
          <w:p w14:paraId="065642E9" w14:textId="77777777" w:rsidR="007166A4" w:rsidRDefault="007166A4" w:rsidP="007166A4">
            <w:pPr>
              <w:rPr>
                <w:rFonts w:cs="Arial"/>
                <w:b/>
                <w:color w:val="FF0000"/>
              </w:rPr>
            </w:pPr>
          </w:p>
          <w:p w14:paraId="36519965" w14:textId="77777777" w:rsidR="004B3E83" w:rsidRDefault="00611222" w:rsidP="006112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AFF</w:t>
            </w:r>
            <w:r w:rsidR="004B3E83" w:rsidRPr="004B3E83">
              <w:rPr>
                <w:rFonts w:cs="Arial"/>
                <w:i/>
              </w:rPr>
              <w:t xml:space="preserve"> er en selvejende institution, oprettet i henhold til ferieloven. De feriepenge, der ikke bliver udbetalt, og renterne af de feriepenge, der står i FerieKonto, tilfalder A</w:t>
            </w:r>
            <w:r w:rsidR="00DD18E0">
              <w:rPr>
                <w:rFonts w:cs="Arial"/>
                <w:i/>
              </w:rPr>
              <w:t>F</w:t>
            </w:r>
            <w:r>
              <w:rPr>
                <w:rFonts w:cs="Arial"/>
                <w:i/>
              </w:rPr>
              <w:t>F</w:t>
            </w:r>
            <w:r w:rsidR="004B3E83" w:rsidRPr="004B3E83">
              <w:rPr>
                <w:rFonts w:cs="Arial"/>
                <w:i/>
              </w:rPr>
              <w:t>. Her anvendes de til at støtte feriemuligheder for lønmodtagere.</w:t>
            </w:r>
            <w:r>
              <w:rPr>
                <w:rFonts w:cs="Arial"/>
                <w:i/>
              </w:rPr>
              <w:t xml:space="preserve"> Derfor vil vi gerne vide, hvor mange lønmodtagere, der får gavn af de oplevelsestilbud, som vi støtter. Ved danske lønmodtagere forstår vi beskæftigede i Danmark eksklusiv alderspensionister og SU-modtagere. </w:t>
            </w:r>
          </w:p>
          <w:p w14:paraId="73768CBB" w14:textId="77777777" w:rsidR="00180677" w:rsidRPr="004B3E83" w:rsidRDefault="00180677" w:rsidP="00611222">
            <w:pPr>
              <w:rPr>
                <w:rFonts w:cs="Arial"/>
                <w:i/>
              </w:rPr>
            </w:pPr>
          </w:p>
        </w:tc>
      </w:tr>
      <w:tr w:rsidR="00AC5FDB" w:rsidRPr="00E824EE" w14:paraId="4274774D" w14:textId="77777777" w:rsidTr="00F82678">
        <w:trPr>
          <w:trHeight w:val="50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323BBFCE" w14:textId="51D4F16E" w:rsidR="00463404" w:rsidRDefault="0039216D" w:rsidP="00A821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5. </w:t>
            </w:r>
            <w:r w:rsidR="00271452" w:rsidRPr="00034ABD">
              <w:rPr>
                <w:rFonts w:cs="Arial"/>
                <w:b/>
              </w:rPr>
              <w:t xml:space="preserve">Er </w:t>
            </w:r>
            <w:r w:rsidR="00611222">
              <w:rPr>
                <w:rFonts w:cs="Arial"/>
                <w:b/>
              </w:rPr>
              <w:t>den del af projektet, som er støtte</w:t>
            </w:r>
            <w:r w:rsidR="00054B93">
              <w:rPr>
                <w:rFonts w:cs="Arial"/>
                <w:b/>
              </w:rPr>
              <w:t>t</w:t>
            </w:r>
            <w:r w:rsidR="00611222">
              <w:rPr>
                <w:rFonts w:cs="Arial"/>
                <w:b/>
              </w:rPr>
              <w:t xml:space="preserve"> af AFF,</w:t>
            </w:r>
            <w:r w:rsidR="00034ABD" w:rsidRPr="00034ABD">
              <w:rPr>
                <w:rFonts w:cs="Arial"/>
                <w:b/>
              </w:rPr>
              <w:t xml:space="preserve"> </w:t>
            </w:r>
            <w:r w:rsidR="00271452" w:rsidRPr="00034ABD">
              <w:rPr>
                <w:rFonts w:cs="Arial"/>
                <w:b/>
              </w:rPr>
              <w:t>gennemført i overensstemmelse med ansøgningen?</w:t>
            </w:r>
          </w:p>
          <w:p w14:paraId="393A0605" w14:textId="77777777" w:rsidR="00611222" w:rsidRPr="00034ABD" w:rsidRDefault="00611222" w:rsidP="00A8215B">
            <w:pPr>
              <w:rPr>
                <w:rFonts w:cs="Arial"/>
                <w:b/>
              </w:rPr>
            </w:pPr>
          </w:p>
          <w:p w14:paraId="0205D2E6" w14:textId="77777777" w:rsidR="00034ABD" w:rsidRPr="00034ABD" w:rsidRDefault="00611222" w:rsidP="00A8215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Sæt kryds</w:t>
            </w:r>
          </w:p>
          <w:p w14:paraId="3478764E" w14:textId="77777777" w:rsidR="00444660" w:rsidRPr="00034ABD" w:rsidRDefault="00034ABD" w:rsidP="00A8215B">
            <w:pPr>
              <w:rPr>
                <w:rFonts w:cs="Arial"/>
              </w:rPr>
            </w:pPr>
            <w:r w:rsidRPr="00034ABD">
              <w:rPr>
                <w:rFonts w:cs="Arial"/>
              </w:rPr>
              <w:t>Ja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  <w:p w14:paraId="0C5F6363" w14:textId="77777777" w:rsidR="00034ABD" w:rsidRPr="00034ABD" w:rsidRDefault="00034ABD" w:rsidP="00A8215B">
            <w:pPr>
              <w:rPr>
                <w:rFonts w:cs="Arial"/>
              </w:rPr>
            </w:pPr>
            <w:r w:rsidRPr="00034ABD">
              <w:rPr>
                <w:rFonts w:cs="Arial"/>
              </w:rPr>
              <w:t>Nej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</w:tc>
      </w:tr>
      <w:tr w:rsidR="006650E9" w:rsidRPr="00E824EE" w14:paraId="01E15BF1" w14:textId="77777777" w:rsidTr="00180677">
        <w:trPr>
          <w:trHeight w:val="64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09119081" w14:textId="77777777" w:rsidR="006650E9" w:rsidRPr="00034ABD" w:rsidRDefault="0039216D" w:rsidP="006650E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6. </w:t>
            </w:r>
            <w:r w:rsidR="006650E9" w:rsidRPr="00034ABD">
              <w:rPr>
                <w:rFonts w:cs="Arial"/>
                <w:b/>
              </w:rPr>
              <w:t>Hvis nej, hvordan har gennemførelsen været anderledes?</w:t>
            </w:r>
          </w:p>
        </w:tc>
      </w:tr>
      <w:tr w:rsidR="00AC5FDB" w:rsidRPr="00E824EE" w14:paraId="77034FDF" w14:textId="77777777" w:rsidTr="00F82678">
        <w:trPr>
          <w:trHeight w:val="50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3D90CD12" w14:textId="77777777" w:rsidR="00034ABD" w:rsidRDefault="0039216D" w:rsidP="002714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7. </w:t>
            </w:r>
            <w:r w:rsidR="00463404">
              <w:rPr>
                <w:rFonts w:cs="Arial"/>
                <w:b/>
              </w:rPr>
              <w:t>I hvilken gr</w:t>
            </w:r>
            <w:r w:rsidR="00034ABD">
              <w:rPr>
                <w:rFonts w:cs="Arial"/>
                <w:b/>
              </w:rPr>
              <w:t xml:space="preserve">ad vil du betegne </w:t>
            </w:r>
            <w:r w:rsidR="00611222">
              <w:rPr>
                <w:rFonts w:cs="Arial"/>
                <w:b/>
              </w:rPr>
              <w:t xml:space="preserve">den del af </w:t>
            </w:r>
            <w:r w:rsidR="00034ABD">
              <w:rPr>
                <w:rFonts w:cs="Arial"/>
                <w:b/>
              </w:rPr>
              <w:t>projektet</w:t>
            </w:r>
            <w:r w:rsidR="00611222">
              <w:rPr>
                <w:rFonts w:cs="Arial"/>
                <w:b/>
              </w:rPr>
              <w:t xml:space="preserve">, der er støttet af </w:t>
            </w:r>
            <w:r w:rsidR="00463404">
              <w:rPr>
                <w:rFonts w:cs="Arial"/>
                <w:b/>
              </w:rPr>
              <w:t>AFF</w:t>
            </w:r>
            <w:r w:rsidR="00611222">
              <w:rPr>
                <w:rFonts w:cs="Arial"/>
                <w:b/>
              </w:rPr>
              <w:t>,</w:t>
            </w:r>
            <w:r w:rsidR="00463404">
              <w:rPr>
                <w:rFonts w:cs="Arial"/>
                <w:b/>
              </w:rPr>
              <w:t xml:space="preserve"> som værende en succes?</w:t>
            </w:r>
          </w:p>
          <w:p w14:paraId="7717FEEF" w14:textId="77777777" w:rsidR="00611222" w:rsidRDefault="00611222" w:rsidP="00271452">
            <w:pPr>
              <w:rPr>
                <w:rFonts w:cs="Arial"/>
                <w:b/>
              </w:rPr>
            </w:pPr>
          </w:p>
          <w:p w14:paraId="6E9C0E08" w14:textId="77777777" w:rsidR="00034ABD" w:rsidRPr="00034ABD" w:rsidRDefault="00034ABD" w:rsidP="0027145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Sæt kryds</w:t>
            </w:r>
          </w:p>
          <w:p w14:paraId="73D348CE" w14:textId="77777777" w:rsidR="00034ABD" w:rsidRPr="00034ABD" w:rsidRDefault="00034ABD" w:rsidP="00034ABD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I meget høj grad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  <w:p w14:paraId="0B9D0971" w14:textId="77777777" w:rsidR="00034ABD" w:rsidRDefault="00034ABD" w:rsidP="00034ABD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I høj grad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  <w:p w14:paraId="227FD83E" w14:textId="77777777" w:rsidR="00034ABD" w:rsidRPr="00034ABD" w:rsidRDefault="00034ABD" w:rsidP="00034ABD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I nogen grad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  <w:p w14:paraId="1D97921A" w14:textId="77777777" w:rsidR="00034ABD" w:rsidRPr="00034ABD" w:rsidRDefault="00034ABD" w:rsidP="00034ABD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I ringe grad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  <w:p w14:paraId="5ACC9F2C" w14:textId="77777777" w:rsidR="00463404" w:rsidRPr="00463404" w:rsidRDefault="00034ABD" w:rsidP="00034ABD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Slet ikke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</w:tc>
      </w:tr>
      <w:tr w:rsidR="00463404" w:rsidRPr="00E824EE" w14:paraId="3F0B14CA" w14:textId="77777777" w:rsidTr="00180677">
        <w:trPr>
          <w:trHeight w:val="51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551C05A3" w14:textId="77777777" w:rsidR="00714908" w:rsidRDefault="00034ABD" w:rsidP="002714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Uddyb kort og præcist hvorfor/hvorfor ikke </w:t>
            </w:r>
            <w:r w:rsidR="00611222">
              <w:rPr>
                <w:rFonts w:cs="Arial"/>
                <w:b/>
              </w:rPr>
              <w:t xml:space="preserve">den del af </w:t>
            </w:r>
            <w:r>
              <w:rPr>
                <w:rFonts w:cs="Arial"/>
                <w:b/>
              </w:rPr>
              <w:t>projektet</w:t>
            </w:r>
            <w:r w:rsidR="00611222">
              <w:rPr>
                <w:rFonts w:cs="Arial"/>
                <w:b/>
              </w:rPr>
              <w:t xml:space="preserve">, der er støttet af </w:t>
            </w:r>
            <w:r>
              <w:rPr>
                <w:rFonts w:cs="Arial"/>
                <w:b/>
              </w:rPr>
              <w:t>AFF</w:t>
            </w:r>
            <w:r w:rsidR="00611222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har været en succes</w:t>
            </w:r>
          </w:p>
          <w:p w14:paraId="2F112026" w14:textId="77777777" w:rsidR="005F2E08" w:rsidRPr="005F2E08" w:rsidRDefault="005F2E08" w:rsidP="00DD18E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(Max 20 linjer)</w:t>
            </w:r>
          </w:p>
        </w:tc>
      </w:tr>
      <w:tr w:rsidR="00AC5FDB" w:rsidRPr="00E824EE" w14:paraId="04C15203" w14:textId="77777777" w:rsidTr="00F82678">
        <w:trPr>
          <w:trHeight w:val="50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2729720F" w14:textId="77777777" w:rsidR="00AC5FDB" w:rsidRDefault="0039216D" w:rsidP="00A821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 </w:t>
            </w:r>
            <w:r w:rsidR="001568FB">
              <w:rPr>
                <w:rFonts w:cs="Arial"/>
                <w:b/>
              </w:rPr>
              <w:t xml:space="preserve">I hvilken grad har </w:t>
            </w:r>
            <w:r w:rsidR="00611222">
              <w:rPr>
                <w:rFonts w:cs="Arial"/>
                <w:b/>
              </w:rPr>
              <w:t>støtten</w:t>
            </w:r>
            <w:r w:rsidR="001568FB">
              <w:rPr>
                <w:rFonts w:cs="Arial"/>
                <w:b/>
              </w:rPr>
              <w:t xml:space="preserve"> fra AFF været en forudsætning for at gennemføre projektet?</w:t>
            </w:r>
          </w:p>
          <w:p w14:paraId="7C0979C5" w14:textId="77777777" w:rsidR="00107A81" w:rsidRDefault="005F2E08" w:rsidP="00A8215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Vurder</w:t>
            </w:r>
            <w:r w:rsidR="00E52103">
              <w:rPr>
                <w:rFonts w:cs="Arial"/>
                <w:i/>
              </w:rPr>
              <w:t xml:space="preserve"> hvilket af følgende udsagn </w:t>
            </w:r>
            <w:r w:rsidR="00034ABD">
              <w:rPr>
                <w:rFonts w:cs="Arial"/>
                <w:i/>
              </w:rPr>
              <w:t xml:space="preserve">der </w:t>
            </w:r>
            <w:r w:rsidR="00E52103">
              <w:rPr>
                <w:rFonts w:cs="Arial"/>
                <w:i/>
              </w:rPr>
              <w:t>bedst beskriver betydningen af AFFs støtte for gennemførelsen af projektet.</w:t>
            </w:r>
            <w:r w:rsidR="00107A81">
              <w:rPr>
                <w:rFonts w:cs="Arial"/>
                <w:i/>
              </w:rPr>
              <w:t xml:space="preserve"> </w:t>
            </w:r>
          </w:p>
          <w:p w14:paraId="12916FFB" w14:textId="77777777" w:rsidR="00611222" w:rsidRDefault="00611222" w:rsidP="00A8215B">
            <w:pPr>
              <w:rPr>
                <w:rFonts w:cs="Arial"/>
                <w:i/>
              </w:rPr>
            </w:pPr>
          </w:p>
          <w:p w14:paraId="7081BBEF" w14:textId="77777777" w:rsidR="005F2E08" w:rsidRPr="005F2E08" w:rsidRDefault="00611222" w:rsidP="00A8215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Sæt kryds</w:t>
            </w:r>
          </w:p>
          <w:p w14:paraId="3C13B22A" w14:textId="77777777" w:rsidR="005F2E08" w:rsidRDefault="005F2E08" w:rsidP="005F2E08">
            <w:pPr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5F2E08">
              <w:rPr>
                <w:rFonts w:cs="Arial"/>
              </w:rPr>
              <w:t xml:space="preserve">Projektet ville </w:t>
            </w:r>
            <w:r w:rsidRPr="005F2E08">
              <w:rPr>
                <w:rFonts w:cs="Arial"/>
                <w:u w:val="single"/>
              </w:rPr>
              <w:t>ikke</w:t>
            </w:r>
            <w:r w:rsidRPr="005F2E08">
              <w:rPr>
                <w:rFonts w:cs="Arial"/>
              </w:rPr>
              <w:t xml:space="preserve"> være blevet gennemført uden støtte fra AFF</w:t>
            </w:r>
          </w:p>
          <w:p w14:paraId="5AA6D64A" w14:textId="77777777" w:rsidR="005F2E08" w:rsidRPr="00034ABD" w:rsidRDefault="005F2E08" w:rsidP="005F2E08">
            <w:pPr>
              <w:rPr>
                <w:rFonts w:cs="Arial"/>
              </w:rPr>
            </w:pPr>
            <w:r w:rsidRPr="005F2E08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2E08">
              <w:rPr>
                <w:rFonts w:cs="Arial"/>
              </w:rPr>
              <w:instrText xml:space="preserve"> FORMTEXT </w:instrText>
            </w:r>
            <w:r w:rsidRPr="005F2E08">
              <w:rPr>
                <w:rFonts w:cs="Arial"/>
              </w:rPr>
            </w:r>
            <w:r w:rsidRPr="005F2E08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2E08">
              <w:rPr>
                <w:rFonts w:cs="Arial"/>
              </w:rPr>
              <w:fldChar w:fldCharType="end"/>
            </w:r>
            <w:r w:rsidRPr="005F2E08">
              <w:rPr>
                <w:rFonts w:cs="Arial"/>
              </w:rPr>
              <w:t xml:space="preserve">  Projektet ville være blevet gennemført, men i </w:t>
            </w:r>
            <w:r w:rsidRPr="005F2E08">
              <w:rPr>
                <w:rFonts w:cs="Arial"/>
                <w:u w:val="single"/>
              </w:rPr>
              <w:t>mindre skala</w:t>
            </w:r>
          </w:p>
          <w:p w14:paraId="4D77B757" w14:textId="77777777" w:rsidR="001568FB" w:rsidRPr="005F2E08" w:rsidRDefault="005F2E08" w:rsidP="005F2E08">
            <w:pPr>
              <w:tabs>
                <w:tab w:val="left" w:pos="2265"/>
              </w:tabs>
              <w:rPr>
                <w:rFonts w:cs="Arial"/>
              </w:rPr>
            </w:pPr>
            <w:r w:rsidRPr="00034AB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1568FB" w:rsidRPr="005F2E08">
              <w:rPr>
                <w:rFonts w:cs="Arial"/>
              </w:rPr>
              <w:t xml:space="preserve">Projektet ville være blevet </w:t>
            </w:r>
            <w:r w:rsidR="001568FB" w:rsidRPr="005F2E08">
              <w:rPr>
                <w:rFonts w:cs="Arial"/>
                <w:u w:val="single"/>
              </w:rPr>
              <w:t>gennemført alligevel</w:t>
            </w:r>
            <w:r w:rsidR="00611222">
              <w:rPr>
                <w:rFonts w:cs="Arial"/>
                <w:u w:val="single"/>
              </w:rPr>
              <w:t xml:space="preserve"> i samme skala</w:t>
            </w:r>
          </w:p>
        </w:tc>
      </w:tr>
      <w:tr w:rsidR="006650E9" w:rsidRPr="00E824EE" w14:paraId="03C73489" w14:textId="77777777" w:rsidTr="006650E9">
        <w:trPr>
          <w:trHeight w:val="46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3E28F" w14:textId="77777777" w:rsidR="006650E9" w:rsidRPr="006650E9" w:rsidRDefault="006650E9" w:rsidP="00463404">
            <w:pPr>
              <w:rPr>
                <w:rFonts w:cs="Arial"/>
                <w:b/>
                <w:sz w:val="32"/>
                <w:szCs w:val="32"/>
              </w:rPr>
            </w:pPr>
            <w:r w:rsidRPr="006650E9">
              <w:rPr>
                <w:rFonts w:cs="Arial"/>
                <w:b/>
                <w:sz w:val="32"/>
                <w:szCs w:val="32"/>
              </w:rPr>
              <w:t>Projektets effekter</w:t>
            </w:r>
          </w:p>
        </w:tc>
      </w:tr>
      <w:tr w:rsidR="00460650" w:rsidRPr="00E824EE" w14:paraId="59C16C87" w14:textId="77777777" w:rsidTr="00DD18E0">
        <w:trPr>
          <w:trHeight w:val="8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22C" w14:textId="77777777" w:rsidR="00460650" w:rsidRDefault="00180677" w:rsidP="004606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  <w:r w:rsidR="00460650">
              <w:rPr>
                <w:rFonts w:cs="Arial"/>
                <w:b/>
              </w:rPr>
              <w:t xml:space="preserve"> I hvilken grad har </w:t>
            </w:r>
            <w:r>
              <w:rPr>
                <w:rFonts w:cs="Arial"/>
                <w:b/>
              </w:rPr>
              <w:t xml:space="preserve">projektet formået at indfri de forventede effekter for </w:t>
            </w:r>
            <w:r w:rsidR="00460650">
              <w:rPr>
                <w:rFonts w:cs="Arial"/>
                <w:b/>
              </w:rPr>
              <w:t>målgruppen</w:t>
            </w:r>
            <w:r>
              <w:rPr>
                <w:rFonts w:cs="Arial"/>
                <w:b/>
              </w:rPr>
              <w:t>, for den</w:t>
            </w:r>
            <w:r w:rsidR="00460650">
              <w:rPr>
                <w:rFonts w:cs="Arial"/>
                <w:b/>
              </w:rPr>
              <w:t xml:space="preserve"> del af projektet, som er støttet af AFF?</w:t>
            </w:r>
          </w:p>
          <w:p w14:paraId="3A26A084" w14:textId="77777777" w:rsidR="00460650" w:rsidRPr="007A1C7F" w:rsidRDefault="00460650" w:rsidP="00460650">
            <w:pPr>
              <w:rPr>
                <w:rFonts w:cs="Arial"/>
                <w:i/>
              </w:rPr>
            </w:pPr>
          </w:p>
          <w:p w14:paraId="76E8BA12" w14:textId="77777777" w:rsidR="00460650" w:rsidRPr="00034ABD" w:rsidRDefault="00460650" w:rsidP="0046065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Sæt kryds</w:t>
            </w:r>
          </w:p>
          <w:p w14:paraId="593747BD" w14:textId="77777777" w:rsidR="00460650" w:rsidRPr="00034ABD" w:rsidRDefault="00460650" w:rsidP="00460650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I meget høj grad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  <w:p w14:paraId="38C7F999" w14:textId="77777777" w:rsidR="00460650" w:rsidRDefault="00460650" w:rsidP="00460650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I høj grad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  <w:p w14:paraId="6ABF378C" w14:textId="77777777" w:rsidR="00460650" w:rsidRPr="00034ABD" w:rsidRDefault="00460650" w:rsidP="00460650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I nogen grad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  <w:p w14:paraId="44C2F550" w14:textId="77777777" w:rsidR="00180677" w:rsidRDefault="00460650" w:rsidP="00180677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I ringe grad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  <w:p w14:paraId="0649D6C8" w14:textId="77777777" w:rsidR="00460650" w:rsidRPr="00180677" w:rsidRDefault="00460650" w:rsidP="00180677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Slet ikke</w:t>
            </w:r>
            <w:r w:rsidRPr="00034ABD">
              <w:rPr>
                <w:rFonts w:cs="Arial"/>
              </w:rPr>
              <w:tab/>
            </w:r>
            <w:r w:rsidRPr="00034ABD">
              <w:rPr>
                <w:rFonts w:cs="Arial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r w:rsidRPr="00034ABD">
              <w:rPr>
                <w:rFonts w:cs="Arial"/>
              </w:rPr>
              <w:instrText xml:space="preserve"> FORMTEXT </w:instrText>
            </w:r>
            <w:r w:rsidRPr="00034ABD">
              <w:rPr>
                <w:rFonts w:cs="Arial"/>
              </w:rPr>
            </w:r>
            <w:r w:rsidRPr="00034AB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34ABD">
              <w:rPr>
                <w:rFonts w:cs="Arial"/>
              </w:rPr>
              <w:fldChar w:fldCharType="end"/>
            </w:r>
          </w:p>
        </w:tc>
      </w:tr>
      <w:tr w:rsidR="00E824EE" w:rsidRPr="00E824EE" w14:paraId="124D6E23" w14:textId="77777777" w:rsidTr="00180677">
        <w:trPr>
          <w:trHeight w:val="138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7E2" w14:textId="77777777" w:rsidR="003B7172" w:rsidRDefault="00180677" w:rsidP="0046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39216D">
              <w:rPr>
                <w:rFonts w:cs="Arial"/>
                <w:b/>
              </w:rPr>
              <w:t xml:space="preserve">. </w:t>
            </w:r>
            <w:r w:rsidR="00463404">
              <w:rPr>
                <w:rFonts w:cs="Arial"/>
                <w:b/>
              </w:rPr>
              <w:t xml:space="preserve">Beskriv </w:t>
            </w:r>
            <w:r w:rsidR="00EB2264">
              <w:rPr>
                <w:rFonts w:cs="Arial"/>
                <w:b/>
              </w:rPr>
              <w:t xml:space="preserve">de </w:t>
            </w:r>
            <w:r w:rsidR="005F2E08">
              <w:rPr>
                <w:rFonts w:cs="Arial"/>
                <w:b/>
              </w:rPr>
              <w:t xml:space="preserve">væsentligste </w:t>
            </w:r>
            <w:r w:rsidR="00463404" w:rsidRPr="005F2E08">
              <w:rPr>
                <w:rFonts w:cs="Arial"/>
                <w:b/>
                <w:u w:val="single"/>
              </w:rPr>
              <w:t>opnåede</w:t>
            </w:r>
            <w:r w:rsidR="005F2E08" w:rsidRPr="005F2E08">
              <w:rPr>
                <w:rFonts w:cs="Arial"/>
                <w:b/>
                <w:u w:val="single"/>
              </w:rPr>
              <w:t xml:space="preserve"> og forventede effekter</w:t>
            </w:r>
            <w:r w:rsidR="007A1C7F">
              <w:rPr>
                <w:rFonts w:cs="Arial"/>
                <w:b/>
                <w:u w:val="single"/>
              </w:rPr>
              <w:t xml:space="preserve"> </w:t>
            </w:r>
            <w:r w:rsidR="007A1C7F">
              <w:rPr>
                <w:rFonts w:cs="Arial"/>
                <w:b/>
              </w:rPr>
              <w:t xml:space="preserve">for </w:t>
            </w:r>
            <w:r>
              <w:rPr>
                <w:rFonts w:cs="Arial"/>
                <w:b/>
              </w:rPr>
              <w:t xml:space="preserve">målgruppen </w:t>
            </w:r>
            <w:r w:rsidR="007A1C7F">
              <w:rPr>
                <w:rFonts w:cs="Arial"/>
                <w:b/>
              </w:rPr>
              <w:t>for</w:t>
            </w:r>
            <w:r w:rsidR="005F2E08">
              <w:rPr>
                <w:rFonts w:cs="Arial"/>
                <w:b/>
              </w:rPr>
              <w:t xml:space="preserve"> </w:t>
            </w:r>
            <w:r w:rsidR="007A1C7F">
              <w:rPr>
                <w:rFonts w:cs="Arial"/>
                <w:b/>
              </w:rPr>
              <w:t xml:space="preserve">den del af </w:t>
            </w:r>
            <w:r w:rsidR="00463404">
              <w:rPr>
                <w:rFonts w:cs="Arial"/>
                <w:b/>
              </w:rPr>
              <w:t>projektet</w:t>
            </w:r>
            <w:r w:rsidR="007A1C7F">
              <w:rPr>
                <w:rFonts w:cs="Arial"/>
                <w:b/>
              </w:rPr>
              <w:t xml:space="preserve">, som er støttet af </w:t>
            </w:r>
            <w:r w:rsidR="005F2E08">
              <w:rPr>
                <w:rFonts w:cs="Arial"/>
                <w:b/>
              </w:rPr>
              <w:t>AFF</w:t>
            </w:r>
            <w:r w:rsidR="00463404">
              <w:rPr>
                <w:rFonts w:cs="Arial"/>
                <w:b/>
              </w:rPr>
              <w:t>?</w:t>
            </w:r>
          </w:p>
          <w:p w14:paraId="3C373812" w14:textId="77777777" w:rsidR="00107A81" w:rsidRPr="00107A81" w:rsidRDefault="00EE5DDF" w:rsidP="0046340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Tag udgangspunkt i de konkrete målbare effektmål opstillet i ansøgningen. </w:t>
            </w:r>
            <w:r w:rsidR="006650E9">
              <w:rPr>
                <w:rFonts w:cs="Arial"/>
                <w:i/>
              </w:rPr>
              <w:t>Beskriv hvilken værdi projektet har skab</w:t>
            </w:r>
            <w:r>
              <w:rPr>
                <w:rFonts w:cs="Arial"/>
                <w:i/>
              </w:rPr>
              <w:t xml:space="preserve">t og vil skabe for målgruppen. </w:t>
            </w:r>
          </w:p>
          <w:p w14:paraId="2D6EE4D4" w14:textId="77777777" w:rsidR="005F2E08" w:rsidRPr="00EE5DDF" w:rsidRDefault="005F2E08" w:rsidP="00AF1D5F">
            <w:pPr>
              <w:spacing w:line="48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(Max 20 linjer)</w:t>
            </w:r>
          </w:p>
        </w:tc>
      </w:tr>
      <w:tr w:rsidR="00463404" w:rsidRPr="00E824EE" w14:paraId="6A10303E" w14:textId="77777777" w:rsidTr="006650E9">
        <w:trPr>
          <w:trHeight w:val="7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561" w14:textId="77777777" w:rsidR="00463404" w:rsidRDefault="00180677" w:rsidP="0046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="0039216D">
              <w:rPr>
                <w:rFonts w:cs="Arial"/>
                <w:b/>
              </w:rPr>
              <w:t xml:space="preserve">. </w:t>
            </w:r>
            <w:r w:rsidR="00463404">
              <w:rPr>
                <w:rFonts w:cs="Arial"/>
                <w:b/>
              </w:rPr>
              <w:t xml:space="preserve">Beskriv </w:t>
            </w:r>
            <w:r w:rsidR="005F2E08">
              <w:rPr>
                <w:rFonts w:cs="Arial"/>
                <w:b/>
              </w:rPr>
              <w:t xml:space="preserve">kort </w:t>
            </w:r>
            <w:r w:rsidR="00463404">
              <w:rPr>
                <w:rFonts w:cs="Arial"/>
                <w:b/>
              </w:rPr>
              <w:t>hvor</w:t>
            </w:r>
            <w:r w:rsidR="005F2E08">
              <w:rPr>
                <w:rFonts w:cs="Arial"/>
                <w:b/>
              </w:rPr>
              <w:t xml:space="preserve">dan I har </w:t>
            </w:r>
            <w:r w:rsidR="005F2E08" w:rsidRPr="005F2E08">
              <w:rPr>
                <w:rFonts w:cs="Arial"/>
                <w:b/>
                <w:u w:val="single"/>
              </w:rPr>
              <w:t>målt</w:t>
            </w:r>
            <w:r w:rsidR="005F2E08">
              <w:rPr>
                <w:rFonts w:cs="Arial"/>
                <w:b/>
              </w:rPr>
              <w:t xml:space="preserve"> effekterne af </w:t>
            </w:r>
            <w:r w:rsidR="007A1C7F">
              <w:rPr>
                <w:rFonts w:cs="Arial"/>
                <w:b/>
              </w:rPr>
              <w:t xml:space="preserve">den del af projektet, der er støttet </w:t>
            </w:r>
            <w:r w:rsidR="005F2E08">
              <w:rPr>
                <w:rFonts w:cs="Arial"/>
                <w:b/>
              </w:rPr>
              <w:t>af AFF</w:t>
            </w:r>
          </w:p>
          <w:p w14:paraId="37805AB6" w14:textId="77777777" w:rsidR="00EE5DDF" w:rsidRDefault="00EE5DDF" w:rsidP="0046340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Tag afsæt i de den angivne målemetode i ansøgningen</w:t>
            </w:r>
          </w:p>
          <w:p w14:paraId="5224D51A" w14:textId="77777777" w:rsidR="007A1C7F" w:rsidRPr="00EE5DDF" w:rsidRDefault="007A1C7F" w:rsidP="0046340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(Max 20 linjer)</w:t>
            </w:r>
          </w:p>
        </w:tc>
      </w:tr>
      <w:tr w:rsidR="006650E9" w:rsidRPr="00E824EE" w14:paraId="4860A037" w14:textId="77777777" w:rsidTr="00714908">
        <w:trPr>
          <w:trHeight w:val="9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6A6" w14:textId="77777777" w:rsidR="006650E9" w:rsidRDefault="007A1C7F" w:rsidP="008819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12. </w:t>
            </w:r>
            <w:r w:rsidR="006650E9">
              <w:rPr>
                <w:rFonts w:cs="Arial"/>
                <w:b/>
              </w:rPr>
              <w:t xml:space="preserve">Hvad har været den </w:t>
            </w:r>
            <w:r w:rsidR="006650E9" w:rsidRPr="00337213">
              <w:rPr>
                <w:rFonts w:cs="Arial"/>
                <w:b/>
                <w:u w:val="single"/>
              </w:rPr>
              <w:t xml:space="preserve">vigtigste læring </w:t>
            </w:r>
            <w:r w:rsidR="00337213" w:rsidRPr="00337213">
              <w:rPr>
                <w:rFonts w:cs="Arial"/>
                <w:b/>
                <w:u w:val="single"/>
              </w:rPr>
              <w:t>for organisationen</w:t>
            </w:r>
            <w:r w:rsidR="00337213">
              <w:rPr>
                <w:rFonts w:cs="Arial"/>
                <w:b/>
              </w:rPr>
              <w:t xml:space="preserve"> ved gennemførelse af </w:t>
            </w:r>
            <w:r>
              <w:rPr>
                <w:rFonts w:cs="Arial"/>
                <w:b/>
              </w:rPr>
              <w:t>den del af projektet, som er støttet</w:t>
            </w:r>
            <w:r w:rsidR="00337213">
              <w:rPr>
                <w:rFonts w:cs="Arial"/>
                <w:b/>
              </w:rPr>
              <w:t xml:space="preserve"> af AFF</w:t>
            </w:r>
            <w:r w:rsidR="006650E9">
              <w:rPr>
                <w:rFonts w:cs="Arial"/>
                <w:b/>
              </w:rPr>
              <w:t>?</w:t>
            </w:r>
          </w:p>
          <w:p w14:paraId="4860E5E7" w14:textId="1AF36F6B" w:rsidR="00337213" w:rsidRPr="000759AB" w:rsidRDefault="00337213" w:rsidP="008819E3">
            <w:pPr>
              <w:rPr>
                <w:rFonts w:cs="Arial"/>
              </w:rPr>
            </w:pPr>
            <w:r>
              <w:rPr>
                <w:rFonts w:cs="Arial"/>
                <w:i/>
              </w:rPr>
              <w:t>(Max 20 linjer</w:t>
            </w:r>
            <w:r w:rsidR="000759AB">
              <w:rPr>
                <w:rFonts w:cs="Arial"/>
                <w:i/>
              </w:rPr>
              <w:t>)</w:t>
            </w:r>
          </w:p>
        </w:tc>
      </w:tr>
      <w:tr w:rsidR="000759AB" w:rsidRPr="00E824EE" w14:paraId="24F338F1" w14:textId="77777777" w:rsidTr="00714908">
        <w:trPr>
          <w:trHeight w:val="9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E3B" w14:textId="67DE3B19" w:rsidR="000759AB" w:rsidRDefault="000759AB" w:rsidP="008819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 Kvalitativ evaluering af projektet i henhold til projektbeskrivelsen.</w:t>
            </w:r>
          </w:p>
          <w:p w14:paraId="4B4158A9" w14:textId="538E1ABA" w:rsidR="000759AB" w:rsidRPr="000759AB" w:rsidRDefault="000759AB" w:rsidP="008819E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(Vedlægges som særski</w:t>
            </w:r>
            <w:bookmarkStart w:id="4" w:name="_GoBack"/>
            <w:bookmarkEnd w:id="4"/>
            <w:r>
              <w:rPr>
                <w:rFonts w:cs="Arial"/>
                <w:i/>
              </w:rPr>
              <w:t>lt bilag)</w:t>
            </w:r>
          </w:p>
        </w:tc>
      </w:tr>
      <w:tr w:rsidR="00B27390" w:rsidRPr="00E824EE" w14:paraId="7BD26045" w14:textId="77777777" w:rsidTr="00B2739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889" w:type="dxa"/>
          </w:tcPr>
          <w:p w14:paraId="3DEF3AE4" w14:textId="77777777" w:rsidR="00B27390" w:rsidRDefault="00B27390" w:rsidP="007C5247">
            <w:pPr>
              <w:tabs>
                <w:tab w:val="left" w:pos="51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Modtaget i Arbejdsmarkedets Feriefond den:</w:t>
            </w:r>
            <w:r w:rsidR="007C5247">
              <w:rPr>
                <w:rFonts w:cs="Arial"/>
                <w:b/>
              </w:rPr>
              <w:t xml:space="preserve"> </w:t>
            </w:r>
            <w:bookmarkStart w:id="5" w:name="Text36"/>
            <w:r w:rsidR="007C5247">
              <w:rPr>
                <w:rFonts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C5247">
              <w:rPr>
                <w:rFonts w:cs="Arial"/>
                <w:b/>
              </w:rPr>
              <w:instrText xml:space="preserve"> FORMTEXT </w:instrText>
            </w:r>
            <w:r w:rsidR="007C5247">
              <w:rPr>
                <w:rFonts w:cs="Arial"/>
                <w:b/>
              </w:rPr>
            </w:r>
            <w:r w:rsidR="007C5247">
              <w:rPr>
                <w:rFonts w:cs="Arial"/>
                <w:b/>
              </w:rPr>
              <w:fldChar w:fldCharType="separate"/>
            </w:r>
            <w:r w:rsidR="007C5247">
              <w:rPr>
                <w:rFonts w:cs="Arial"/>
                <w:b/>
                <w:noProof/>
              </w:rPr>
              <w:t> </w:t>
            </w:r>
            <w:r w:rsidR="007C5247">
              <w:rPr>
                <w:rFonts w:cs="Arial"/>
                <w:b/>
                <w:noProof/>
              </w:rPr>
              <w:t> </w:t>
            </w:r>
            <w:r w:rsidR="007C5247">
              <w:rPr>
                <w:rFonts w:cs="Arial"/>
                <w:b/>
                <w:noProof/>
              </w:rPr>
              <w:t> </w:t>
            </w:r>
            <w:r w:rsidR="007C5247">
              <w:rPr>
                <w:rFonts w:cs="Arial"/>
                <w:b/>
                <w:noProof/>
              </w:rPr>
              <w:t> </w:t>
            </w:r>
            <w:r w:rsidR="007C5247">
              <w:rPr>
                <w:rFonts w:cs="Arial"/>
                <w:b/>
                <w:noProof/>
              </w:rPr>
              <w:t> </w:t>
            </w:r>
            <w:r w:rsidR="007C5247">
              <w:rPr>
                <w:rFonts w:cs="Arial"/>
                <w:b/>
              </w:rPr>
              <w:fldChar w:fldCharType="end"/>
            </w:r>
            <w:bookmarkEnd w:id="5"/>
          </w:p>
          <w:p w14:paraId="1DB31FA9" w14:textId="77777777" w:rsidR="005F2E08" w:rsidRPr="005F2E08" w:rsidRDefault="005F2E08" w:rsidP="005F2E08">
            <w:pPr>
              <w:rPr>
                <w:rFonts w:cs="Arial"/>
                <w:i/>
              </w:rPr>
            </w:pPr>
            <w:r w:rsidRPr="005F2E08">
              <w:rPr>
                <w:rFonts w:cs="Arial"/>
                <w:i/>
              </w:rPr>
              <w:t>Forbeholdt fondens administration</w:t>
            </w:r>
          </w:p>
        </w:tc>
      </w:tr>
    </w:tbl>
    <w:p w14:paraId="50C43B04" w14:textId="77777777" w:rsidR="005032A5" w:rsidRPr="005032A5" w:rsidRDefault="005032A5" w:rsidP="0011616C">
      <w:pPr>
        <w:spacing w:line="48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</w:p>
    <w:sectPr w:rsidR="005032A5" w:rsidRPr="005032A5" w:rsidSect="0011616C">
      <w:headerReference w:type="default" r:id="rId9"/>
      <w:footerReference w:type="default" r:id="rId10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9B492" w14:textId="77777777" w:rsidR="00460650" w:rsidRDefault="00460650" w:rsidP="00E824EE">
      <w:pPr>
        <w:spacing w:after="0" w:line="240" w:lineRule="auto"/>
      </w:pPr>
      <w:r>
        <w:separator/>
      </w:r>
    </w:p>
  </w:endnote>
  <w:endnote w:type="continuationSeparator" w:id="0">
    <w:p w14:paraId="5ABB8760" w14:textId="77777777" w:rsidR="00460650" w:rsidRDefault="00460650" w:rsidP="00E8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935118"/>
      <w:docPartObj>
        <w:docPartGallery w:val="Page Numbers (Bottom of Page)"/>
        <w:docPartUnique/>
      </w:docPartObj>
    </w:sdtPr>
    <w:sdtEndPr/>
    <w:sdtContent>
      <w:p w14:paraId="177DBCFA" w14:textId="77777777" w:rsidR="00460650" w:rsidRDefault="00460650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59AB">
          <w:rPr>
            <w:noProof/>
          </w:rPr>
          <w:t>3</w:t>
        </w:r>
        <w:r>
          <w:fldChar w:fldCharType="end"/>
        </w:r>
        <w:r>
          <w:t xml:space="preserve"> af </w:t>
        </w:r>
        <w:r w:rsidR="000759AB">
          <w:fldChar w:fldCharType="begin"/>
        </w:r>
        <w:r w:rsidR="000759AB">
          <w:instrText xml:space="preserve"> numpages </w:instrText>
        </w:r>
        <w:r w:rsidR="000759AB">
          <w:fldChar w:fldCharType="separate"/>
        </w:r>
        <w:r w:rsidR="000759AB">
          <w:rPr>
            <w:noProof/>
          </w:rPr>
          <w:t>3</w:t>
        </w:r>
        <w:r w:rsidR="000759A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8DD5A" w14:textId="77777777" w:rsidR="00460650" w:rsidRDefault="00460650" w:rsidP="00E824EE">
      <w:pPr>
        <w:spacing w:after="0" w:line="240" w:lineRule="auto"/>
      </w:pPr>
      <w:r>
        <w:separator/>
      </w:r>
    </w:p>
  </w:footnote>
  <w:footnote w:type="continuationSeparator" w:id="0">
    <w:p w14:paraId="123D4BFB" w14:textId="77777777" w:rsidR="00460650" w:rsidRDefault="00460650" w:rsidP="00E8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2A66" w14:textId="77777777" w:rsidR="00460650" w:rsidRDefault="00460650" w:rsidP="00E824EE">
    <w:pPr>
      <w:pStyle w:val="Sidehoved"/>
      <w:jc w:val="center"/>
      <w:rPr>
        <w:rFonts w:cs="Arial"/>
        <w:sz w:val="28"/>
        <w:szCs w:val="28"/>
      </w:rPr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E161E" wp14:editId="19A35FE2">
              <wp:simplePos x="0" y="0"/>
              <wp:positionH relativeFrom="column">
                <wp:posOffset>4911090</wp:posOffset>
              </wp:positionH>
              <wp:positionV relativeFrom="paragraph">
                <wp:posOffset>-169545</wp:posOffset>
              </wp:positionV>
              <wp:extent cx="1713600" cy="8424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842400"/>
                        <a:chOff x="8869" y="1027"/>
                        <a:chExt cx="2700" cy="132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7" y="1027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69" y="1892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2128E" w14:textId="77777777" w:rsidR="00460650" w:rsidRPr="0053466F" w:rsidRDefault="00460650" w:rsidP="0078773F">
                            <w:pPr>
                              <w:spacing w:after="0"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03AEA6EF" w14:textId="77777777" w:rsidR="00460650" w:rsidRPr="005D261C" w:rsidRDefault="00460650" w:rsidP="005B561D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8998" y="2129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" o:spid="_x0000_s1026" style="position:absolute;left:0;text-align:left;margin-left:386.7pt;margin-top:-13.3pt;width:134.95pt;height:66.35pt;z-index:251659264" coordorigin="8869,1027" coordsize="2700,132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" style="position:absolute;left:9417;top:1027;width:1543;height:7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C&#10;Cu7CAAAA2gAAAA8AAABkcnMvZG93bnJldi54bWxEj0+LwjAUxO+C3yE8wZumiqxu1ygi+Af2olWW&#10;PT6aZ1tsXkoT2/rtNwuCx2FmfsMs150pRUO1KywrmIwjEMSp1QVnCq6X3WgBwnlkjaVlUvAkB+tV&#10;v7fEWNuWz9QkPhMBwi5GBbn3VSylS3My6Ma2Ig7ezdYGfZB1JnWNbYCbUk6j6EMaLDgs5FjRNqf0&#10;njyMgkNiPo+/8x/fnNp9lCZVNvvWrVLDQbf5AuGp8+/wq33UCqbwfyXcALn6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bwgruwgAAANoAAAAPAAAAAAAAAAAAAAAAAJwCAABk&#10;cnMvZG93bnJldi54bWxQSwUGAAAAAAQABAD3AAAAiwMAAAAA&#10;">
                <v:imagedata r:id="rId2" o:title="logo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8869;top:1892;width:2700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4zVwgAA&#10;ANoAAAAPAAAAZHJzL2Rvd25yZXYueG1sRI9Pi8IwFMTvC36H8AQvi6YqyFKN4l/w4B50xfOjebbF&#10;5qUk0dZvbwRhj8PM/IaZLVpTiQc5X1pWMBwkIIgzq0vOFZz/dv0fED4ga6wsk4IneVjMO18zTLVt&#10;+EiPU8hFhLBPUUERQp1K6bOCDPqBrYmjd7XOYIjS5VI7bCLcVHKUJBNpsOS4UGBN64Ky2+luFEw2&#10;7t4cef29OW8P+Fvno8vqeVGq122XUxCB2vAf/rT3WsEY3lfi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7jNXCAAAA2gAAAA8AAAAAAAAAAAAAAAAAlwIAAGRycy9kb3du&#10;cmV2LnhtbFBLBQYAAAAABAAEAPUAAACGAwAAAAA=&#10;" stroked="f">
                <v:textbox inset="0,0,0,0">
                  <w:txbxContent>
                    <w:p w14:paraId="2BA2128E" w14:textId="77777777" w:rsidR="00460650" w:rsidRPr="0053466F" w:rsidRDefault="00460650" w:rsidP="0078773F">
                      <w:pPr>
                        <w:spacing w:after="0"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03AEA6EF" w14:textId="77777777" w:rsidR="00460650" w:rsidRPr="005D261C" w:rsidRDefault="00460650" w:rsidP="005B561D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4" o:spid="_x0000_s1029" style="position:absolute;visibility:visible;mso-wrap-style:square" from="8998,2129" to="11379,21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gkfksUAAADaAAAADwAAAGRycy9kb3ducmV2LnhtbESPQWvCQBSE74X+h+UVvJlNtZQSXUVE&#10;RWw9NOqht0f2NVmbfRuzq8Z/3y0IPQ4z8w0znna2FhdqvXGs4DlJQRAXThsuFex3y/4bCB+QNdaO&#10;ScGNPEwnjw9jzLS78idd8lCKCGGfoYIqhCaT0hcVWfSJa4ij9+1aiyHKtpS6xWuE21oO0vRVWjQc&#10;FypsaF5R8ZOfrYLt4bbKj5v3j+OXOZ1mCzkYmmKlVO+pm41ABOrCf/jeXmsFL/B3Jd4AOf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gkfksUAAADaAAAADwAAAAAAAAAA&#10;AAAAAAChAgAAZHJzL2Rvd25yZXYueG1sUEsFBgAAAAAEAAQA+QAAAJMDAAAAAA==&#10;" strokecolor="#c80"/>
            </v:group>
          </w:pict>
        </mc:Fallback>
      </mc:AlternateContent>
    </w:r>
  </w:p>
  <w:p w14:paraId="2F277022" w14:textId="77777777" w:rsidR="00460650" w:rsidRDefault="00460650" w:rsidP="00E824EE">
    <w:pPr>
      <w:pStyle w:val="Sidehoved"/>
      <w:jc w:val="center"/>
      <w:rPr>
        <w:rFonts w:cs="Arial"/>
        <w:sz w:val="28"/>
        <w:szCs w:val="28"/>
      </w:rPr>
    </w:pPr>
  </w:p>
  <w:p w14:paraId="1705A378" w14:textId="77777777" w:rsidR="00460650" w:rsidRDefault="00460650" w:rsidP="00714908">
    <w:pPr>
      <w:pStyle w:val="Sidehoved"/>
      <w:rPr>
        <w:rFonts w:cs="Arial"/>
        <w:sz w:val="28"/>
        <w:szCs w:val="28"/>
      </w:rPr>
    </w:pPr>
    <w:r>
      <w:rPr>
        <w:rFonts w:cs="Arial"/>
        <w:sz w:val="28"/>
        <w:szCs w:val="28"/>
      </w:rPr>
      <w:t>Evalueringsskema for aktivitets- og oplevelsesmuligheder</w:t>
    </w:r>
  </w:p>
  <w:p w14:paraId="4E5CE146" w14:textId="77777777" w:rsidR="00460650" w:rsidRDefault="00460650" w:rsidP="00714908">
    <w:pPr>
      <w:pStyle w:val="Sidehoved"/>
      <w:rPr>
        <w:rFonts w:cs="Arial"/>
      </w:rPr>
    </w:pPr>
    <w:r>
      <w:rPr>
        <w:rFonts w:cs="Arial"/>
      </w:rPr>
      <w:t xml:space="preserve">Sendes til </w:t>
    </w:r>
    <w:hyperlink r:id="rId3" w:history="1">
      <w:r w:rsidRPr="00577644">
        <w:rPr>
          <w:rStyle w:val="Hyperlink"/>
          <w:rFonts w:cs="Arial"/>
        </w:rPr>
        <w:t>feriefonden@aff.dk</w:t>
      </w:r>
    </w:hyperlink>
    <w:r>
      <w:rPr>
        <w:rFonts w:cs="Arial"/>
      </w:rPr>
      <w:t xml:space="preserve"> </w:t>
    </w:r>
  </w:p>
  <w:p w14:paraId="5C3B1A7D" w14:textId="77777777" w:rsidR="00460650" w:rsidRPr="00E824EE" w:rsidRDefault="00460650" w:rsidP="00E824EE">
    <w:pPr>
      <w:pStyle w:val="Sidehoved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7AE"/>
    <w:multiLevelType w:val="hybridMultilevel"/>
    <w:tmpl w:val="804C8A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4BB"/>
    <w:multiLevelType w:val="hybridMultilevel"/>
    <w:tmpl w:val="6BB0D56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C3A"/>
    <w:multiLevelType w:val="hybridMultilevel"/>
    <w:tmpl w:val="1F30F7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52D"/>
    <w:multiLevelType w:val="hybridMultilevel"/>
    <w:tmpl w:val="9674689E"/>
    <w:lvl w:ilvl="0" w:tplc="1062FE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F98"/>
    <w:multiLevelType w:val="hybridMultilevel"/>
    <w:tmpl w:val="610C9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48BB"/>
    <w:multiLevelType w:val="hybridMultilevel"/>
    <w:tmpl w:val="610C9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67A32"/>
    <w:multiLevelType w:val="hybridMultilevel"/>
    <w:tmpl w:val="20A2527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6749"/>
    <w:multiLevelType w:val="hybridMultilevel"/>
    <w:tmpl w:val="6C4E82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82B5B"/>
    <w:multiLevelType w:val="hybridMultilevel"/>
    <w:tmpl w:val="B1547188"/>
    <w:lvl w:ilvl="0" w:tplc="EDDC92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54371"/>
    <w:multiLevelType w:val="hybridMultilevel"/>
    <w:tmpl w:val="79A67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A0B17"/>
    <w:multiLevelType w:val="hybridMultilevel"/>
    <w:tmpl w:val="AC3CF1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A25C1"/>
    <w:multiLevelType w:val="hybridMultilevel"/>
    <w:tmpl w:val="777409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EF"/>
    <w:rsid w:val="00034ABD"/>
    <w:rsid w:val="00054B93"/>
    <w:rsid w:val="000759AB"/>
    <w:rsid w:val="000806D7"/>
    <w:rsid w:val="00095039"/>
    <w:rsid w:val="000A1383"/>
    <w:rsid w:val="000D5B88"/>
    <w:rsid w:val="00107A81"/>
    <w:rsid w:val="0011616C"/>
    <w:rsid w:val="00140E9A"/>
    <w:rsid w:val="001568FB"/>
    <w:rsid w:val="00172FE4"/>
    <w:rsid w:val="00174A7A"/>
    <w:rsid w:val="00180677"/>
    <w:rsid w:val="00182E11"/>
    <w:rsid w:val="00194317"/>
    <w:rsid w:val="001B745D"/>
    <w:rsid w:val="001D4B6B"/>
    <w:rsid w:val="001E05E0"/>
    <w:rsid w:val="001E0903"/>
    <w:rsid w:val="0023027A"/>
    <w:rsid w:val="00271452"/>
    <w:rsid w:val="00282075"/>
    <w:rsid w:val="00284F11"/>
    <w:rsid w:val="00290F1D"/>
    <w:rsid w:val="002E128A"/>
    <w:rsid w:val="002F4D8C"/>
    <w:rsid w:val="003028A9"/>
    <w:rsid w:val="00337213"/>
    <w:rsid w:val="00357DEC"/>
    <w:rsid w:val="00360EE9"/>
    <w:rsid w:val="00363610"/>
    <w:rsid w:val="0039216D"/>
    <w:rsid w:val="003A73C3"/>
    <w:rsid w:val="003B7172"/>
    <w:rsid w:val="003C03FB"/>
    <w:rsid w:val="003C05AC"/>
    <w:rsid w:val="003C370B"/>
    <w:rsid w:val="003E1CCE"/>
    <w:rsid w:val="003E40A7"/>
    <w:rsid w:val="00414311"/>
    <w:rsid w:val="00444660"/>
    <w:rsid w:val="00460650"/>
    <w:rsid w:val="00463404"/>
    <w:rsid w:val="00481FD6"/>
    <w:rsid w:val="0049068D"/>
    <w:rsid w:val="004A4B67"/>
    <w:rsid w:val="004B3E83"/>
    <w:rsid w:val="004B5273"/>
    <w:rsid w:val="004D05D7"/>
    <w:rsid w:val="004D4AB2"/>
    <w:rsid w:val="004E595B"/>
    <w:rsid w:val="005032A5"/>
    <w:rsid w:val="00510092"/>
    <w:rsid w:val="0051515C"/>
    <w:rsid w:val="00520A5B"/>
    <w:rsid w:val="0053663A"/>
    <w:rsid w:val="005703C7"/>
    <w:rsid w:val="00587025"/>
    <w:rsid w:val="005A1EFD"/>
    <w:rsid w:val="005A6188"/>
    <w:rsid w:val="005B561D"/>
    <w:rsid w:val="005C11A3"/>
    <w:rsid w:val="005D287A"/>
    <w:rsid w:val="005E4FC4"/>
    <w:rsid w:val="005E7ACA"/>
    <w:rsid w:val="005F2E08"/>
    <w:rsid w:val="00611222"/>
    <w:rsid w:val="00653975"/>
    <w:rsid w:val="006650E9"/>
    <w:rsid w:val="00667792"/>
    <w:rsid w:val="0069022D"/>
    <w:rsid w:val="006B10EF"/>
    <w:rsid w:val="006B6D5E"/>
    <w:rsid w:val="006C1BFF"/>
    <w:rsid w:val="006F2601"/>
    <w:rsid w:val="006F2F5D"/>
    <w:rsid w:val="006F3512"/>
    <w:rsid w:val="006F6C0A"/>
    <w:rsid w:val="00714908"/>
    <w:rsid w:val="007166A4"/>
    <w:rsid w:val="007215EF"/>
    <w:rsid w:val="007734B9"/>
    <w:rsid w:val="0078665D"/>
    <w:rsid w:val="00786B50"/>
    <w:rsid w:val="0078773F"/>
    <w:rsid w:val="00797A55"/>
    <w:rsid w:val="007A1C7F"/>
    <w:rsid w:val="007C2A9C"/>
    <w:rsid w:val="007C5247"/>
    <w:rsid w:val="007E2E78"/>
    <w:rsid w:val="008125B6"/>
    <w:rsid w:val="008516DC"/>
    <w:rsid w:val="00870D59"/>
    <w:rsid w:val="00881383"/>
    <w:rsid w:val="008819E3"/>
    <w:rsid w:val="008B48CA"/>
    <w:rsid w:val="008E12DC"/>
    <w:rsid w:val="00917163"/>
    <w:rsid w:val="00932593"/>
    <w:rsid w:val="00966260"/>
    <w:rsid w:val="009A36C9"/>
    <w:rsid w:val="009B6E49"/>
    <w:rsid w:val="009C0BBA"/>
    <w:rsid w:val="00A01FB0"/>
    <w:rsid w:val="00A30817"/>
    <w:rsid w:val="00A4032C"/>
    <w:rsid w:val="00A8215B"/>
    <w:rsid w:val="00AC18E1"/>
    <w:rsid w:val="00AC5FDB"/>
    <w:rsid w:val="00AF1D5F"/>
    <w:rsid w:val="00AF4F39"/>
    <w:rsid w:val="00B2165E"/>
    <w:rsid w:val="00B27390"/>
    <w:rsid w:val="00B609D6"/>
    <w:rsid w:val="00B96B6F"/>
    <w:rsid w:val="00BD1445"/>
    <w:rsid w:val="00BD5BE7"/>
    <w:rsid w:val="00BF213B"/>
    <w:rsid w:val="00C351C5"/>
    <w:rsid w:val="00C75F75"/>
    <w:rsid w:val="00CB3EDE"/>
    <w:rsid w:val="00CC20BD"/>
    <w:rsid w:val="00CC654D"/>
    <w:rsid w:val="00D065DF"/>
    <w:rsid w:val="00D14426"/>
    <w:rsid w:val="00D25E81"/>
    <w:rsid w:val="00D40B48"/>
    <w:rsid w:val="00D553FD"/>
    <w:rsid w:val="00D56B60"/>
    <w:rsid w:val="00D83DBC"/>
    <w:rsid w:val="00DA03D4"/>
    <w:rsid w:val="00DB6412"/>
    <w:rsid w:val="00DC26CA"/>
    <w:rsid w:val="00DD18E0"/>
    <w:rsid w:val="00DD499A"/>
    <w:rsid w:val="00DE4BB8"/>
    <w:rsid w:val="00E0751E"/>
    <w:rsid w:val="00E24D6F"/>
    <w:rsid w:val="00E52103"/>
    <w:rsid w:val="00E63EA6"/>
    <w:rsid w:val="00E800D6"/>
    <w:rsid w:val="00E824EE"/>
    <w:rsid w:val="00E92561"/>
    <w:rsid w:val="00EB2264"/>
    <w:rsid w:val="00EB628E"/>
    <w:rsid w:val="00EC7EE6"/>
    <w:rsid w:val="00EE5DDF"/>
    <w:rsid w:val="00EF3957"/>
    <w:rsid w:val="00F07C88"/>
    <w:rsid w:val="00F14DA2"/>
    <w:rsid w:val="00F25601"/>
    <w:rsid w:val="00F33D45"/>
    <w:rsid w:val="00F81CF9"/>
    <w:rsid w:val="00F82678"/>
    <w:rsid w:val="00F84CE4"/>
    <w:rsid w:val="00F84D22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4A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1D"/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C370B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8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EE"/>
  </w:style>
  <w:style w:type="paragraph" w:styleId="Sidefod">
    <w:name w:val="footer"/>
    <w:basedOn w:val="Normal"/>
    <w:link w:val="SidefodTegn"/>
    <w:uiPriority w:val="99"/>
    <w:unhideWhenUsed/>
    <w:rsid w:val="00E8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E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E7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B561D"/>
    <w:pPr>
      <w:spacing w:after="0" w:line="240" w:lineRule="auto"/>
    </w:pPr>
    <w:rPr>
      <w:rFonts w:ascii="Arial" w:hAnsi="Arial"/>
    </w:rPr>
  </w:style>
  <w:style w:type="paragraph" w:styleId="Listeafsnit">
    <w:name w:val="List Paragraph"/>
    <w:basedOn w:val="Normal"/>
    <w:uiPriority w:val="34"/>
    <w:qFormat/>
    <w:rsid w:val="0035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1D"/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C370B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8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EE"/>
  </w:style>
  <w:style w:type="paragraph" w:styleId="Sidefod">
    <w:name w:val="footer"/>
    <w:basedOn w:val="Normal"/>
    <w:link w:val="SidefodTegn"/>
    <w:uiPriority w:val="99"/>
    <w:unhideWhenUsed/>
    <w:rsid w:val="00E8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E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E7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B561D"/>
    <w:pPr>
      <w:spacing w:after="0" w:line="240" w:lineRule="auto"/>
    </w:pPr>
    <w:rPr>
      <w:rFonts w:ascii="Arial" w:hAnsi="Arial"/>
    </w:rPr>
  </w:style>
  <w:style w:type="paragraph" w:styleId="Listeafsnit">
    <w:name w:val="List Paragraph"/>
    <w:basedOn w:val="Normal"/>
    <w:uiPriority w:val="34"/>
    <w:qFormat/>
    <w:rsid w:val="0035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riefonden@aff.d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kabeloner-4D\Evalueringsskema%20-%20ferieophold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6266-9BAD-423A-840C-4C11789C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Evalueringsskema - ferieophold</Template>
  <TotalTime>0</TotalTime>
  <Pages>3</Pages>
  <Words>613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Arbejdsmarkedets FerieFond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Install</dc:creator>
  <cp:lastModifiedBy>Nina Löwe Krarup</cp:lastModifiedBy>
  <cp:revision>2</cp:revision>
  <cp:lastPrinted>2013-03-21T12:24:00Z</cp:lastPrinted>
  <dcterms:created xsi:type="dcterms:W3CDTF">2015-04-28T10:11:00Z</dcterms:created>
  <dcterms:modified xsi:type="dcterms:W3CDTF">2015-04-28T10:11:00Z</dcterms:modified>
</cp:coreProperties>
</file>