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271"/>
        <w:gridCol w:w="2098"/>
        <w:gridCol w:w="5528"/>
      </w:tblGrid>
      <w:tr w:rsidR="00264345" w14:paraId="64A47A78" w14:textId="77777777" w:rsidTr="004A673E">
        <w:tc>
          <w:tcPr>
            <w:tcW w:w="8897" w:type="dxa"/>
            <w:gridSpan w:val="3"/>
            <w:shd w:val="clear" w:color="auto" w:fill="BFBFBF" w:themeFill="background1" w:themeFillShade="BF"/>
          </w:tcPr>
          <w:p w14:paraId="5748E29B" w14:textId="77777777" w:rsidR="00264345" w:rsidRDefault="002A1594" w:rsidP="00264345">
            <w:pPr>
              <w:rPr>
                <w:b/>
              </w:rPr>
            </w:pPr>
            <w:permStart w:id="941318204" w:edGrp="everyone"/>
            <w:permEnd w:id="941318204"/>
            <w:r>
              <w:rPr>
                <w:i/>
                <w:sz w:val="18"/>
                <w:szCs w:val="18"/>
              </w:rPr>
              <w:t xml:space="preserve"> </w:t>
            </w:r>
            <w:r w:rsidR="00264345" w:rsidRPr="00264345">
              <w:rPr>
                <w:i/>
                <w:sz w:val="18"/>
                <w:szCs w:val="18"/>
              </w:rPr>
              <w:t xml:space="preserve">Forbeholdt fondens administration </w:t>
            </w:r>
            <w:r w:rsidR="00264345">
              <w:rPr>
                <w:i/>
              </w:rPr>
              <w:t xml:space="preserve">                                       </w:t>
            </w:r>
            <w:r w:rsidR="00C8054C">
              <w:rPr>
                <w:i/>
              </w:rPr>
              <w:t xml:space="preserve">                       </w:t>
            </w:r>
            <w:r w:rsidR="005A5A9B">
              <w:rPr>
                <w:i/>
              </w:rPr>
              <w:t xml:space="preserve">  </w:t>
            </w:r>
            <w:r w:rsidR="00264345">
              <w:rPr>
                <w:i/>
              </w:rPr>
              <w:t xml:space="preserve"> </w:t>
            </w:r>
            <w:proofErr w:type="gramStart"/>
            <w:r w:rsidR="00264345" w:rsidRPr="00264345">
              <w:rPr>
                <w:b/>
              </w:rPr>
              <w:t>M[</w:t>
            </w:r>
            <w:permStart w:id="645035236" w:edGrp="everyone"/>
            <w:r w:rsidR="00264345" w:rsidRPr="00264345">
              <w:rPr>
                <w:b/>
              </w:rPr>
              <w:t xml:space="preserve"> </w:t>
            </w:r>
            <w:r w:rsidR="00264345">
              <w:rPr>
                <w:b/>
              </w:rPr>
              <w:t xml:space="preserve"> </w:t>
            </w:r>
            <w:proofErr w:type="gramEnd"/>
            <w:r w:rsidR="00264345">
              <w:rPr>
                <w:b/>
              </w:rPr>
              <w:t xml:space="preserve"> </w:t>
            </w:r>
            <w:r w:rsidR="00C8054C">
              <w:rPr>
                <w:b/>
              </w:rPr>
              <w:t xml:space="preserve">   </w:t>
            </w:r>
            <w:r w:rsidR="00264345" w:rsidRPr="00264345">
              <w:rPr>
                <w:b/>
              </w:rPr>
              <w:t xml:space="preserve">  </w:t>
            </w:r>
            <w:permEnd w:id="645035236"/>
            <w:r w:rsidR="00264345" w:rsidRPr="00264345">
              <w:rPr>
                <w:b/>
              </w:rPr>
              <w:t>]pkt. [</w:t>
            </w:r>
            <w:permStart w:id="1774656649" w:edGrp="everyone"/>
            <w:r w:rsidR="00264345" w:rsidRPr="00264345">
              <w:rPr>
                <w:b/>
              </w:rPr>
              <w:t xml:space="preserve"> </w:t>
            </w:r>
            <w:r w:rsidR="005A5A9B">
              <w:rPr>
                <w:b/>
              </w:rPr>
              <w:t xml:space="preserve"> </w:t>
            </w:r>
            <w:r w:rsidR="00C8054C">
              <w:rPr>
                <w:b/>
              </w:rPr>
              <w:t xml:space="preserve">   </w:t>
            </w:r>
            <w:r w:rsidR="00264345">
              <w:rPr>
                <w:b/>
              </w:rPr>
              <w:t xml:space="preserve">  </w:t>
            </w:r>
            <w:permEnd w:id="1774656649"/>
            <w:r w:rsidR="00264345" w:rsidRPr="00264345">
              <w:rPr>
                <w:b/>
              </w:rPr>
              <w:t>]</w:t>
            </w:r>
          </w:p>
          <w:p w14:paraId="222A29CE" w14:textId="77777777" w:rsidR="00264345" w:rsidRDefault="00264345" w:rsidP="00264345">
            <w:pPr>
              <w:rPr>
                <w:b/>
              </w:rPr>
            </w:pPr>
            <w:r>
              <w:rPr>
                <w:b/>
              </w:rPr>
              <w:t>J.nr.</w:t>
            </w:r>
          </w:p>
          <w:p w14:paraId="469280FA" w14:textId="77777777" w:rsidR="00264345" w:rsidRDefault="00264345" w:rsidP="004A673E">
            <w:pPr>
              <w:rPr>
                <w:b/>
              </w:rPr>
            </w:pPr>
            <w:r>
              <w:rPr>
                <w:b/>
              </w:rPr>
              <w:t>INDSTILLING</w:t>
            </w:r>
            <w:r w:rsidR="004A673E">
              <w:rPr>
                <w:b/>
              </w:rPr>
              <w:tab/>
            </w:r>
          </w:p>
          <w:p w14:paraId="7D6AD90C" w14:textId="77777777" w:rsidR="00264345" w:rsidRPr="00264345" w:rsidRDefault="00264345" w:rsidP="00264345">
            <w:pPr>
              <w:rPr>
                <w:b/>
              </w:rPr>
            </w:pPr>
            <w:r>
              <w:rPr>
                <w:b/>
              </w:rPr>
              <w:t>VURDERING</w:t>
            </w:r>
          </w:p>
          <w:p w14:paraId="0715A696" w14:textId="77777777" w:rsidR="00264345" w:rsidRPr="00264345" w:rsidRDefault="00264345" w:rsidP="00264345"/>
        </w:tc>
      </w:tr>
      <w:tr w:rsidR="00C653D4" w14:paraId="59AF2363" w14:textId="77777777" w:rsidTr="004A673E">
        <w:tc>
          <w:tcPr>
            <w:tcW w:w="8897" w:type="dxa"/>
            <w:gridSpan w:val="3"/>
            <w:shd w:val="clear" w:color="auto" w:fill="auto"/>
          </w:tcPr>
          <w:p w14:paraId="14FB2D5B" w14:textId="77777777" w:rsidR="00C653D4" w:rsidRDefault="00C653D4" w:rsidP="00DC1D42">
            <w:pPr>
              <w:rPr>
                <w:i/>
              </w:rPr>
            </w:pPr>
            <w:r>
              <w:rPr>
                <w:i/>
              </w:rPr>
              <w:t>Fonden forbeholder sig ret til at anvende og offentliggøre oplysninger fra skemaet</w:t>
            </w:r>
          </w:p>
          <w:p w14:paraId="371D34F5" w14:textId="63B7B0B4" w:rsidR="00C653D4" w:rsidRDefault="009B4A1A" w:rsidP="00A54DDA">
            <w:r>
              <w:rPr>
                <w:rFonts w:ascii="Calibri" w:eastAsia="Calibri" w:hAnsi="Calibri" w:cs="Calibri"/>
                <w:noProof/>
                <w:color w:val="1F497D"/>
              </w:rPr>
              <w:t>Læs venligst om hvordan vi sikrer og hån</w:t>
            </w:r>
            <w:r w:rsidR="00EC6869">
              <w:rPr>
                <w:rFonts w:ascii="Calibri" w:eastAsia="Calibri" w:hAnsi="Calibri" w:cs="Calibri"/>
                <w:noProof/>
                <w:color w:val="1F497D"/>
              </w:rPr>
              <w:t>d</w:t>
            </w:r>
            <w:r>
              <w:rPr>
                <w:rFonts w:ascii="Calibri" w:eastAsia="Calibri" w:hAnsi="Calibri" w:cs="Calibri"/>
                <w:noProof/>
                <w:color w:val="1F497D"/>
              </w:rPr>
              <w:t xml:space="preserve">terer dine personoplysninger på vores hjemmeside: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noProof/>
                  <w:color w:val="0563C1"/>
                </w:rPr>
                <w:t>Arbejdsmarkedets Feriefonds håndtering af dine personoplysninger</w:t>
              </w:r>
            </w:hyperlink>
          </w:p>
          <w:p w14:paraId="0307B4C9" w14:textId="34583605" w:rsidR="009B4A1A" w:rsidRPr="00C653D4" w:rsidRDefault="009B4A1A" w:rsidP="00A54DDA">
            <w:pPr>
              <w:rPr>
                <w:i/>
              </w:rPr>
            </w:pPr>
          </w:p>
        </w:tc>
      </w:tr>
      <w:tr w:rsidR="00264345" w14:paraId="124818AD" w14:textId="77777777" w:rsidTr="0017080A"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ED78CA" w14:textId="77777777" w:rsidR="00264345" w:rsidRDefault="00F76B12" w:rsidP="00DC1D42">
            <w:pPr>
              <w:rPr>
                <w:b/>
              </w:rPr>
            </w:pPr>
            <w:r>
              <w:rPr>
                <w:b/>
              </w:rPr>
              <w:t>Dato:</w:t>
            </w:r>
            <w:r w:rsidR="005E56EC">
              <w:rPr>
                <w:b/>
              </w:rPr>
              <w:t xml:space="preserve">  </w:t>
            </w:r>
            <w:permStart w:id="634863594" w:edGrp="everyone"/>
            <w:r w:rsidRPr="006A48EC">
              <w:rPr>
                <w:b/>
                <w:color w:val="C0504D" w:themeColor="accent2"/>
                <w:shd w:val="clear" w:color="auto" w:fill="4F81BD" w:themeFill="accent1"/>
              </w:rPr>
              <w:t xml:space="preserve">          </w:t>
            </w:r>
            <w:permEnd w:id="634863594"/>
          </w:p>
          <w:p w14:paraId="673FB678" w14:textId="77777777" w:rsidR="00264345" w:rsidRPr="00264345" w:rsidRDefault="00264345" w:rsidP="00DC1D42">
            <w:pPr>
              <w:rPr>
                <w:b/>
              </w:rPr>
            </w:pPr>
          </w:p>
        </w:tc>
      </w:tr>
      <w:tr w:rsidR="00A354A5" w14:paraId="6BAB9373" w14:textId="77777777" w:rsidTr="006A48EC">
        <w:tc>
          <w:tcPr>
            <w:tcW w:w="3369" w:type="dxa"/>
            <w:gridSpan w:val="2"/>
            <w:tcBorders>
              <w:bottom w:val="single" w:sz="4" w:space="0" w:color="auto"/>
              <w:right w:val="nil"/>
            </w:tcBorders>
          </w:tcPr>
          <w:p w14:paraId="72E75AB8" w14:textId="77777777" w:rsidR="00A354A5" w:rsidRDefault="00A354A5" w:rsidP="00DC1D42">
            <w:pPr>
              <w:rPr>
                <w:b/>
              </w:rPr>
            </w:pPr>
            <w:r w:rsidRPr="00264345">
              <w:rPr>
                <w:b/>
              </w:rPr>
              <w:t>Vedrørende ferieophold i året</w:t>
            </w:r>
            <w:r>
              <w:rPr>
                <w:b/>
              </w:rPr>
              <w:t>:</w:t>
            </w:r>
          </w:p>
          <w:p w14:paraId="309035B0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6869B2" w14:textId="77777777" w:rsidR="00A354A5" w:rsidRDefault="00A354A5" w:rsidP="00DC1D42">
            <w:permStart w:id="1922650777" w:edGrp="everyone"/>
            <w:r>
              <w:rPr>
                <w:b/>
              </w:rPr>
              <w:t xml:space="preserve">           </w:t>
            </w:r>
            <w:permEnd w:id="1922650777"/>
          </w:p>
        </w:tc>
      </w:tr>
      <w:tr w:rsidR="009079F2" w14:paraId="00B49676" w14:textId="77777777" w:rsidTr="00A15381">
        <w:tc>
          <w:tcPr>
            <w:tcW w:w="3369" w:type="dxa"/>
            <w:gridSpan w:val="2"/>
            <w:tcBorders>
              <w:bottom w:val="single" w:sz="4" w:space="0" w:color="auto"/>
              <w:right w:val="nil"/>
            </w:tcBorders>
          </w:tcPr>
          <w:p w14:paraId="30448F0D" w14:textId="77777777" w:rsidR="00DA3114" w:rsidRDefault="009079F2" w:rsidP="00DC1D42">
            <w:pPr>
              <w:rPr>
                <w:b/>
              </w:rPr>
            </w:pPr>
            <w:r w:rsidRPr="00264345">
              <w:rPr>
                <w:b/>
              </w:rPr>
              <w:t>Ansøgt beløb:</w:t>
            </w:r>
            <w:r>
              <w:rPr>
                <w:b/>
              </w:rPr>
              <w:t xml:space="preserve">   </w:t>
            </w:r>
          </w:p>
          <w:p w14:paraId="5130AB55" w14:textId="20F9EE09" w:rsidR="004A2EFB" w:rsidRPr="00D14A64" w:rsidRDefault="004A2EFB" w:rsidP="002D1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38B69439" w14:textId="3520692C" w:rsidR="009079F2" w:rsidRDefault="009079F2" w:rsidP="00DC1D42">
            <w:pPr>
              <w:rPr>
                <w:b/>
              </w:rPr>
            </w:pPr>
            <w:permStart w:id="250748803" w:edGrp="everyone"/>
            <w:r>
              <w:rPr>
                <w:b/>
              </w:rPr>
              <w:t xml:space="preserve">         </w:t>
            </w:r>
          </w:p>
          <w:permEnd w:id="250748803"/>
          <w:p w14:paraId="5329ABE7" w14:textId="76DC0DB6" w:rsidR="00D14A64" w:rsidRDefault="00D14A64" w:rsidP="002D186F"/>
        </w:tc>
      </w:tr>
      <w:tr w:rsidR="002B45D0" w14:paraId="42907DA2" w14:textId="77777777" w:rsidTr="00A15381">
        <w:tc>
          <w:tcPr>
            <w:tcW w:w="8897" w:type="dxa"/>
            <w:gridSpan w:val="3"/>
            <w:tcBorders>
              <w:bottom w:val="nil"/>
            </w:tcBorders>
          </w:tcPr>
          <w:p w14:paraId="2AFCE2AB" w14:textId="77777777" w:rsidR="002B45D0" w:rsidRPr="004A47DB" w:rsidRDefault="002B45D0" w:rsidP="00A45D45">
            <w:pPr>
              <w:rPr>
                <w:b/>
              </w:rPr>
            </w:pPr>
            <w:r>
              <w:rPr>
                <w:b/>
              </w:rPr>
              <w:t>Ansøgende organisation:</w:t>
            </w:r>
          </w:p>
        </w:tc>
      </w:tr>
      <w:tr w:rsidR="00DA3114" w14:paraId="336A605A" w14:textId="77777777" w:rsidTr="00A15381">
        <w:tc>
          <w:tcPr>
            <w:tcW w:w="336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3C308815" w14:textId="77777777" w:rsidR="002B45D0" w:rsidRDefault="002B45D0" w:rsidP="00DC1D42"/>
          <w:p w14:paraId="2CE14FB8" w14:textId="77777777" w:rsidR="00235354" w:rsidRPr="008A2FC8" w:rsidRDefault="001F3A74" w:rsidP="00DC1D42">
            <w:r>
              <w:t>CVR</w:t>
            </w:r>
            <w:r w:rsidR="00235354" w:rsidRPr="008A2FC8">
              <w:t>-nr.</w:t>
            </w:r>
          </w:p>
          <w:p w14:paraId="5ABC0143" w14:textId="77777777" w:rsidR="00DA3114" w:rsidRPr="00264345" w:rsidRDefault="00DA3114" w:rsidP="00DC1D42">
            <w:pPr>
              <w:rPr>
                <w:b/>
              </w:rPr>
            </w:pPr>
            <w:r w:rsidRPr="00F7188B">
              <w:t>Navn</w:t>
            </w:r>
          </w:p>
          <w:p w14:paraId="798942C0" w14:textId="77777777" w:rsidR="00DA3114" w:rsidRPr="00264345" w:rsidRDefault="00DA3114" w:rsidP="00DC1D42">
            <w:pPr>
              <w:rPr>
                <w:b/>
              </w:rPr>
            </w:pPr>
            <w:r w:rsidRPr="00F7188B">
              <w:t>Adresse</w:t>
            </w:r>
          </w:p>
          <w:p w14:paraId="21D2B0AB" w14:textId="77777777" w:rsidR="00DA3114" w:rsidRPr="00264345" w:rsidRDefault="00DA3114" w:rsidP="00DC1D42">
            <w:pPr>
              <w:rPr>
                <w:b/>
              </w:rPr>
            </w:pPr>
            <w:r w:rsidRPr="00F7188B">
              <w:t xml:space="preserve">Mail  </w:t>
            </w:r>
          </w:p>
          <w:p w14:paraId="2AD05FC6" w14:textId="77777777" w:rsidR="00DA3114" w:rsidRPr="00264345" w:rsidRDefault="00DA3114" w:rsidP="00DC1D42">
            <w:pPr>
              <w:rPr>
                <w:b/>
              </w:rPr>
            </w:pPr>
            <w:r w:rsidRPr="00F7188B">
              <w:t>Telefon</w:t>
            </w:r>
          </w:p>
          <w:p w14:paraId="16F6E5A1" w14:textId="77777777" w:rsidR="00DA3114" w:rsidRDefault="00DA3114" w:rsidP="00DC1D42">
            <w:r w:rsidRPr="005E56EC">
              <w:t>Direktør (tegningsberettiget)</w:t>
            </w:r>
          </w:p>
          <w:p w14:paraId="18D41BE5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EE1D5" w14:textId="77777777" w:rsidR="00F52198" w:rsidRPr="00264345" w:rsidRDefault="00DA3114" w:rsidP="00DC1D42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DA3114" w14:paraId="2E67EB0B" w14:textId="77777777" w:rsidTr="00A15381"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2FF2A79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2C43" w14:textId="77777777" w:rsidR="00235354" w:rsidRPr="00264345" w:rsidRDefault="00B75252" w:rsidP="00DC1D42">
            <w:pPr>
              <w:rPr>
                <w:b/>
              </w:rPr>
            </w:pPr>
            <w:permStart w:id="136187998" w:edGrp="everyone"/>
            <w:r>
              <w:rPr>
                <w:b/>
              </w:rPr>
              <w:t xml:space="preserve">       </w:t>
            </w:r>
            <w:r w:rsidR="007A5F3E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ermEnd w:id="136187998"/>
          </w:p>
        </w:tc>
      </w:tr>
      <w:tr w:rsidR="00DA3114" w14:paraId="317BF9E7" w14:textId="77777777" w:rsidTr="00A15381"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3B0E3A1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98124" w14:textId="77777777" w:rsidR="00DA3114" w:rsidRPr="00264345" w:rsidRDefault="00DA3114" w:rsidP="00DC1D42">
            <w:pPr>
              <w:rPr>
                <w:b/>
              </w:rPr>
            </w:pPr>
            <w:permStart w:id="140316212" w:edGrp="everyone"/>
            <w:r>
              <w:rPr>
                <w:b/>
              </w:rPr>
              <w:t xml:space="preserve">           </w:t>
            </w:r>
            <w:permEnd w:id="140316212"/>
            <w:r>
              <w:rPr>
                <w:b/>
              </w:rPr>
              <w:t xml:space="preserve">                      </w:t>
            </w:r>
          </w:p>
        </w:tc>
      </w:tr>
      <w:tr w:rsidR="00DA3114" w14:paraId="70C42335" w14:textId="77777777" w:rsidTr="00A15381"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C2ED2C1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82D07" w14:textId="77777777" w:rsidR="00DA3114" w:rsidRPr="00264345" w:rsidRDefault="00DA3114" w:rsidP="00DC1D42">
            <w:pPr>
              <w:rPr>
                <w:b/>
              </w:rPr>
            </w:pPr>
            <w:permStart w:id="246381496" w:edGrp="everyone"/>
            <w:r>
              <w:rPr>
                <w:b/>
              </w:rPr>
              <w:t xml:space="preserve">           </w:t>
            </w:r>
            <w:permEnd w:id="246381496"/>
          </w:p>
        </w:tc>
      </w:tr>
      <w:tr w:rsidR="00DA3114" w14:paraId="593CFC04" w14:textId="77777777" w:rsidTr="00A15381"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F8794E7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82413" w14:textId="77777777" w:rsidR="00DA3114" w:rsidRPr="00264345" w:rsidRDefault="00DA3114" w:rsidP="00DC1D42">
            <w:pPr>
              <w:rPr>
                <w:b/>
              </w:rPr>
            </w:pPr>
            <w:permStart w:id="153488034" w:edGrp="everyone"/>
            <w:r>
              <w:rPr>
                <w:b/>
              </w:rPr>
              <w:t xml:space="preserve">           </w:t>
            </w:r>
            <w:permEnd w:id="153488034"/>
          </w:p>
        </w:tc>
      </w:tr>
      <w:tr w:rsidR="00DA3114" w14:paraId="64F7C993" w14:textId="77777777" w:rsidTr="00A15381">
        <w:tc>
          <w:tcPr>
            <w:tcW w:w="3369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139CFCE6" w14:textId="77777777" w:rsidR="00DA3114" w:rsidRDefault="00DA3114" w:rsidP="00DC1D42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EB60F" w14:textId="77777777" w:rsidR="00DA3114" w:rsidRDefault="00DA3114" w:rsidP="00DC1D42">
            <w:pPr>
              <w:rPr>
                <w:b/>
              </w:rPr>
            </w:pPr>
            <w:permStart w:id="779691971" w:edGrp="everyone"/>
            <w:r>
              <w:rPr>
                <w:b/>
              </w:rPr>
              <w:t xml:space="preserve">         </w:t>
            </w:r>
          </w:p>
          <w:p w14:paraId="4BBB2142" w14:textId="77777777" w:rsidR="00235354" w:rsidRPr="00DD031B" w:rsidRDefault="00235354" w:rsidP="00DC1D42">
            <w:permStart w:id="1406079806" w:edGrp="everyone"/>
            <w:permEnd w:id="779691971"/>
            <w:r>
              <w:rPr>
                <w:b/>
              </w:rPr>
              <w:t xml:space="preserve">           </w:t>
            </w:r>
            <w:permEnd w:id="1406079806"/>
          </w:p>
        </w:tc>
      </w:tr>
      <w:tr w:rsidR="00DA3114" w14:paraId="39791167" w14:textId="77777777" w:rsidTr="0017080A">
        <w:tc>
          <w:tcPr>
            <w:tcW w:w="3369" w:type="dxa"/>
            <w:gridSpan w:val="2"/>
            <w:vMerge w:val="restart"/>
            <w:tcBorders>
              <w:bottom w:val="nil"/>
              <w:right w:val="nil"/>
            </w:tcBorders>
          </w:tcPr>
          <w:p w14:paraId="10FCFC20" w14:textId="77777777" w:rsidR="00DA3114" w:rsidRPr="00264345" w:rsidRDefault="00DA3114" w:rsidP="00DC1D42">
            <w:pPr>
              <w:rPr>
                <w:b/>
              </w:rPr>
            </w:pPr>
            <w:r w:rsidRPr="004A673E">
              <w:rPr>
                <w:b/>
              </w:rPr>
              <w:t>Ansvarlig kontaktperson:</w:t>
            </w:r>
          </w:p>
          <w:p w14:paraId="5461046E" w14:textId="77777777" w:rsidR="00DA3114" w:rsidRPr="00264345" w:rsidRDefault="00DA3114" w:rsidP="00DC1D42">
            <w:pPr>
              <w:rPr>
                <w:b/>
              </w:rPr>
            </w:pPr>
            <w:r>
              <w:t xml:space="preserve">Navn  </w:t>
            </w:r>
          </w:p>
          <w:p w14:paraId="28F3E1A1" w14:textId="77777777" w:rsidR="00DA3114" w:rsidRPr="00264345" w:rsidRDefault="00DA3114" w:rsidP="00DC1D42">
            <w:pPr>
              <w:rPr>
                <w:b/>
              </w:rPr>
            </w:pPr>
            <w:r>
              <w:t>Mail</w:t>
            </w:r>
          </w:p>
          <w:p w14:paraId="2F23A605" w14:textId="77777777" w:rsidR="00DA3114" w:rsidRDefault="00DA3114" w:rsidP="00DC1D42">
            <w:r>
              <w:t xml:space="preserve">Mobiltelefon  </w:t>
            </w:r>
          </w:p>
          <w:p w14:paraId="05A4E111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</w:tcBorders>
          </w:tcPr>
          <w:p w14:paraId="215AF516" w14:textId="77777777" w:rsidR="00DA3114" w:rsidRPr="00264345" w:rsidRDefault="00DA3114" w:rsidP="00DC1D42">
            <w:pPr>
              <w:rPr>
                <w:b/>
              </w:rPr>
            </w:pPr>
          </w:p>
        </w:tc>
      </w:tr>
      <w:tr w:rsidR="00DA3114" w14:paraId="6A2ECBD7" w14:textId="77777777" w:rsidTr="0017080A"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49D7009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14:paraId="56DFFE62" w14:textId="77777777" w:rsidR="00DA3114" w:rsidRPr="00264345" w:rsidRDefault="00DA3114" w:rsidP="00DC1D42">
            <w:pPr>
              <w:rPr>
                <w:b/>
              </w:rPr>
            </w:pPr>
            <w:permStart w:id="692938949" w:edGrp="everyone"/>
            <w:r>
              <w:rPr>
                <w:b/>
              </w:rPr>
              <w:t xml:space="preserve">           </w:t>
            </w:r>
            <w:permEnd w:id="692938949"/>
          </w:p>
        </w:tc>
      </w:tr>
      <w:tr w:rsidR="00DA3114" w14:paraId="22FB8714" w14:textId="77777777" w:rsidTr="0017080A"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04EF9EF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14:paraId="10D6FED9" w14:textId="77777777" w:rsidR="00DA3114" w:rsidRPr="00264345" w:rsidRDefault="00DA3114" w:rsidP="00DC1D42">
            <w:pPr>
              <w:rPr>
                <w:b/>
              </w:rPr>
            </w:pPr>
            <w:permStart w:id="723400588" w:edGrp="everyone"/>
            <w:r>
              <w:rPr>
                <w:b/>
              </w:rPr>
              <w:t xml:space="preserve">           </w:t>
            </w:r>
            <w:permEnd w:id="723400588"/>
          </w:p>
        </w:tc>
      </w:tr>
      <w:tr w:rsidR="00DA3114" w14:paraId="50C212DE" w14:textId="77777777" w:rsidTr="00161639">
        <w:tc>
          <w:tcPr>
            <w:tcW w:w="3369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2679BF3E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</w:tcPr>
          <w:p w14:paraId="27AA711C" w14:textId="77777777" w:rsidR="00DA3114" w:rsidRPr="00264345" w:rsidRDefault="00DA3114" w:rsidP="00DC1D42">
            <w:pPr>
              <w:rPr>
                <w:b/>
              </w:rPr>
            </w:pPr>
            <w:permStart w:id="1948930866" w:edGrp="everyone"/>
            <w:r>
              <w:rPr>
                <w:b/>
              </w:rPr>
              <w:t xml:space="preserve">           </w:t>
            </w:r>
            <w:permEnd w:id="1948930866"/>
          </w:p>
        </w:tc>
      </w:tr>
      <w:tr w:rsidR="00DA3114" w14:paraId="57AD241A" w14:textId="77777777" w:rsidTr="00161639"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5AA45E" w14:textId="77777777" w:rsidR="00DA3114" w:rsidRPr="00264345" w:rsidRDefault="00DA3114" w:rsidP="00DC1D42">
            <w:pPr>
              <w:rPr>
                <w:b/>
              </w:rPr>
            </w:pPr>
            <w:r>
              <w:rPr>
                <w:b/>
              </w:rPr>
              <w:t>Bilag:</w:t>
            </w:r>
          </w:p>
          <w:p w14:paraId="70607C31" w14:textId="77777777" w:rsidR="00DA3114" w:rsidRPr="00264345" w:rsidRDefault="00DA3114" w:rsidP="00DC1D42">
            <w:pPr>
              <w:rPr>
                <w:b/>
              </w:rPr>
            </w:pPr>
            <w:r>
              <w:t xml:space="preserve">Vedtægter  </w:t>
            </w:r>
          </w:p>
          <w:p w14:paraId="40896008" w14:textId="77777777" w:rsidR="005A2DA1" w:rsidRPr="00FC5397" w:rsidRDefault="005A2DA1" w:rsidP="00DC1D42">
            <w:r w:rsidRPr="00FC5397">
              <w:t>Seneste årsrapport</w:t>
            </w:r>
          </w:p>
          <w:p w14:paraId="7135F309" w14:textId="77777777" w:rsidR="00DA3114" w:rsidRDefault="00DA3114" w:rsidP="00DC1D42">
            <w:r w:rsidRPr="00231D76">
              <w:t>Program for ferieophold</w:t>
            </w:r>
          </w:p>
          <w:p w14:paraId="3DB9A232" w14:textId="77777777" w:rsidR="00DA3114" w:rsidRPr="00264345" w:rsidRDefault="00DA3114" w:rsidP="005A2DA1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9030CF" w14:textId="77777777" w:rsidR="00DA3114" w:rsidRPr="00264345" w:rsidRDefault="00DA3114" w:rsidP="00DC1D42">
            <w:pPr>
              <w:rPr>
                <w:b/>
              </w:rPr>
            </w:pPr>
          </w:p>
        </w:tc>
      </w:tr>
      <w:tr w:rsidR="00DA3114" w14:paraId="2DBE129D" w14:textId="77777777" w:rsidTr="00161639"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EEE69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CFA5F" w14:textId="77777777" w:rsidR="00DA3114" w:rsidRPr="00264345" w:rsidRDefault="00DA3114" w:rsidP="00DC1D42">
            <w:pPr>
              <w:rPr>
                <w:b/>
              </w:rPr>
            </w:pPr>
            <w:permStart w:id="1937257237" w:edGrp="everyone"/>
            <w:r>
              <w:rPr>
                <w:b/>
              </w:rPr>
              <w:t xml:space="preserve">           </w:t>
            </w:r>
            <w:permEnd w:id="1937257237"/>
          </w:p>
        </w:tc>
      </w:tr>
      <w:tr w:rsidR="00DA3114" w14:paraId="26C7C23C" w14:textId="77777777" w:rsidTr="00161639"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CCD80" w14:textId="77777777" w:rsidR="00DA3114" w:rsidRPr="00264345" w:rsidRDefault="00DA3114" w:rsidP="00DC1D42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497BF" w14:textId="77777777" w:rsidR="00DA3114" w:rsidRDefault="005A2DA1" w:rsidP="00DC1D42">
            <w:pPr>
              <w:rPr>
                <w:b/>
              </w:rPr>
            </w:pPr>
            <w:permStart w:id="1033440211" w:edGrp="everyone"/>
            <w:r>
              <w:rPr>
                <w:b/>
              </w:rPr>
              <w:t xml:space="preserve">         </w:t>
            </w:r>
          </w:p>
          <w:p w14:paraId="04FE31C3" w14:textId="77777777" w:rsidR="005A2DA1" w:rsidRPr="00264345" w:rsidRDefault="005A2DA1" w:rsidP="00DC1D42">
            <w:pPr>
              <w:rPr>
                <w:b/>
              </w:rPr>
            </w:pPr>
            <w:permStart w:id="125199246" w:edGrp="everyone"/>
            <w:permEnd w:id="1033440211"/>
            <w:r>
              <w:rPr>
                <w:b/>
              </w:rPr>
              <w:t xml:space="preserve">           </w:t>
            </w:r>
            <w:permEnd w:id="125199246"/>
          </w:p>
        </w:tc>
      </w:tr>
      <w:tr w:rsidR="00677A77" w14:paraId="24564DBD" w14:textId="77777777" w:rsidTr="007F7A92"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733AB5" w14:textId="77777777" w:rsidR="00FE50D7" w:rsidRPr="00C12899" w:rsidRDefault="00FE50D7" w:rsidP="00677A77">
            <w:pPr>
              <w:rPr>
                <w:b/>
              </w:rPr>
            </w:pPr>
          </w:p>
          <w:p w14:paraId="57A01376" w14:textId="77777777" w:rsidR="00677A77" w:rsidRPr="00C12899" w:rsidRDefault="00D41FDB" w:rsidP="00677A77">
            <w:pPr>
              <w:rPr>
                <w:b/>
              </w:rPr>
            </w:pPr>
            <w:r w:rsidRPr="00C12899">
              <w:rPr>
                <w:b/>
              </w:rPr>
              <w:t>Organisation:</w:t>
            </w:r>
            <w:r w:rsidR="00677A77" w:rsidRPr="00C12899">
              <w:rPr>
                <w:b/>
              </w:rPr>
              <w:t xml:space="preserve"> </w:t>
            </w:r>
          </w:p>
          <w:p w14:paraId="33176A50" w14:textId="77777777" w:rsidR="00677A77" w:rsidRPr="00C12899" w:rsidRDefault="00677A77" w:rsidP="00DC1D42">
            <w:pPr>
              <w:rPr>
                <w:b/>
              </w:rPr>
            </w:pPr>
          </w:p>
        </w:tc>
      </w:tr>
      <w:tr w:rsidR="00804D20" w14:paraId="304BC1E7" w14:textId="77777777" w:rsidTr="007F7A92">
        <w:tc>
          <w:tcPr>
            <w:tcW w:w="889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DF11ADD" w14:textId="77777777" w:rsidR="00804D20" w:rsidRPr="00C12899" w:rsidRDefault="00804D20" w:rsidP="00677A77">
            <w:pPr>
              <w:rPr>
                <w:i/>
                <w:sz w:val="18"/>
                <w:szCs w:val="18"/>
              </w:rPr>
            </w:pPr>
            <w:r w:rsidRPr="00C12899">
              <w:rPr>
                <w:i/>
                <w:color w:val="31849B" w:themeColor="accent5" w:themeShade="BF"/>
              </w:rPr>
              <w:t>Beskriv</w:t>
            </w:r>
            <w:r w:rsidR="002D4EF4" w:rsidRPr="00C12899">
              <w:rPr>
                <w:i/>
                <w:color w:val="31849B" w:themeColor="accent5" w:themeShade="BF"/>
              </w:rPr>
              <w:t>else af</w:t>
            </w:r>
            <w:r w:rsidRPr="00C12899">
              <w:rPr>
                <w:i/>
                <w:color w:val="31849B" w:themeColor="accent5" w:themeShade="BF"/>
              </w:rPr>
              <w:t xml:space="preserve"> organisation</w:t>
            </w:r>
            <w:r w:rsidR="002D4EF4" w:rsidRPr="00C12899">
              <w:rPr>
                <w:i/>
                <w:color w:val="31849B" w:themeColor="accent5" w:themeShade="BF"/>
              </w:rPr>
              <w:t>en</w:t>
            </w:r>
            <w:r w:rsidR="00E45748" w:rsidRPr="00C12899">
              <w:rPr>
                <w:i/>
                <w:color w:val="31849B" w:themeColor="accent5" w:themeShade="BF"/>
              </w:rPr>
              <w:t>s formål</w:t>
            </w:r>
            <w:r w:rsidR="002D4EF4" w:rsidRPr="00C12899">
              <w:rPr>
                <w:i/>
                <w:color w:val="31849B" w:themeColor="accent5" w:themeShade="BF"/>
              </w:rPr>
              <w:t xml:space="preserve"> </w:t>
            </w:r>
            <w:r w:rsidR="002D4EF4" w:rsidRPr="00C12899">
              <w:rPr>
                <w:sz w:val="18"/>
                <w:szCs w:val="18"/>
              </w:rPr>
              <w:t>(Beskriv kort jeres organisation</w:t>
            </w:r>
            <w:r w:rsidR="00E45748" w:rsidRPr="00C12899">
              <w:rPr>
                <w:sz w:val="18"/>
                <w:szCs w:val="18"/>
              </w:rPr>
              <w:t>s formål</w:t>
            </w:r>
            <w:r w:rsidR="002D4EF4" w:rsidRPr="00C12899">
              <w:rPr>
                <w:sz w:val="18"/>
                <w:szCs w:val="18"/>
              </w:rPr>
              <w:t>. Beskrivelsen anvendes evt. i kommende årsrapport.</w:t>
            </w:r>
          </w:p>
          <w:p w14:paraId="45A04389" w14:textId="77777777" w:rsidR="00804D20" w:rsidRPr="00C12899" w:rsidRDefault="00804D20" w:rsidP="00677A77">
            <w:pPr>
              <w:rPr>
                <w:i/>
              </w:rPr>
            </w:pPr>
          </w:p>
        </w:tc>
      </w:tr>
      <w:tr w:rsidR="00804D20" w14:paraId="3CD51BD0" w14:textId="77777777" w:rsidTr="007F7A92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5A7A4E" w14:textId="77777777" w:rsidR="00804D20" w:rsidRPr="00C12899" w:rsidRDefault="00804D20" w:rsidP="00804D20">
            <w:pPr>
              <w:rPr>
                <w:i/>
              </w:rPr>
            </w:pPr>
          </w:p>
        </w:tc>
        <w:tc>
          <w:tcPr>
            <w:tcW w:w="762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B12F5CD" w14:textId="77777777" w:rsidR="00804D20" w:rsidRPr="00C12899" w:rsidRDefault="00804D20" w:rsidP="00804D20">
            <w:pPr>
              <w:rPr>
                <w:b/>
              </w:rPr>
            </w:pPr>
            <w:permStart w:id="1971086952" w:edGrp="everyone"/>
            <w:r w:rsidRPr="00C12899">
              <w:rPr>
                <w:b/>
              </w:rPr>
              <w:t xml:space="preserve">                 </w:t>
            </w:r>
          </w:p>
          <w:permEnd w:id="1971086952"/>
          <w:p w14:paraId="016C8FCB" w14:textId="77777777" w:rsidR="00804D20" w:rsidRPr="00C12899" w:rsidRDefault="00804D20" w:rsidP="00804D20">
            <w:pPr>
              <w:rPr>
                <w:b/>
              </w:rPr>
            </w:pPr>
          </w:p>
        </w:tc>
      </w:tr>
    </w:tbl>
    <w:p w14:paraId="5698D5D3" w14:textId="77777777" w:rsidR="00EE7314" w:rsidRDefault="00EE7314">
      <w:r>
        <w:br w:type="page"/>
      </w:r>
    </w:p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817"/>
        <w:gridCol w:w="2552"/>
        <w:gridCol w:w="4110"/>
        <w:gridCol w:w="1418"/>
      </w:tblGrid>
      <w:tr w:rsidR="00804D20" w14:paraId="2F7B12D3" w14:textId="77777777" w:rsidTr="002A5B91"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4FEE19" w14:textId="77777777" w:rsidR="00804D20" w:rsidRDefault="00804D20" w:rsidP="00804D20">
            <w:pPr>
              <w:rPr>
                <w:b/>
              </w:rPr>
            </w:pPr>
          </w:p>
          <w:p w14:paraId="556E04E1" w14:textId="77777777" w:rsidR="00804D20" w:rsidRDefault="00804D20" w:rsidP="00804D20">
            <w:pPr>
              <w:rPr>
                <w:b/>
              </w:rPr>
            </w:pPr>
            <w:r>
              <w:rPr>
                <w:b/>
              </w:rPr>
              <w:t>Målgruppe:</w:t>
            </w:r>
          </w:p>
          <w:p w14:paraId="78BE16BC" w14:textId="77777777" w:rsidR="00804D20" w:rsidRDefault="00804D20" w:rsidP="00804D20">
            <w:pPr>
              <w:rPr>
                <w:b/>
              </w:rPr>
            </w:pPr>
          </w:p>
        </w:tc>
      </w:tr>
      <w:tr w:rsidR="00804D20" w14:paraId="56BDF8CC" w14:textId="77777777" w:rsidTr="002A5B9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DEB1E" w14:textId="77777777" w:rsidR="00804D20" w:rsidRDefault="00804D20" w:rsidP="00804D20">
            <w:pPr>
              <w:rPr>
                <w:i/>
                <w:color w:val="31849B" w:themeColor="accent5" w:themeShade="BF"/>
              </w:rPr>
            </w:pPr>
          </w:p>
          <w:p w14:paraId="228195CC" w14:textId="30076FEA" w:rsidR="00804D20" w:rsidRPr="002A5B91" w:rsidRDefault="00804D20" w:rsidP="00804D20">
            <w:pPr>
              <w:rPr>
                <w:color w:val="FF0000"/>
                <w:sz w:val="18"/>
                <w:szCs w:val="18"/>
              </w:rPr>
            </w:pPr>
            <w:r w:rsidRPr="00FE50D7">
              <w:rPr>
                <w:i/>
                <w:color w:val="31849B" w:themeColor="accent5" w:themeShade="BF"/>
              </w:rPr>
              <w:t xml:space="preserve">Hvilke </w:t>
            </w:r>
            <w:r w:rsidRPr="00804D20">
              <w:rPr>
                <w:i/>
                <w:color w:val="31849B" w:themeColor="accent5" w:themeShade="BF"/>
              </w:rPr>
              <w:t>vanskeligt</w:t>
            </w:r>
            <w:r w:rsidRPr="00FE50D7">
              <w:rPr>
                <w:i/>
                <w:color w:val="31849B" w:themeColor="accent5" w:themeShade="BF"/>
              </w:rPr>
              <w:t xml:space="preserve"> stillede målgrupper henvender jeres ferieophold sig til?</w:t>
            </w:r>
            <w:r w:rsidRPr="00FE50D7">
              <w:rPr>
                <w:color w:val="31849B" w:themeColor="accent5" w:themeShade="BF"/>
              </w:rPr>
              <w:t xml:space="preserve"> </w:t>
            </w:r>
            <w:r>
              <w:rPr>
                <w:sz w:val="18"/>
                <w:szCs w:val="18"/>
              </w:rPr>
              <w:t>(Angiv den forventede fordeling af deltagere på ferieophold støttet af AFF i nedenstående kategorier. Kategorierne skal udelukke hinanden, så de samlet su</w:t>
            </w:r>
            <w:r w:rsidR="002C7BA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merer 100 procent. De frivillige skal ikke medtages i opgørelsen.</w:t>
            </w:r>
            <w:r w:rsidR="00A60D1E">
              <w:rPr>
                <w:color w:val="FF0000"/>
                <w:sz w:val="18"/>
                <w:szCs w:val="18"/>
              </w:rPr>
              <w:t xml:space="preserve"> Se i øvrigt </w:t>
            </w:r>
            <w:proofErr w:type="spellStart"/>
            <w:r w:rsidR="00A60D1E">
              <w:rPr>
                <w:color w:val="FF0000"/>
                <w:sz w:val="18"/>
                <w:szCs w:val="18"/>
              </w:rPr>
              <w:t>AFFs</w:t>
            </w:r>
            <w:proofErr w:type="spellEnd"/>
            <w:r w:rsidR="00A60D1E">
              <w:rPr>
                <w:color w:val="FF0000"/>
                <w:sz w:val="18"/>
                <w:szCs w:val="18"/>
              </w:rPr>
              <w:t xml:space="preserve"> støttepolitik for uddybning af målgrupper</w:t>
            </w:r>
            <w:r>
              <w:rPr>
                <w:sz w:val="18"/>
                <w:szCs w:val="18"/>
              </w:rPr>
              <w:t>)</w:t>
            </w:r>
          </w:p>
          <w:p w14:paraId="605C79EA" w14:textId="77777777" w:rsidR="00804D20" w:rsidRDefault="00804D20" w:rsidP="00804D20">
            <w:pPr>
              <w:rPr>
                <w:b/>
              </w:rPr>
            </w:pPr>
          </w:p>
        </w:tc>
      </w:tr>
      <w:tr w:rsidR="00804D20" w14:paraId="54E3765C" w14:textId="77777777" w:rsidTr="002A5B91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E8E70" w14:textId="5008E386" w:rsidR="00804D20" w:rsidRDefault="00804D20" w:rsidP="00804D20">
            <w:pPr>
              <w:pStyle w:val="Listeafsnit"/>
              <w:numPr>
                <w:ilvl w:val="0"/>
                <w:numId w:val="2"/>
              </w:numPr>
            </w:pPr>
            <w:r>
              <w:t>Ferieophold for v</w:t>
            </w:r>
            <w:r w:rsidRPr="00B5254A">
              <w:t>anskeligt stillede børn og unge</w:t>
            </w:r>
            <w:r w:rsidR="00A60D1E">
              <w:t xml:space="preserve"> op til 18 år</w:t>
            </w:r>
            <w:r>
              <w:t xml:space="preserve">. </w:t>
            </w:r>
            <w:r w:rsidRPr="00E24A48">
              <w:rPr>
                <w:sz w:val="18"/>
                <w:szCs w:val="18"/>
              </w:rPr>
              <w:t>(uden deltagende forældre)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B40D8" w14:textId="77777777" w:rsidR="00804D20" w:rsidRPr="00166837" w:rsidRDefault="00804D20" w:rsidP="00804D20">
            <w:permStart w:id="1375826980" w:edGrp="everyone"/>
            <w:r>
              <w:rPr>
                <w:b/>
              </w:rPr>
              <w:t xml:space="preserve">           </w:t>
            </w:r>
            <w:permEnd w:id="1375826980"/>
            <w:r>
              <w:t xml:space="preserve"> %</w:t>
            </w:r>
          </w:p>
        </w:tc>
      </w:tr>
      <w:tr w:rsidR="00804D20" w14:paraId="091FE649" w14:textId="77777777" w:rsidTr="00C12899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69F3D" w14:textId="3770C23A" w:rsidR="00804D20" w:rsidRDefault="00A60D1E" w:rsidP="00804D20">
            <w:pPr>
              <w:pStyle w:val="Listeafsnit"/>
              <w:numPr>
                <w:ilvl w:val="0"/>
                <w:numId w:val="2"/>
              </w:numPr>
            </w:pPr>
            <w:r w:rsidRPr="00B5254A">
              <w:t xml:space="preserve">Ferieophold for </w:t>
            </w:r>
            <w:r>
              <w:t xml:space="preserve">vanskeligt stillede </w:t>
            </w:r>
            <w:r w:rsidRPr="00B5254A">
              <w:t>børnefamilier</w:t>
            </w:r>
            <w:r>
              <w:t xml:space="preserve"> på offentlig forsørgelse</w:t>
            </w:r>
            <w:r w:rsidRPr="00B5254A">
              <w:t xml:space="preserve">, </w:t>
            </w:r>
            <w:r>
              <w:t xml:space="preserve">eller </w:t>
            </w:r>
            <w:r w:rsidR="00400A93">
              <w:t>hvor forældrenes (forsørgernes)</w:t>
            </w:r>
            <w:r w:rsidRPr="00B5254A">
              <w:t xml:space="preserve"> indtægter ikke overstiger</w:t>
            </w:r>
            <w:r w:rsidR="00400A93">
              <w:t xml:space="preserve"> </w:t>
            </w:r>
            <w:r w:rsidR="00400A93" w:rsidRPr="00400A93">
              <w:rPr>
                <w:color w:val="7030A0"/>
              </w:rPr>
              <w:t>dagpengesatsen</w:t>
            </w:r>
            <w:r w:rsidRPr="00400A93">
              <w:rPr>
                <w:color w:val="7030A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7A0C7" w14:textId="77777777" w:rsidR="00804D20" w:rsidRDefault="00804D20" w:rsidP="00804D20">
            <w:pPr>
              <w:rPr>
                <w:b/>
              </w:rPr>
            </w:pPr>
            <w:permStart w:id="437659373" w:edGrp="everyone"/>
            <w:r>
              <w:rPr>
                <w:b/>
              </w:rPr>
              <w:t xml:space="preserve">           </w:t>
            </w:r>
            <w:permEnd w:id="437659373"/>
            <w:r>
              <w:t xml:space="preserve"> %</w:t>
            </w:r>
          </w:p>
        </w:tc>
      </w:tr>
      <w:tr w:rsidR="00804D20" w14:paraId="32561F08" w14:textId="77777777" w:rsidTr="002A5B91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238E4" w14:textId="72DB8EEF" w:rsidR="00804D20" w:rsidRPr="00C653D4" w:rsidRDefault="00A60D1E" w:rsidP="00804D20">
            <w:pPr>
              <w:pStyle w:val="Listeafsnit"/>
              <w:numPr>
                <w:ilvl w:val="0"/>
                <w:numId w:val="2"/>
              </w:numPr>
            </w:pPr>
            <w:r>
              <w:t>Ferieophold, der er s</w:t>
            </w:r>
            <w:r w:rsidRPr="00B5254A">
              <w:t xml:space="preserve">ærligt </w:t>
            </w:r>
            <w:r w:rsidRPr="00677A77">
              <w:rPr>
                <w:i/>
              </w:rPr>
              <w:t>indholdsmæssigt</w:t>
            </w:r>
            <w:r>
              <w:t xml:space="preserve"> tilrettelagte </w:t>
            </w:r>
            <w:r w:rsidRPr="00B5254A">
              <w:t>for voksne med komplekse sociale</w:t>
            </w:r>
            <w:r>
              <w:t xml:space="preserve"> eller psykiske problematikker</w:t>
            </w:r>
            <w:r w:rsidR="00400A93">
              <w:t xml:space="preserve">; </w:t>
            </w:r>
            <w:r w:rsidR="00400A93" w:rsidRPr="00483FB0">
              <w:rPr>
                <w:color w:val="7030A0"/>
              </w:rPr>
              <w:t>som modtager offentlig forsørgelse eller hvis indtægter ikke overstiger dagpengesatsen</w:t>
            </w:r>
            <w:r w:rsidR="00483FB0" w:rsidRPr="00483FB0">
              <w:rPr>
                <w:color w:val="7030A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D4969" w14:textId="77777777" w:rsidR="00804D20" w:rsidRDefault="00804D20" w:rsidP="00804D20">
            <w:pPr>
              <w:rPr>
                <w:b/>
              </w:rPr>
            </w:pPr>
            <w:permStart w:id="1069051152" w:edGrp="everyone"/>
            <w:r>
              <w:rPr>
                <w:b/>
              </w:rPr>
              <w:t xml:space="preserve">           </w:t>
            </w:r>
            <w:permEnd w:id="1069051152"/>
            <w:r>
              <w:t xml:space="preserve"> %</w:t>
            </w:r>
          </w:p>
        </w:tc>
      </w:tr>
      <w:tr w:rsidR="00804D20" w14:paraId="4BBE1D40" w14:textId="77777777" w:rsidTr="00C12899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1403D" w14:textId="77777777" w:rsidR="00804D20" w:rsidRDefault="00804D20" w:rsidP="00804D20"/>
          <w:p w14:paraId="3E3A1ED4" w14:textId="77777777" w:rsidR="00804D20" w:rsidRPr="00392C10" w:rsidRDefault="00804D20" w:rsidP="00804D20">
            <w:pPr>
              <w:rPr>
                <w:sz w:val="18"/>
                <w:szCs w:val="18"/>
              </w:rPr>
            </w:pPr>
            <w:r w:rsidRPr="00C653D4">
              <w:t>Sum i alt (</w:t>
            </w:r>
            <w:r w:rsidRPr="00C653D4">
              <w:rPr>
                <w:sz w:val="18"/>
                <w:szCs w:val="18"/>
              </w:rPr>
              <w:t>kontrol</w:t>
            </w:r>
            <w:r>
              <w:rPr>
                <w:sz w:val="18"/>
                <w:szCs w:val="18"/>
              </w:rPr>
              <w:t xml:space="preserve"> – 100 %</w:t>
            </w:r>
            <w:r w:rsidRPr="00C653D4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D8D78" w14:textId="77777777" w:rsidR="00804D20" w:rsidRDefault="00804D20" w:rsidP="00804D20">
            <w:pPr>
              <w:rPr>
                <w:b/>
              </w:rPr>
            </w:pPr>
          </w:p>
          <w:p w14:paraId="40E9285C" w14:textId="77777777" w:rsidR="00804D20" w:rsidRDefault="00804D20" w:rsidP="00804D20">
            <w:pPr>
              <w:rPr>
                <w:b/>
              </w:rPr>
            </w:pPr>
            <w:permStart w:id="2039957474" w:edGrp="everyone"/>
            <w:r>
              <w:rPr>
                <w:b/>
              </w:rPr>
              <w:t xml:space="preserve">           </w:t>
            </w:r>
            <w:permEnd w:id="2039957474"/>
            <w:r>
              <w:t xml:space="preserve"> %</w:t>
            </w:r>
          </w:p>
        </w:tc>
      </w:tr>
      <w:tr w:rsidR="00804D20" w14:paraId="2DE2E2B5" w14:textId="77777777" w:rsidTr="00C12899"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4F332" w14:textId="77777777" w:rsidR="00804D20" w:rsidRPr="00734C23" w:rsidRDefault="00804D20" w:rsidP="00804D20">
            <w:pPr>
              <w:rPr>
                <w:b/>
                <w:color w:val="FF0000"/>
              </w:rPr>
            </w:pPr>
          </w:p>
          <w:p w14:paraId="462AD5FE" w14:textId="77777777" w:rsidR="00804D20" w:rsidRPr="00804D20" w:rsidRDefault="00804D20" w:rsidP="00804D20">
            <w:pPr>
              <w:spacing w:after="200" w:line="276" w:lineRule="auto"/>
              <w:contextualSpacing/>
              <w:rPr>
                <w:rFonts w:eastAsiaTheme="minorHAnsi" w:cs="Arial"/>
                <w:i/>
                <w:color w:val="31849B" w:themeColor="accent5" w:themeShade="BF"/>
                <w:szCs w:val="22"/>
                <w:lang w:eastAsia="en-US"/>
              </w:rPr>
            </w:pPr>
          </w:p>
          <w:p w14:paraId="74604364" w14:textId="6DFA0EB4" w:rsidR="00804D20" w:rsidRPr="008A2FC8" w:rsidRDefault="00804D20" w:rsidP="00804D20">
            <w:pPr>
              <w:spacing w:after="200" w:line="276" w:lineRule="auto"/>
              <w:contextualSpacing/>
              <w:rPr>
                <w:rFonts w:eastAsiaTheme="minorHAnsi" w:cs="Arial"/>
                <w:szCs w:val="22"/>
                <w:lang w:eastAsia="en-US"/>
              </w:rPr>
            </w:pPr>
            <w:r w:rsidRPr="00804D20">
              <w:rPr>
                <w:rFonts w:eastAsiaTheme="minorHAnsi" w:cs="Arial"/>
                <w:i/>
                <w:color w:val="31849B" w:themeColor="accent5" w:themeShade="BF"/>
                <w:szCs w:val="22"/>
                <w:lang w:eastAsia="en-US"/>
              </w:rPr>
              <w:t>Fordeling af ansøgt beløb på antal deltagere fra fondens vanskeligt stillede målgrupper</w:t>
            </w:r>
            <w:r w:rsidRPr="00804D20">
              <w:rPr>
                <w:rFonts w:eastAsiaTheme="minorHAnsi" w:cs="Arial"/>
                <w:color w:val="31849B" w:themeColor="accent5" w:themeShade="BF"/>
                <w:szCs w:val="22"/>
                <w:lang w:eastAsia="en-US"/>
              </w:rPr>
              <w:t xml:space="preserve"> 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 xml:space="preserve">(Angiv det ansøgte beløb, samt det forventede antal deltagere, der ønskes støttet af AFF, fordelt på fondens </w:t>
            </w:r>
            <w:r w:rsidR="00A60D1E">
              <w:rPr>
                <w:rFonts w:eastAsiaTheme="minorHAnsi" w:cs="Arial"/>
                <w:sz w:val="18"/>
                <w:szCs w:val="18"/>
                <w:lang w:eastAsia="en-US"/>
              </w:rPr>
              <w:t>3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 xml:space="preserve"> målgrupper. Antal deltagere opdeles i hhv. deltagere fra målgruppen og frivillige deltagere.)</w:t>
            </w:r>
          </w:p>
          <w:p w14:paraId="2C065687" w14:textId="77777777" w:rsidR="00804D20" w:rsidRPr="008A2FC8" w:rsidRDefault="00804D20" w:rsidP="00804D20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1762"/>
              <w:gridCol w:w="1742"/>
              <w:gridCol w:w="1619"/>
              <w:gridCol w:w="1738"/>
            </w:tblGrid>
            <w:tr w:rsidR="00804D20" w:rsidRPr="008A2FC8" w14:paraId="659BF99C" w14:textId="77777777" w:rsidTr="008D293F">
              <w:tc>
                <w:tcPr>
                  <w:tcW w:w="1810" w:type="dxa"/>
                </w:tcPr>
                <w:p w14:paraId="0A3254FC" w14:textId="77777777" w:rsidR="00804D20" w:rsidRPr="008A2FC8" w:rsidRDefault="00804D20" w:rsidP="00804D20"/>
              </w:tc>
              <w:tc>
                <w:tcPr>
                  <w:tcW w:w="1762" w:type="dxa"/>
                </w:tcPr>
                <w:p w14:paraId="47F2F627" w14:textId="77777777" w:rsidR="00804D20" w:rsidRPr="008A2FC8" w:rsidRDefault="00804D20" w:rsidP="00804D20">
                  <w:pPr>
                    <w:rPr>
                      <w:sz w:val="18"/>
                      <w:szCs w:val="18"/>
                    </w:rPr>
                  </w:pPr>
                  <w:r w:rsidRPr="008A2FC8">
                    <w:t>Antal deltagere fra målgruppen</w:t>
                  </w:r>
                  <w:r w:rsidRPr="008A2FC8">
                    <w:rPr>
                      <w:sz w:val="18"/>
                      <w:szCs w:val="18"/>
                    </w:rPr>
                    <w:t xml:space="preserve"> (der ønskes støttet af AFF)</w:t>
                  </w:r>
                </w:p>
              </w:tc>
              <w:tc>
                <w:tcPr>
                  <w:tcW w:w="1742" w:type="dxa"/>
                </w:tcPr>
                <w:p w14:paraId="4EDA0F42" w14:textId="77777777" w:rsidR="00804D20" w:rsidRPr="008A2FC8" w:rsidRDefault="00804D20" w:rsidP="00804D20">
                  <w:r w:rsidRPr="008A2FC8">
                    <w:t xml:space="preserve">Antal frivillige deltagere </w:t>
                  </w:r>
                  <w:r w:rsidRPr="008A2FC8">
                    <w:rPr>
                      <w:sz w:val="18"/>
                      <w:szCs w:val="18"/>
                    </w:rPr>
                    <w:t>(der ønskes støttet af AFF)</w:t>
                  </w:r>
                </w:p>
              </w:tc>
              <w:tc>
                <w:tcPr>
                  <w:tcW w:w="1619" w:type="dxa"/>
                </w:tcPr>
                <w:p w14:paraId="1E882FB2" w14:textId="77777777" w:rsidR="00804D20" w:rsidRPr="008A2FC8" w:rsidRDefault="00804D20" w:rsidP="00804D20">
                  <w:pPr>
                    <w:rPr>
                      <w:sz w:val="18"/>
                      <w:szCs w:val="18"/>
                    </w:rPr>
                  </w:pPr>
                  <w:r w:rsidRPr="008A2FC8">
                    <w:t xml:space="preserve">Samlet antal deltagere </w:t>
                  </w:r>
                  <w:r w:rsidRPr="008A2FC8">
                    <w:rPr>
                      <w:sz w:val="18"/>
                      <w:szCs w:val="18"/>
                    </w:rPr>
                    <w:t>(der ønskes støttet af AFF)</w:t>
                  </w:r>
                </w:p>
              </w:tc>
              <w:tc>
                <w:tcPr>
                  <w:tcW w:w="1738" w:type="dxa"/>
                </w:tcPr>
                <w:p w14:paraId="699A7589" w14:textId="77777777" w:rsidR="00804D20" w:rsidRPr="008A2FC8" w:rsidRDefault="00804D20" w:rsidP="00804D20">
                  <w:r w:rsidRPr="008A2FC8">
                    <w:t>Ansøgt beløb</w:t>
                  </w:r>
                </w:p>
              </w:tc>
            </w:tr>
            <w:tr w:rsidR="00804D20" w:rsidRPr="008A2FC8" w14:paraId="651958E6" w14:textId="77777777" w:rsidTr="008D293F">
              <w:tc>
                <w:tcPr>
                  <w:tcW w:w="1810" w:type="dxa"/>
                </w:tcPr>
                <w:p w14:paraId="2BC3C4A4" w14:textId="77777777" w:rsidR="00804D20" w:rsidRPr="008A2FC8" w:rsidRDefault="00804D20" w:rsidP="00804D20">
                  <w:pPr>
                    <w:rPr>
                      <w:b/>
                    </w:rPr>
                  </w:pPr>
                  <w:r w:rsidRPr="008A2FC8">
                    <w:t>Målgruppe</w:t>
                  </w:r>
                  <w:r w:rsidRPr="008A2FC8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762" w:type="dxa"/>
                </w:tcPr>
                <w:p w14:paraId="105BA1CC" w14:textId="057067DB" w:rsidR="00804D20" w:rsidRPr="008A2FC8" w:rsidRDefault="00804D20" w:rsidP="00804D20">
                  <w:pPr>
                    <w:rPr>
                      <w:b/>
                    </w:rPr>
                  </w:pPr>
                  <w:permStart w:id="492397965" w:edGrp="everyone"/>
                  <w:r w:rsidRPr="008A2FC8">
                    <w:rPr>
                      <w:b/>
                    </w:rPr>
                    <w:t xml:space="preserve">           </w:t>
                  </w:r>
                  <w:permEnd w:id="492397965"/>
                  <w:r w:rsidRPr="008A2FC8">
                    <w:t xml:space="preserve"> </w:t>
                  </w:r>
                </w:p>
              </w:tc>
              <w:tc>
                <w:tcPr>
                  <w:tcW w:w="1742" w:type="dxa"/>
                </w:tcPr>
                <w:p w14:paraId="265AB6E6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351884610" w:edGrp="everyone"/>
                  <w:r w:rsidRPr="008A2FC8">
                    <w:rPr>
                      <w:b/>
                    </w:rPr>
                    <w:t xml:space="preserve">           </w:t>
                  </w:r>
                  <w:permEnd w:id="1351884610"/>
                  <w:r w:rsidRPr="008A2FC8">
                    <w:t xml:space="preserve"> </w:t>
                  </w:r>
                </w:p>
              </w:tc>
              <w:tc>
                <w:tcPr>
                  <w:tcW w:w="1619" w:type="dxa"/>
                </w:tcPr>
                <w:p w14:paraId="01275A58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385945587" w:edGrp="everyone"/>
                  <w:r w:rsidRPr="008A2FC8">
                    <w:rPr>
                      <w:b/>
                    </w:rPr>
                    <w:t xml:space="preserve">           </w:t>
                  </w:r>
                  <w:permEnd w:id="385945587"/>
                  <w:r w:rsidRPr="008A2FC8">
                    <w:t xml:space="preserve"> </w:t>
                  </w:r>
                </w:p>
              </w:tc>
              <w:tc>
                <w:tcPr>
                  <w:tcW w:w="1738" w:type="dxa"/>
                </w:tcPr>
                <w:p w14:paraId="5DC18BB4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704085734" w:edGrp="everyone"/>
                  <w:r w:rsidRPr="008A2FC8">
                    <w:rPr>
                      <w:b/>
                    </w:rPr>
                    <w:t xml:space="preserve">           </w:t>
                  </w:r>
                  <w:permEnd w:id="1704085734"/>
                  <w:r w:rsidRPr="008A2FC8">
                    <w:t xml:space="preserve"> </w:t>
                  </w:r>
                  <w:r w:rsidR="00DB6CD1">
                    <w:t>kr.</w:t>
                  </w:r>
                </w:p>
              </w:tc>
            </w:tr>
            <w:tr w:rsidR="00804D20" w:rsidRPr="008A2FC8" w14:paraId="6A17CA70" w14:textId="77777777" w:rsidTr="008D293F">
              <w:tc>
                <w:tcPr>
                  <w:tcW w:w="1810" w:type="dxa"/>
                </w:tcPr>
                <w:p w14:paraId="18745310" w14:textId="77777777" w:rsidR="00804D20" w:rsidRPr="008A2FC8" w:rsidRDefault="00804D20" w:rsidP="00804D20">
                  <w:pPr>
                    <w:rPr>
                      <w:b/>
                    </w:rPr>
                  </w:pPr>
                  <w:r w:rsidRPr="008A2FC8">
                    <w:t>Målgruppe</w:t>
                  </w:r>
                  <w:r w:rsidRPr="008A2FC8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762" w:type="dxa"/>
                </w:tcPr>
                <w:p w14:paraId="41A348AE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926507919" w:edGrp="everyone"/>
                  <w:r w:rsidRPr="008A2FC8">
                    <w:rPr>
                      <w:b/>
                    </w:rPr>
                    <w:t xml:space="preserve">           </w:t>
                  </w:r>
                  <w:permEnd w:id="926507919"/>
                  <w:r w:rsidRPr="008A2FC8">
                    <w:t xml:space="preserve"> </w:t>
                  </w:r>
                </w:p>
              </w:tc>
              <w:tc>
                <w:tcPr>
                  <w:tcW w:w="1742" w:type="dxa"/>
                </w:tcPr>
                <w:p w14:paraId="30281A12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205473316" w:edGrp="everyone"/>
                  <w:r w:rsidRPr="008A2FC8">
                    <w:rPr>
                      <w:b/>
                    </w:rPr>
                    <w:t xml:space="preserve">           </w:t>
                  </w:r>
                  <w:permEnd w:id="205473316"/>
                  <w:r w:rsidRPr="008A2FC8">
                    <w:t xml:space="preserve"> </w:t>
                  </w:r>
                </w:p>
              </w:tc>
              <w:tc>
                <w:tcPr>
                  <w:tcW w:w="1619" w:type="dxa"/>
                </w:tcPr>
                <w:p w14:paraId="0D7CFCBC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593996711" w:edGrp="everyone"/>
                  <w:r w:rsidRPr="008A2FC8">
                    <w:rPr>
                      <w:b/>
                    </w:rPr>
                    <w:t xml:space="preserve">           </w:t>
                  </w:r>
                  <w:permEnd w:id="1593996711"/>
                  <w:r w:rsidRPr="008A2FC8">
                    <w:t xml:space="preserve"> </w:t>
                  </w:r>
                </w:p>
              </w:tc>
              <w:tc>
                <w:tcPr>
                  <w:tcW w:w="1738" w:type="dxa"/>
                </w:tcPr>
                <w:p w14:paraId="0EF863C2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690379892" w:edGrp="everyone"/>
                  <w:r w:rsidRPr="008A2FC8">
                    <w:rPr>
                      <w:b/>
                    </w:rPr>
                    <w:t xml:space="preserve">           </w:t>
                  </w:r>
                  <w:permEnd w:id="1690379892"/>
                  <w:r w:rsidRPr="008A2FC8">
                    <w:t xml:space="preserve"> </w:t>
                  </w:r>
                  <w:r w:rsidR="00DB6CD1">
                    <w:t>kr.</w:t>
                  </w:r>
                </w:p>
              </w:tc>
            </w:tr>
            <w:tr w:rsidR="00804D20" w:rsidRPr="008A2FC8" w14:paraId="7708B7D2" w14:textId="77777777" w:rsidTr="008D293F">
              <w:tc>
                <w:tcPr>
                  <w:tcW w:w="1810" w:type="dxa"/>
                </w:tcPr>
                <w:p w14:paraId="2DBE1709" w14:textId="77777777" w:rsidR="00804D20" w:rsidRPr="008A2FC8" w:rsidRDefault="00804D20" w:rsidP="00804D20">
                  <w:pPr>
                    <w:rPr>
                      <w:b/>
                    </w:rPr>
                  </w:pPr>
                  <w:r w:rsidRPr="008A2FC8">
                    <w:t>Målgruppe</w:t>
                  </w:r>
                  <w:r w:rsidRPr="008A2FC8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762" w:type="dxa"/>
                </w:tcPr>
                <w:p w14:paraId="708680C5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69483185" w:edGrp="everyone"/>
                  <w:r w:rsidRPr="008A2FC8">
                    <w:rPr>
                      <w:b/>
                    </w:rPr>
                    <w:t xml:space="preserve">           </w:t>
                  </w:r>
                  <w:permEnd w:id="169483185"/>
                  <w:r w:rsidRPr="008A2FC8">
                    <w:t xml:space="preserve"> </w:t>
                  </w:r>
                </w:p>
              </w:tc>
              <w:tc>
                <w:tcPr>
                  <w:tcW w:w="1742" w:type="dxa"/>
                </w:tcPr>
                <w:p w14:paraId="7306F0DC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345718474" w:edGrp="everyone"/>
                  <w:r w:rsidRPr="008A2FC8">
                    <w:rPr>
                      <w:b/>
                    </w:rPr>
                    <w:t xml:space="preserve">           </w:t>
                  </w:r>
                  <w:permEnd w:id="345718474"/>
                  <w:r w:rsidRPr="008A2FC8">
                    <w:t xml:space="preserve"> </w:t>
                  </w:r>
                </w:p>
              </w:tc>
              <w:tc>
                <w:tcPr>
                  <w:tcW w:w="1619" w:type="dxa"/>
                </w:tcPr>
                <w:p w14:paraId="6C532C51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28596975" w:edGrp="everyone"/>
                  <w:r w:rsidRPr="008A2FC8">
                    <w:rPr>
                      <w:b/>
                    </w:rPr>
                    <w:t xml:space="preserve">           </w:t>
                  </w:r>
                  <w:permEnd w:id="128596975"/>
                  <w:r w:rsidRPr="008A2FC8">
                    <w:t xml:space="preserve"> </w:t>
                  </w:r>
                </w:p>
              </w:tc>
              <w:tc>
                <w:tcPr>
                  <w:tcW w:w="1738" w:type="dxa"/>
                </w:tcPr>
                <w:p w14:paraId="4DD81E21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446325202" w:edGrp="everyone"/>
                  <w:r w:rsidRPr="008A2FC8">
                    <w:rPr>
                      <w:b/>
                    </w:rPr>
                    <w:t xml:space="preserve">           </w:t>
                  </w:r>
                  <w:permEnd w:id="1446325202"/>
                  <w:r w:rsidRPr="008A2FC8">
                    <w:t xml:space="preserve"> </w:t>
                  </w:r>
                  <w:r w:rsidR="00DB6CD1">
                    <w:t>kr.</w:t>
                  </w:r>
                </w:p>
              </w:tc>
            </w:tr>
            <w:tr w:rsidR="00804D20" w:rsidRPr="008A2FC8" w14:paraId="401AC531" w14:textId="77777777" w:rsidTr="008D293F">
              <w:tc>
                <w:tcPr>
                  <w:tcW w:w="1810" w:type="dxa"/>
                </w:tcPr>
                <w:p w14:paraId="21FD1D4D" w14:textId="77777777" w:rsidR="00804D20" w:rsidRPr="008A2FC8" w:rsidRDefault="00804D20" w:rsidP="00804D20"/>
              </w:tc>
              <w:tc>
                <w:tcPr>
                  <w:tcW w:w="1762" w:type="dxa"/>
                </w:tcPr>
                <w:p w14:paraId="0659D7D6" w14:textId="77777777" w:rsidR="00804D20" w:rsidRPr="008A2FC8" w:rsidRDefault="00804D20" w:rsidP="00804D20">
                  <w:pPr>
                    <w:rPr>
                      <w:b/>
                    </w:rPr>
                  </w:pPr>
                </w:p>
              </w:tc>
              <w:tc>
                <w:tcPr>
                  <w:tcW w:w="1742" w:type="dxa"/>
                </w:tcPr>
                <w:p w14:paraId="3FB9DD72" w14:textId="77777777" w:rsidR="00804D20" w:rsidRPr="008A2FC8" w:rsidRDefault="00804D20" w:rsidP="00804D20">
                  <w:pPr>
                    <w:rPr>
                      <w:b/>
                    </w:rPr>
                  </w:pPr>
                </w:p>
              </w:tc>
              <w:tc>
                <w:tcPr>
                  <w:tcW w:w="1619" w:type="dxa"/>
                </w:tcPr>
                <w:p w14:paraId="58713ACD" w14:textId="77777777" w:rsidR="00804D20" w:rsidRPr="008A2FC8" w:rsidRDefault="00804D20" w:rsidP="00804D20">
                  <w:pPr>
                    <w:rPr>
                      <w:b/>
                    </w:rPr>
                  </w:pPr>
                </w:p>
              </w:tc>
              <w:tc>
                <w:tcPr>
                  <w:tcW w:w="1738" w:type="dxa"/>
                </w:tcPr>
                <w:p w14:paraId="0AE9A2E4" w14:textId="77777777" w:rsidR="00804D20" w:rsidRPr="008A2FC8" w:rsidRDefault="00804D20" w:rsidP="00804D20">
                  <w:pPr>
                    <w:rPr>
                      <w:b/>
                    </w:rPr>
                  </w:pPr>
                </w:p>
              </w:tc>
            </w:tr>
            <w:tr w:rsidR="00804D20" w:rsidRPr="008A2FC8" w14:paraId="3EA5826E" w14:textId="77777777" w:rsidTr="008D293F">
              <w:tc>
                <w:tcPr>
                  <w:tcW w:w="1810" w:type="dxa"/>
                </w:tcPr>
                <w:p w14:paraId="5E0BC3C3" w14:textId="77777777" w:rsidR="00804D20" w:rsidRPr="008A2FC8" w:rsidRDefault="00804D20" w:rsidP="00804D20">
                  <w:pPr>
                    <w:rPr>
                      <w:b/>
                    </w:rPr>
                  </w:pPr>
                  <w:r w:rsidRPr="008A2FC8">
                    <w:rPr>
                      <w:b/>
                    </w:rPr>
                    <w:t>Sum i alt</w:t>
                  </w:r>
                </w:p>
              </w:tc>
              <w:tc>
                <w:tcPr>
                  <w:tcW w:w="1762" w:type="dxa"/>
                </w:tcPr>
                <w:p w14:paraId="0461FD50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079079381" w:edGrp="everyone"/>
                  <w:r w:rsidRPr="008A2FC8">
                    <w:rPr>
                      <w:b/>
                    </w:rPr>
                    <w:t xml:space="preserve">           </w:t>
                  </w:r>
                  <w:permEnd w:id="1079079381"/>
                  <w:r w:rsidRPr="008A2FC8">
                    <w:t xml:space="preserve"> </w:t>
                  </w:r>
                </w:p>
              </w:tc>
              <w:tc>
                <w:tcPr>
                  <w:tcW w:w="1742" w:type="dxa"/>
                </w:tcPr>
                <w:p w14:paraId="3E3FA800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35070033" w:edGrp="everyone"/>
                  <w:r w:rsidRPr="008A2FC8">
                    <w:rPr>
                      <w:b/>
                    </w:rPr>
                    <w:t xml:space="preserve">           </w:t>
                  </w:r>
                  <w:permEnd w:id="35070033"/>
                  <w:r w:rsidRPr="008A2FC8">
                    <w:t xml:space="preserve"> </w:t>
                  </w:r>
                </w:p>
              </w:tc>
              <w:tc>
                <w:tcPr>
                  <w:tcW w:w="1619" w:type="dxa"/>
                </w:tcPr>
                <w:p w14:paraId="2B1CDBD9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320952619" w:edGrp="everyone"/>
                  <w:r w:rsidRPr="008A2FC8">
                    <w:rPr>
                      <w:b/>
                    </w:rPr>
                    <w:t xml:space="preserve">           </w:t>
                  </w:r>
                  <w:permEnd w:id="320952619"/>
                  <w:r w:rsidRPr="008A2FC8">
                    <w:t xml:space="preserve"> </w:t>
                  </w:r>
                </w:p>
              </w:tc>
              <w:tc>
                <w:tcPr>
                  <w:tcW w:w="1738" w:type="dxa"/>
                </w:tcPr>
                <w:p w14:paraId="0D2AD120" w14:textId="77777777" w:rsidR="00804D20" w:rsidRPr="008A2FC8" w:rsidRDefault="00804D20" w:rsidP="00804D20">
                  <w:pPr>
                    <w:rPr>
                      <w:b/>
                    </w:rPr>
                  </w:pPr>
                  <w:permStart w:id="1858540090" w:edGrp="everyone"/>
                  <w:r w:rsidRPr="008A2FC8">
                    <w:rPr>
                      <w:b/>
                    </w:rPr>
                    <w:t xml:space="preserve">           </w:t>
                  </w:r>
                  <w:permEnd w:id="1858540090"/>
                  <w:r w:rsidRPr="008A2FC8">
                    <w:t xml:space="preserve"> </w:t>
                  </w:r>
                  <w:r w:rsidR="00DB6CD1">
                    <w:t>kr.</w:t>
                  </w:r>
                </w:p>
              </w:tc>
            </w:tr>
          </w:tbl>
          <w:p w14:paraId="6E898C93" w14:textId="77777777" w:rsidR="00804D20" w:rsidRDefault="00804D20" w:rsidP="00804D20">
            <w:pPr>
              <w:rPr>
                <w:b/>
              </w:rPr>
            </w:pPr>
          </w:p>
        </w:tc>
      </w:tr>
      <w:tr w:rsidR="00804D20" w14:paraId="2C2D4FC3" w14:textId="77777777" w:rsidTr="007F7A92"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0049B" w14:textId="77777777" w:rsidR="00804D20" w:rsidRDefault="00804D20" w:rsidP="00804D20">
            <w:pPr>
              <w:spacing w:after="200" w:line="276" w:lineRule="auto"/>
              <w:contextualSpacing/>
              <w:rPr>
                <w:rFonts w:eastAsiaTheme="minorHAnsi" w:cs="Arial"/>
                <w:i/>
                <w:color w:val="31849B" w:themeColor="accent5" w:themeShade="BF"/>
                <w:szCs w:val="22"/>
                <w:lang w:eastAsia="en-US"/>
              </w:rPr>
            </w:pPr>
          </w:p>
          <w:p w14:paraId="044B07C7" w14:textId="77777777" w:rsidR="00EE7314" w:rsidRDefault="00EE7314" w:rsidP="00804D20">
            <w:pPr>
              <w:spacing w:after="200" w:line="276" w:lineRule="auto"/>
              <w:contextualSpacing/>
              <w:rPr>
                <w:rFonts w:eastAsiaTheme="minorHAnsi" w:cs="Arial"/>
                <w:i/>
                <w:color w:val="31849B" w:themeColor="accent5" w:themeShade="BF"/>
                <w:szCs w:val="22"/>
                <w:lang w:eastAsia="en-US"/>
              </w:rPr>
            </w:pPr>
          </w:p>
          <w:p w14:paraId="4D7613D7" w14:textId="77777777" w:rsidR="00EE7314" w:rsidRDefault="00EE7314" w:rsidP="00804D20">
            <w:pPr>
              <w:spacing w:after="200" w:line="276" w:lineRule="auto"/>
              <w:contextualSpacing/>
              <w:rPr>
                <w:rFonts w:eastAsiaTheme="minorHAnsi" w:cs="Arial"/>
                <w:i/>
                <w:color w:val="31849B" w:themeColor="accent5" w:themeShade="BF"/>
                <w:szCs w:val="22"/>
                <w:lang w:eastAsia="en-US"/>
              </w:rPr>
            </w:pPr>
          </w:p>
          <w:p w14:paraId="45E401F0" w14:textId="77777777" w:rsidR="00804D20" w:rsidRPr="009B2C85" w:rsidRDefault="00804D20" w:rsidP="00804D20">
            <w:pPr>
              <w:spacing w:after="200" w:line="276" w:lineRule="auto"/>
              <w:contextualSpacing/>
              <w:rPr>
                <w:rFonts w:eastAsiaTheme="minorHAnsi" w:cs="Arial"/>
                <w:color w:val="FF0000"/>
                <w:szCs w:val="22"/>
                <w:lang w:eastAsia="en-US"/>
              </w:rPr>
            </w:pPr>
            <w:r w:rsidRPr="00677EC6">
              <w:rPr>
                <w:rFonts w:eastAsiaTheme="minorHAnsi" w:cs="Arial"/>
                <w:i/>
                <w:color w:val="31849B" w:themeColor="accent5" w:themeShade="BF"/>
                <w:szCs w:val="22"/>
                <w:lang w:eastAsia="en-US"/>
              </w:rPr>
              <w:t>Fordeling af deltagere</w:t>
            </w:r>
            <w:r w:rsidRPr="00677EC6">
              <w:rPr>
                <w:rFonts w:eastAsiaTheme="minorHAnsi" w:cs="Arial"/>
                <w:color w:val="31849B" w:themeColor="accent5" w:themeShade="BF"/>
                <w:szCs w:val="22"/>
                <w:lang w:eastAsia="en-US"/>
              </w:rPr>
              <w:t xml:space="preserve"> </w:t>
            </w:r>
            <w:r w:rsidRPr="00677EC6">
              <w:rPr>
                <w:rFonts w:eastAsiaTheme="minorHAnsi" w:cs="Arial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>A</w:t>
            </w:r>
            <w:r w:rsidRPr="00677EC6">
              <w:rPr>
                <w:rFonts w:eastAsiaTheme="minorHAnsi" w:cs="Arial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>giv forventningen af aldersfordeling på</w:t>
            </w:r>
            <w:r w:rsidRPr="00677EC6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antal </w:t>
            </w:r>
            <w:r w:rsidRPr="00677EC6">
              <w:rPr>
                <w:rFonts w:eastAsiaTheme="minorHAnsi" w:cs="Arial"/>
                <w:sz w:val="18"/>
                <w:szCs w:val="18"/>
                <w:lang w:eastAsia="en-US"/>
              </w:rPr>
              <w:t>deltagere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i målgruppen, der ønskes støttet af AFF. De frivillige skal ikke medtages i opgørelsen.</w:t>
            </w:r>
            <w:r w:rsidRPr="00677EC6">
              <w:rPr>
                <w:rFonts w:eastAsiaTheme="minorHAnsi" w:cs="Arial"/>
                <w:sz w:val="18"/>
                <w:szCs w:val="18"/>
                <w:lang w:eastAsia="en-US"/>
              </w:rPr>
              <w:t>)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572B1E11" w14:textId="77777777" w:rsidR="00804D20" w:rsidRDefault="00804D20" w:rsidP="00804D20">
            <w:pPr>
              <w:rPr>
                <w:b/>
              </w:rPr>
            </w:pPr>
          </w:p>
        </w:tc>
      </w:tr>
      <w:tr w:rsidR="00804D20" w14:paraId="12A681D2" w14:textId="77777777" w:rsidTr="002A5B91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9C0A8" w14:textId="77777777" w:rsidR="00804D20" w:rsidRPr="008A2FC8" w:rsidRDefault="003225C9" w:rsidP="00804D20">
            <w:pPr>
              <w:rPr>
                <w:b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Børn 0-14</w:t>
            </w:r>
            <w:r w:rsidR="00804D20" w:rsidRPr="008A2FC8">
              <w:rPr>
                <w:rFonts w:eastAsiaTheme="minorHAnsi" w:cs="Arial"/>
                <w:szCs w:val="22"/>
                <w:lang w:eastAsia="en-US"/>
              </w:rPr>
              <w:t xml:space="preserve"> år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DE8C" w14:textId="77777777" w:rsidR="00804D20" w:rsidRPr="008A2FC8" w:rsidRDefault="00804D20" w:rsidP="00804D20">
            <w:pPr>
              <w:rPr>
                <w:b/>
              </w:rPr>
            </w:pPr>
            <w:permStart w:id="639698267" w:edGrp="everyone"/>
            <w:r w:rsidRPr="008A2FC8">
              <w:rPr>
                <w:b/>
              </w:rPr>
              <w:t xml:space="preserve">           </w:t>
            </w:r>
            <w:permEnd w:id="639698267"/>
            <w:r w:rsidRPr="008A2FC8">
              <w:t xml:space="preserve"> </w:t>
            </w:r>
          </w:p>
        </w:tc>
      </w:tr>
      <w:tr w:rsidR="00804D20" w14:paraId="02243C5D" w14:textId="77777777" w:rsidTr="002A5B91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F0A6A" w14:textId="77777777" w:rsidR="00804D20" w:rsidRPr="008A2FC8" w:rsidRDefault="003225C9" w:rsidP="00804D20">
            <w:pPr>
              <w:rPr>
                <w:b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Unge 15</w:t>
            </w:r>
            <w:r w:rsidR="00804D20" w:rsidRPr="008A2FC8">
              <w:rPr>
                <w:rFonts w:eastAsiaTheme="minorHAnsi" w:cs="Arial"/>
                <w:szCs w:val="22"/>
                <w:lang w:eastAsia="en-US"/>
              </w:rPr>
              <w:t>-19 år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F5607" w14:textId="77777777" w:rsidR="00804D20" w:rsidRPr="008A2FC8" w:rsidRDefault="00804D20" w:rsidP="00804D20">
            <w:pPr>
              <w:rPr>
                <w:b/>
              </w:rPr>
            </w:pPr>
            <w:permStart w:id="571113451" w:edGrp="everyone"/>
            <w:r w:rsidRPr="008A2FC8">
              <w:rPr>
                <w:b/>
              </w:rPr>
              <w:t xml:space="preserve">           </w:t>
            </w:r>
            <w:permEnd w:id="571113451"/>
            <w:r w:rsidRPr="008A2FC8">
              <w:t xml:space="preserve"> </w:t>
            </w:r>
          </w:p>
        </w:tc>
      </w:tr>
      <w:tr w:rsidR="00804D20" w14:paraId="5178D967" w14:textId="77777777" w:rsidTr="002A5B91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C6BE4" w14:textId="77777777" w:rsidR="00804D20" w:rsidRPr="008A2FC8" w:rsidRDefault="00804D20" w:rsidP="00804D20">
            <w:pPr>
              <w:rPr>
                <w:b/>
              </w:rPr>
            </w:pPr>
            <w:r w:rsidRPr="008A2FC8">
              <w:rPr>
                <w:rFonts w:eastAsiaTheme="minorHAnsi" w:cs="Arial"/>
                <w:szCs w:val="22"/>
                <w:lang w:eastAsia="en-US"/>
              </w:rPr>
              <w:t>Voksne (20+) (i familier)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3D4D6" w14:textId="77777777" w:rsidR="00804D20" w:rsidRPr="008A2FC8" w:rsidRDefault="00804D20" w:rsidP="00804D20">
            <w:pPr>
              <w:rPr>
                <w:b/>
              </w:rPr>
            </w:pPr>
            <w:permStart w:id="1021905928" w:edGrp="everyone"/>
            <w:r w:rsidRPr="008A2FC8">
              <w:rPr>
                <w:b/>
              </w:rPr>
              <w:t xml:space="preserve">           </w:t>
            </w:r>
            <w:permEnd w:id="1021905928"/>
            <w:r w:rsidRPr="008A2FC8">
              <w:t xml:space="preserve"> </w:t>
            </w:r>
          </w:p>
        </w:tc>
      </w:tr>
      <w:tr w:rsidR="00804D20" w14:paraId="0C48957F" w14:textId="77777777" w:rsidTr="002A5B91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91F15" w14:textId="77777777" w:rsidR="00804D20" w:rsidRPr="008A2FC8" w:rsidRDefault="00804D20" w:rsidP="00804D20">
            <w:pPr>
              <w:rPr>
                <w:b/>
              </w:rPr>
            </w:pPr>
            <w:r w:rsidRPr="008A2FC8">
              <w:rPr>
                <w:rFonts w:eastAsiaTheme="minorHAnsi" w:cs="Arial"/>
                <w:szCs w:val="22"/>
                <w:lang w:eastAsia="en-US"/>
              </w:rPr>
              <w:t>Voksne (20+) (uden deltagende børn)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A3A3A" w14:textId="77777777" w:rsidR="00804D20" w:rsidRPr="008A2FC8" w:rsidRDefault="00804D20" w:rsidP="00804D20">
            <w:pPr>
              <w:rPr>
                <w:b/>
              </w:rPr>
            </w:pPr>
            <w:permStart w:id="917700892" w:edGrp="everyone"/>
            <w:r w:rsidRPr="008A2FC8">
              <w:rPr>
                <w:b/>
              </w:rPr>
              <w:t xml:space="preserve">           </w:t>
            </w:r>
            <w:permEnd w:id="917700892"/>
            <w:r w:rsidRPr="008A2FC8">
              <w:t xml:space="preserve"> </w:t>
            </w:r>
          </w:p>
        </w:tc>
      </w:tr>
      <w:tr w:rsidR="00804D20" w14:paraId="382ADE64" w14:textId="77777777" w:rsidTr="00411C97">
        <w:tc>
          <w:tcPr>
            <w:tcW w:w="7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BD51E" w14:textId="77777777" w:rsidR="00804D20" w:rsidRPr="008A2FC8" w:rsidRDefault="00804D20" w:rsidP="00804D20">
            <w:pPr>
              <w:rPr>
                <w:sz w:val="18"/>
                <w:szCs w:val="18"/>
              </w:rPr>
            </w:pPr>
            <w:r w:rsidRPr="008A2FC8">
              <w:t>Sum i alt (</w:t>
            </w:r>
            <w:r w:rsidRPr="008A2FC8">
              <w:rPr>
                <w:sz w:val="18"/>
                <w:szCs w:val="18"/>
              </w:rPr>
              <w:t>kontrol – 100 %)</w:t>
            </w:r>
          </w:p>
          <w:p w14:paraId="104BD1A5" w14:textId="77777777" w:rsidR="00804D20" w:rsidRPr="008A2FC8" w:rsidRDefault="00804D20" w:rsidP="00804D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65014" w14:textId="77777777" w:rsidR="00804D20" w:rsidRPr="008A2FC8" w:rsidRDefault="00804D20" w:rsidP="00804D20">
            <w:pPr>
              <w:rPr>
                <w:b/>
              </w:rPr>
            </w:pPr>
            <w:permStart w:id="344867470" w:edGrp="everyone"/>
            <w:r w:rsidRPr="008A2FC8">
              <w:rPr>
                <w:b/>
              </w:rPr>
              <w:t xml:space="preserve">           </w:t>
            </w:r>
            <w:permEnd w:id="344867470"/>
            <w:r w:rsidRPr="008A2FC8">
              <w:t xml:space="preserve"> </w:t>
            </w:r>
          </w:p>
        </w:tc>
      </w:tr>
      <w:tr w:rsidR="00804D20" w14:paraId="031F20F8" w14:textId="77777777" w:rsidTr="00411C97"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274F9" w14:textId="77777777" w:rsidR="00804D20" w:rsidRPr="008A2FC8" w:rsidRDefault="00804D20" w:rsidP="00804D20">
            <w:pPr>
              <w:rPr>
                <w:i/>
              </w:rPr>
            </w:pPr>
          </w:p>
          <w:p w14:paraId="766E5BB5" w14:textId="77777777" w:rsidR="00804D20" w:rsidRPr="008A2FC8" w:rsidRDefault="00804D20" w:rsidP="00804D20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804D20">
              <w:rPr>
                <w:i/>
                <w:color w:val="31849B" w:themeColor="accent5" w:themeShade="BF"/>
              </w:rPr>
              <w:lastRenderedPageBreak/>
              <w:t xml:space="preserve">Deltagernes uddannelsesniveau </w:t>
            </w:r>
            <w:r w:rsidRPr="008A2FC8">
              <w:rPr>
                <w:i/>
                <w:sz w:val="18"/>
                <w:szCs w:val="18"/>
              </w:rPr>
              <w:t>(</w:t>
            </w:r>
            <w:r w:rsidRPr="008A2FC8">
              <w:rPr>
                <w:sz w:val="18"/>
                <w:szCs w:val="18"/>
              </w:rPr>
              <w:t>Angiv</w:t>
            </w:r>
            <w:r w:rsidRPr="008A2FC8">
              <w:t xml:space="preserve"> 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 xml:space="preserve">forventningen af fordelingen af </w:t>
            </w:r>
            <w:r w:rsidRPr="008A2FC8">
              <w:rPr>
                <w:rFonts w:eastAsiaTheme="minorHAnsi" w:cs="Arial"/>
                <w:i/>
                <w:sz w:val="18"/>
                <w:szCs w:val="18"/>
                <w:highlight w:val="yellow"/>
                <w:lang w:eastAsia="en-US"/>
              </w:rPr>
              <w:t>voksne (20+)</w:t>
            </w:r>
            <w:r w:rsidRPr="008A2FC8">
              <w:rPr>
                <w:rFonts w:eastAsia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 xml:space="preserve">deltagere i målgruppen på uddannelsesniveau i procent af samlede udbudte ferieophold, der ønskes støttet af AFF. Højeste uddannelsesniveau angives. Frivillige medtages </w:t>
            </w:r>
            <w:r w:rsidRPr="008A2FC8">
              <w:rPr>
                <w:rFonts w:eastAsiaTheme="minorHAnsi" w:cs="Arial"/>
                <w:i/>
                <w:sz w:val="18"/>
                <w:szCs w:val="18"/>
                <w:lang w:eastAsia="en-US"/>
              </w:rPr>
              <w:t>ikke.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>)</w:t>
            </w:r>
          </w:p>
          <w:p w14:paraId="02C11423" w14:textId="77777777" w:rsidR="00804D20" w:rsidRPr="008A2FC8" w:rsidRDefault="00804D20" w:rsidP="00804D20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6"/>
              <w:gridCol w:w="1300"/>
            </w:tblGrid>
            <w:tr w:rsidR="00804D20" w:rsidRPr="008A2FC8" w14:paraId="521FE6B0" w14:textId="77777777" w:rsidTr="007640BC">
              <w:tc>
                <w:tcPr>
                  <w:tcW w:w="7366" w:type="dxa"/>
                </w:tcPr>
                <w:p w14:paraId="442E2D0D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r w:rsidRPr="008A2FC8">
                    <w:rPr>
                      <w:szCs w:val="22"/>
                    </w:rPr>
                    <w:t xml:space="preserve">Folkeskole/grundskole  </w:t>
                  </w:r>
                </w:p>
              </w:tc>
              <w:tc>
                <w:tcPr>
                  <w:tcW w:w="1300" w:type="dxa"/>
                </w:tcPr>
                <w:p w14:paraId="3A831741" w14:textId="77777777" w:rsidR="00804D20" w:rsidRPr="008A2FC8" w:rsidRDefault="00804D20" w:rsidP="00804D20">
                  <w:pPr>
                    <w:tabs>
                      <w:tab w:val="left" w:pos="7513"/>
                    </w:tabs>
                    <w:ind w:left="-248" w:firstLine="248"/>
                    <w:rPr>
                      <w:szCs w:val="22"/>
                    </w:rPr>
                  </w:pPr>
                  <w:permStart w:id="1269383167" w:edGrp="everyone"/>
                  <w:r w:rsidRPr="008A2FC8">
                    <w:rPr>
                      <w:b/>
                    </w:rPr>
                    <w:t xml:space="preserve">           </w:t>
                  </w:r>
                  <w:permEnd w:id="1269383167"/>
                  <w:r w:rsidRPr="008A2FC8">
                    <w:t xml:space="preserve"> %</w:t>
                  </w:r>
                </w:p>
              </w:tc>
            </w:tr>
            <w:tr w:rsidR="00804D20" w:rsidRPr="008A2FC8" w14:paraId="26066809" w14:textId="77777777" w:rsidTr="007640BC">
              <w:tc>
                <w:tcPr>
                  <w:tcW w:w="7366" w:type="dxa"/>
                </w:tcPr>
                <w:p w14:paraId="2CE1D21E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r w:rsidRPr="008A2FC8">
                    <w:rPr>
                      <w:szCs w:val="22"/>
                    </w:rPr>
                    <w:t xml:space="preserve">Ungdomsuddannelse </w:t>
                  </w:r>
                  <w:r w:rsidRPr="008A2FC8">
                    <w:rPr>
                      <w:sz w:val="18"/>
                      <w:szCs w:val="18"/>
                    </w:rPr>
                    <w:t>(fx gymnasium eller erhvervsuddannelse)</w:t>
                  </w:r>
                </w:p>
              </w:tc>
              <w:tc>
                <w:tcPr>
                  <w:tcW w:w="1300" w:type="dxa"/>
                </w:tcPr>
                <w:p w14:paraId="6E469D1E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permStart w:id="195120089" w:edGrp="everyone"/>
                  <w:r w:rsidRPr="008A2FC8">
                    <w:rPr>
                      <w:b/>
                    </w:rPr>
                    <w:t xml:space="preserve">           </w:t>
                  </w:r>
                  <w:permEnd w:id="195120089"/>
                  <w:r w:rsidRPr="008A2FC8">
                    <w:t xml:space="preserve"> %</w:t>
                  </w:r>
                </w:p>
              </w:tc>
            </w:tr>
            <w:tr w:rsidR="00804D20" w:rsidRPr="008A2FC8" w14:paraId="7EC08736" w14:textId="77777777" w:rsidTr="007640BC">
              <w:tc>
                <w:tcPr>
                  <w:tcW w:w="7366" w:type="dxa"/>
                </w:tcPr>
                <w:p w14:paraId="5ED1D68B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r w:rsidRPr="008A2FC8">
                    <w:rPr>
                      <w:szCs w:val="22"/>
                    </w:rPr>
                    <w:t>Kort</w:t>
                  </w:r>
                  <w:r w:rsidRPr="008A2FC8">
                    <w:rPr>
                      <w:sz w:val="24"/>
                      <w:szCs w:val="22"/>
                    </w:rPr>
                    <w:t>ere videregående uddannelse</w:t>
                  </w:r>
                </w:p>
              </w:tc>
              <w:tc>
                <w:tcPr>
                  <w:tcW w:w="1300" w:type="dxa"/>
                </w:tcPr>
                <w:p w14:paraId="332071F5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permStart w:id="2098808362" w:edGrp="everyone"/>
                  <w:r w:rsidRPr="008A2FC8">
                    <w:rPr>
                      <w:b/>
                    </w:rPr>
                    <w:t xml:space="preserve">           </w:t>
                  </w:r>
                  <w:permEnd w:id="2098808362"/>
                  <w:r w:rsidRPr="008A2FC8">
                    <w:t xml:space="preserve"> %</w:t>
                  </w:r>
                </w:p>
              </w:tc>
            </w:tr>
            <w:tr w:rsidR="00804D20" w:rsidRPr="008A2FC8" w14:paraId="20427396" w14:textId="77777777" w:rsidTr="007640BC">
              <w:tc>
                <w:tcPr>
                  <w:tcW w:w="7366" w:type="dxa"/>
                </w:tcPr>
                <w:p w14:paraId="3B102033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r w:rsidRPr="008A2FC8">
                    <w:rPr>
                      <w:szCs w:val="22"/>
                    </w:rPr>
                    <w:t>Mellemlang videregående uddannelse/bacheloruddannelse</w:t>
                  </w:r>
                </w:p>
              </w:tc>
              <w:tc>
                <w:tcPr>
                  <w:tcW w:w="1300" w:type="dxa"/>
                </w:tcPr>
                <w:p w14:paraId="74B0087C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permStart w:id="2094296311" w:edGrp="everyone"/>
                  <w:r w:rsidRPr="008A2FC8">
                    <w:rPr>
                      <w:b/>
                    </w:rPr>
                    <w:t xml:space="preserve">           </w:t>
                  </w:r>
                  <w:permEnd w:id="2094296311"/>
                  <w:r w:rsidRPr="008A2FC8">
                    <w:t xml:space="preserve"> %</w:t>
                  </w:r>
                </w:p>
              </w:tc>
            </w:tr>
            <w:tr w:rsidR="00804D20" w:rsidRPr="008A2FC8" w14:paraId="582C1779" w14:textId="77777777" w:rsidTr="007640BC">
              <w:tc>
                <w:tcPr>
                  <w:tcW w:w="7366" w:type="dxa"/>
                </w:tcPr>
                <w:p w14:paraId="305902C2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r w:rsidRPr="008A2FC8">
                    <w:rPr>
                      <w:szCs w:val="22"/>
                    </w:rPr>
                    <w:t>Længere videregående uddannelse</w:t>
                  </w:r>
                </w:p>
              </w:tc>
              <w:tc>
                <w:tcPr>
                  <w:tcW w:w="1300" w:type="dxa"/>
                </w:tcPr>
                <w:p w14:paraId="61CB87F8" w14:textId="77777777" w:rsidR="00804D20" w:rsidRPr="008A2FC8" w:rsidRDefault="00804D20" w:rsidP="00804D20">
                  <w:pPr>
                    <w:tabs>
                      <w:tab w:val="left" w:pos="7513"/>
                    </w:tabs>
                    <w:rPr>
                      <w:szCs w:val="22"/>
                    </w:rPr>
                  </w:pPr>
                  <w:permStart w:id="2074219340" w:edGrp="everyone"/>
                  <w:r w:rsidRPr="008A2FC8">
                    <w:rPr>
                      <w:b/>
                    </w:rPr>
                    <w:t xml:space="preserve">           </w:t>
                  </w:r>
                  <w:permEnd w:id="2074219340"/>
                  <w:r w:rsidRPr="008A2FC8">
                    <w:t xml:space="preserve"> %</w:t>
                  </w:r>
                </w:p>
              </w:tc>
            </w:tr>
          </w:tbl>
          <w:p w14:paraId="2E8D69C1" w14:textId="77777777" w:rsidR="00804D20" w:rsidRPr="008A2FC8" w:rsidRDefault="00804D20" w:rsidP="00804D20">
            <w:pPr>
              <w:tabs>
                <w:tab w:val="left" w:pos="7513"/>
              </w:tabs>
              <w:rPr>
                <w:szCs w:val="22"/>
              </w:rPr>
            </w:pPr>
            <w:r w:rsidRPr="008A2FC8">
              <w:rPr>
                <w:szCs w:val="22"/>
              </w:rPr>
              <w:t xml:space="preserve">                                              </w:t>
            </w:r>
          </w:p>
          <w:p w14:paraId="021EE111" w14:textId="77777777" w:rsidR="00804D20" w:rsidRPr="008A2FC8" w:rsidRDefault="00804D20" w:rsidP="00804D20">
            <w:pPr>
              <w:rPr>
                <w:i/>
              </w:rPr>
            </w:pPr>
          </w:p>
          <w:p w14:paraId="75ACF561" w14:textId="77777777" w:rsidR="00804D20" w:rsidRPr="008A2FC8" w:rsidRDefault="00804D20" w:rsidP="00804D20">
            <w:pPr>
              <w:rPr>
                <w:i/>
              </w:rPr>
            </w:pPr>
          </w:p>
          <w:p w14:paraId="074E90E4" w14:textId="77777777" w:rsidR="00804D20" w:rsidRPr="008A2FC8" w:rsidRDefault="00804D20" w:rsidP="00804D20">
            <w:pPr>
              <w:rPr>
                <w:i/>
              </w:rPr>
            </w:pPr>
            <w:r w:rsidRPr="00804D20">
              <w:rPr>
                <w:i/>
                <w:color w:val="31849B" w:themeColor="accent5" w:themeShade="BF"/>
              </w:rPr>
              <w:t xml:space="preserve">Deltagernes forsørgelsesgrundlag </w:t>
            </w:r>
            <w:r w:rsidRPr="008A2FC8">
              <w:rPr>
                <w:i/>
                <w:sz w:val="18"/>
                <w:szCs w:val="18"/>
              </w:rPr>
              <w:t>(</w:t>
            </w:r>
            <w:r w:rsidRPr="008A2FC8">
              <w:rPr>
                <w:sz w:val="18"/>
                <w:szCs w:val="18"/>
              </w:rPr>
              <w:t>Angiv</w:t>
            </w:r>
            <w:r w:rsidRPr="008A2FC8">
              <w:t xml:space="preserve"> 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 xml:space="preserve">forventningen af fordelingen af </w:t>
            </w:r>
            <w:r w:rsidRPr="004E6487">
              <w:rPr>
                <w:rFonts w:eastAsiaTheme="minorHAnsi" w:cs="Arial"/>
                <w:i/>
                <w:sz w:val="18"/>
                <w:szCs w:val="18"/>
                <w:highlight w:val="yellow"/>
                <w:lang w:eastAsia="en-US"/>
              </w:rPr>
              <w:t>unge</w:t>
            </w:r>
            <w:r w:rsidRPr="008A2FC8">
              <w:rPr>
                <w:rFonts w:eastAsiaTheme="minorHAnsi" w:cs="Arial"/>
                <w:sz w:val="18"/>
                <w:szCs w:val="18"/>
                <w:highlight w:val="yellow"/>
                <w:lang w:eastAsia="en-US"/>
              </w:rPr>
              <w:t xml:space="preserve"> og </w:t>
            </w:r>
            <w:r w:rsidRPr="008A2FC8">
              <w:rPr>
                <w:rFonts w:eastAsiaTheme="minorHAnsi" w:cs="Arial"/>
                <w:i/>
                <w:sz w:val="18"/>
                <w:szCs w:val="18"/>
                <w:highlight w:val="yellow"/>
                <w:lang w:eastAsia="en-US"/>
              </w:rPr>
              <w:t xml:space="preserve">voksne 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>deltagere i målgruppen på forsørgelsesgrundlag i procent af samlede udbudte ferieophold</w:t>
            </w:r>
            <w:r w:rsidR="004E6487">
              <w:rPr>
                <w:rFonts w:eastAsiaTheme="minorHAnsi" w:cs="Arial"/>
                <w:sz w:val="18"/>
                <w:szCs w:val="18"/>
                <w:lang w:eastAsia="en-US"/>
              </w:rPr>
              <w:t>, der ønskes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 xml:space="preserve"> støttet af AFF. Frivillige medtages </w:t>
            </w:r>
            <w:r w:rsidRPr="008A2FC8">
              <w:rPr>
                <w:rFonts w:eastAsiaTheme="minorHAnsi" w:cs="Arial"/>
                <w:i/>
                <w:sz w:val="18"/>
                <w:szCs w:val="18"/>
                <w:lang w:eastAsia="en-US"/>
              </w:rPr>
              <w:t>ikke.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>)</w:t>
            </w:r>
          </w:p>
          <w:p w14:paraId="6C192E9A" w14:textId="77777777" w:rsidR="00804D20" w:rsidRPr="008A2FC8" w:rsidRDefault="00804D20" w:rsidP="00804D20">
            <w:pPr>
              <w:rPr>
                <w:i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308"/>
              <w:gridCol w:w="3872"/>
              <w:gridCol w:w="1272"/>
              <w:gridCol w:w="229"/>
            </w:tblGrid>
            <w:tr w:rsidR="00804D20" w:rsidRPr="008A2FC8" w14:paraId="7E5913AC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DB77E" w14:textId="77777777" w:rsidR="00804D20" w:rsidRPr="008A2FC8" w:rsidRDefault="00804D20" w:rsidP="00804D20">
                  <w:pPr>
                    <w:rPr>
                      <w:i/>
                    </w:rPr>
                  </w:pPr>
                  <w:r w:rsidRPr="008A2FC8">
                    <w:t xml:space="preserve">Længerevarende kontanthjælpsniveau </w:t>
                  </w:r>
                  <w:r w:rsidRPr="008A2FC8">
                    <w:rPr>
                      <w:sz w:val="18"/>
                      <w:szCs w:val="18"/>
                    </w:rPr>
                    <w:t>(min. 3 år)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525D5" w14:textId="77777777" w:rsidR="00804D20" w:rsidRPr="008A2FC8" w:rsidRDefault="00804D20" w:rsidP="00804D20">
                  <w:pPr>
                    <w:rPr>
                      <w:i/>
                    </w:rPr>
                  </w:pPr>
                  <w:permStart w:id="299714728" w:edGrp="everyone"/>
                  <w:r w:rsidRPr="008A2FC8">
                    <w:rPr>
                      <w:b/>
                    </w:rPr>
                    <w:t xml:space="preserve">           </w:t>
                  </w:r>
                  <w:permEnd w:id="299714728"/>
                  <w:r w:rsidRPr="008A2FC8">
                    <w:t xml:space="preserve"> %</w:t>
                  </w:r>
                </w:p>
              </w:tc>
            </w:tr>
            <w:tr w:rsidR="00804D20" w:rsidRPr="008A2FC8" w14:paraId="60057D16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AFA3" w14:textId="77777777" w:rsidR="00804D20" w:rsidRPr="008A2FC8" w:rsidRDefault="00804D20" w:rsidP="00804D20">
                  <w:pPr>
                    <w:rPr>
                      <w:i/>
                    </w:rPr>
                  </w:pPr>
                  <w:r w:rsidRPr="008A2FC8">
                    <w:t>Korterevarende kontanthjælpsniveau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2C752" w14:textId="77777777" w:rsidR="00804D20" w:rsidRPr="008A2FC8" w:rsidRDefault="00804D20" w:rsidP="00804D20">
                  <w:pPr>
                    <w:rPr>
                      <w:i/>
                    </w:rPr>
                  </w:pPr>
                  <w:permStart w:id="1141116940" w:edGrp="everyone"/>
                  <w:r w:rsidRPr="008A2FC8">
                    <w:rPr>
                      <w:b/>
                    </w:rPr>
                    <w:t xml:space="preserve">           </w:t>
                  </w:r>
                  <w:permEnd w:id="1141116940"/>
                  <w:r w:rsidRPr="008A2FC8">
                    <w:t xml:space="preserve"> %</w:t>
                  </w:r>
                </w:p>
              </w:tc>
            </w:tr>
            <w:tr w:rsidR="00804D20" w:rsidRPr="008A2FC8" w14:paraId="2BF1A3E1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CAF33" w14:textId="77777777" w:rsidR="00804D20" w:rsidRPr="008A2FC8" w:rsidRDefault="00804D20" w:rsidP="00804D20">
                  <w:r w:rsidRPr="008A2FC8">
                    <w:t>Førtidspension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A1B2F" w14:textId="77777777" w:rsidR="00804D20" w:rsidRPr="008A2FC8" w:rsidRDefault="00804D20" w:rsidP="00804D20">
                  <w:pPr>
                    <w:rPr>
                      <w:i/>
                    </w:rPr>
                  </w:pPr>
                  <w:permStart w:id="1356997058" w:edGrp="everyone"/>
                  <w:r w:rsidRPr="008A2FC8">
                    <w:rPr>
                      <w:b/>
                    </w:rPr>
                    <w:t xml:space="preserve">           </w:t>
                  </w:r>
                  <w:permEnd w:id="1356997058"/>
                  <w:r w:rsidRPr="008A2FC8">
                    <w:t xml:space="preserve"> %</w:t>
                  </w:r>
                </w:p>
              </w:tc>
            </w:tr>
            <w:tr w:rsidR="00804D20" w:rsidRPr="008A2FC8" w14:paraId="068783DB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C55A" w14:textId="77777777" w:rsidR="00804D20" w:rsidRPr="008A2FC8" w:rsidRDefault="00804D20" w:rsidP="00804D20">
                  <w:r w:rsidRPr="008A2FC8">
                    <w:t>Fuldtidsbeskæftigelse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80CFF" w14:textId="77777777" w:rsidR="00804D20" w:rsidRPr="008A2FC8" w:rsidRDefault="00804D20" w:rsidP="00804D20">
                  <w:pPr>
                    <w:rPr>
                      <w:i/>
                    </w:rPr>
                  </w:pPr>
                  <w:permStart w:id="452541667" w:edGrp="everyone"/>
                  <w:r w:rsidRPr="008A2FC8">
                    <w:rPr>
                      <w:b/>
                    </w:rPr>
                    <w:t xml:space="preserve">           </w:t>
                  </w:r>
                  <w:permEnd w:id="452541667"/>
                  <w:r w:rsidRPr="008A2FC8">
                    <w:t xml:space="preserve"> %</w:t>
                  </w:r>
                </w:p>
              </w:tc>
            </w:tr>
            <w:tr w:rsidR="00804D20" w:rsidRPr="008A2FC8" w14:paraId="6921693E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A2DA5" w14:textId="77777777" w:rsidR="00804D20" w:rsidRPr="008A2FC8" w:rsidRDefault="00804D20" w:rsidP="00804D20">
                  <w:r w:rsidRPr="008A2FC8">
                    <w:t>Deltidsbeskæftigelse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D88D" w14:textId="77777777" w:rsidR="00804D20" w:rsidRPr="008A2FC8" w:rsidRDefault="00804D20" w:rsidP="00804D20">
                  <w:pPr>
                    <w:rPr>
                      <w:i/>
                    </w:rPr>
                  </w:pPr>
                  <w:permStart w:id="926577018" w:edGrp="everyone"/>
                  <w:r w:rsidRPr="008A2FC8">
                    <w:rPr>
                      <w:b/>
                    </w:rPr>
                    <w:t xml:space="preserve">           </w:t>
                  </w:r>
                  <w:permEnd w:id="926577018"/>
                  <w:r w:rsidRPr="008A2FC8">
                    <w:t xml:space="preserve"> %</w:t>
                  </w:r>
                </w:p>
              </w:tc>
            </w:tr>
            <w:tr w:rsidR="00804D20" w:rsidRPr="008A2FC8" w14:paraId="6BDBF059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F6F6D" w14:textId="77777777" w:rsidR="00804D20" w:rsidRPr="008A2FC8" w:rsidRDefault="00804D20" w:rsidP="002313B7">
                  <w:r w:rsidRPr="008A2FC8">
                    <w:t>SU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284C2" w14:textId="77777777" w:rsidR="00804D20" w:rsidRPr="008A2FC8" w:rsidRDefault="00804D20" w:rsidP="002313B7">
                  <w:pPr>
                    <w:rPr>
                      <w:b/>
                    </w:rPr>
                  </w:pPr>
                  <w:permStart w:id="749694447" w:edGrp="everyone"/>
                  <w:r w:rsidRPr="008A2FC8">
                    <w:rPr>
                      <w:b/>
                    </w:rPr>
                    <w:t xml:space="preserve">           </w:t>
                  </w:r>
                  <w:permEnd w:id="749694447"/>
                  <w:r w:rsidRPr="008A2FC8">
                    <w:t xml:space="preserve"> %</w:t>
                  </w:r>
                </w:p>
              </w:tc>
            </w:tr>
            <w:tr w:rsidR="00804D20" w:rsidRPr="008A2FC8" w14:paraId="2945F0A7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0796B" w14:textId="77777777" w:rsidR="00804D20" w:rsidRPr="008A2FC8" w:rsidRDefault="00804D20" w:rsidP="002313B7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  <w:r w:rsidRPr="008A2FC8">
                    <w:t>Forældreforsørget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EFE12" w14:textId="77777777" w:rsidR="00804D20" w:rsidRPr="008A2FC8" w:rsidRDefault="00804D20" w:rsidP="002313B7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</w:rPr>
                  </w:pPr>
                  <w:permStart w:id="109080716" w:edGrp="everyone"/>
                  <w:r w:rsidRPr="008A2FC8">
                    <w:rPr>
                      <w:b/>
                    </w:rPr>
                    <w:t xml:space="preserve">           </w:t>
                  </w:r>
                  <w:permEnd w:id="109080716"/>
                  <w:r w:rsidRPr="008A2FC8">
                    <w:t xml:space="preserve"> %</w:t>
                  </w:r>
                </w:p>
              </w:tc>
            </w:tr>
            <w:tr w:rsidR="00804D20" w:rsidRPr="008A2FC8" w14:paraId="458E1B74" w14:textId="77777777" w:rsidTr="002A5B91">
              <w:trPr>
                <w:gridAfter w:val="1"/>
                <w:wAfter w:w="236" w:type="dxa"/>
              </w:trPr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F0BC" w14:textId="77777777" w:rsidR="00804D20" w:rsidRPr="008A2FC8" w:rsidRDefault="00804D20" w:rsidP="002313B7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  <w:r w:rsidRPr="008A2FC8">
                    <w:t>Andet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53BC" w14:textId="77777777" w:rsidR="00804D20" w:rsidRPr="008A2FC8" w:rsidRDefault="00804D20" w:rsidP="002313B7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i/>
                    </w:rPr>
                  </w:pPr>
                  <w:permStart w:id="1700337931" w:edGrp="everyone"/>
                  <w:r w:rsidRPr="008A2FC8">
                    <w:rPr>
                      <w:b/>
                    </w:rPr>
                    <w:t xml:space="preserve">           </w:t>
                  </w:r>
                  <w:permEnd w:id="1700337931"/>
                  <w:r w:rsidRPr="008A2FC8">
                    <w:t xml:space="preserve"> %</w:t>
                  </w:r>
                </w:p>
              </w:tc>
            </w:tr>
            <w:tr w:rsidR="002313B7" w14:paraId="12B68582" w14:textId="77777777" w:rsidTr="002313B7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007E8" w14:textId="77777777" w:rsidR="002313B7" w:rsidRDefault="002313B7" w:rsidP="002313B7">
                  <w:pPr>
                    <w:tabs>
                      <w:tab w:val="right" w:pos="3153"/>
                    </w:tabs>
                    <w:rPr>
                      <w:b/>
                    </w:rPr>
                  </w:pPr>
                  <w:r w:rsidRPr="004A47DB">
                    <w:rPr>
                      <w:szCs w:val="22"/>
                    </w:rPr>
                    <w:t>Hvis andet, hvilke</w:t>
                  </w:r>
                  <w:r w:rsidR="00B632BF" w:rsidRPr="004A47DB">
                    <w:rPr>
                      <w:szCs w:val="22"/>
                    </w:rPr>
                    <w:t>t</w:t>
                  </w:r>
                  <w:r w:rsidRPr="004A47DB">
                    <w:rPr>
                      <w:szCs w:val="22"/>
                    </w:rPr>
                    <w:t xml:space="preserve">? </w:t>
                  </w:r>
                  <w:r>
                    <w:rPr>
                      <w:szCs w:val="22"/>
                    </w:rPr>
                    <w:tab/>
                  </w: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C3629" w14:textId="77777777" w:rsidR="002313B7" w:rsidRDefault="002313B7" w:rsidP="002313B7">
                  <w:pPr>
                    <w:rPr>
                      <w:b/>
                    </w:rPr>
                  </w:pPr>
                  <w:permStart w:id="2118149413" w:edGrp="everyone"/>
                  <w:r>
                    <w:rPr>
                      <w:b/>
                    </w:rPr>
                    <w:t xml:space="preserve">                     </w:t>
                  </w:r>
                  <w:permEnd w:id="2118149413"/>
                  <w:r>
                    <w:t xml:space="preserve"> </w:t>
                  </w:r>
                </w:p>
              </w:tc>
            </w:tr>
          </w:tbl>
          <w:p w14:paraId="7F2C920E" w14:textId="77777777" w:rsidR="00804D20" w:rsidRPr="002313B7" w:rsidRDefault="00804D20" w:rsidP="002313B7"/>
          <w:p w14:paraId="6BEC2E60" w14:textId="77777777" w:rsidR="00E15CB5" w:rsidRPr="008A2FC8" w:rsidRDefault="00E15CB5" w:rsidP="002313B7">
            <w:pPr>
              <w:rPr>
                <w:i/>
              </w:rPr>
            </w:pPr>
          </w:p>
          <w:p w14:paraId="5EBC0C7D" w14:textId="77777777" w:rsidR="00804D20" w:rsidRPr="008A2FC8" w:rsidRDefault="00804D20" w:rsidP="002313B7">
            <w:pPr>
              <w:rPr>
                <w:i/>
              </w:rPr>
            </w:pPr>
          </w:p>
          <w:p w14:paraId="6F37FBBD" w14:textId="77777777" w:rsidR="00804D20" w:rsidRPr="008A2FC8" w:rsidRDefault="00804D20" w:rsidP="002313B7">
            <w:pPr>
              <w:rPr>
                <w:sz w:val="18"/>
                <w:szCs w:val="18"/>
              </w:rPr>
            </w:pPr>
            <w:r w:rsidRPr="00804D20">
              <w:rPr>
                <w:i/>
                <w:color w:val="31849B" w:themeColor="accent5" w:themeShade="BF"/>
              </w:rPr>
              <w:t>Problematikker i deltagernes/familiernes hverdag</w:t>
            </w:r>
            <w:r w:rsidRPr="00804D20">
              <w:rPr>
                <w:color w:val="31849B" w:themeColor="accent5" w:themeShade="BF"/>
                <w:sz w:val="18"/>
                <w:szCs w:val="18"/>
              </w:rPr>
              <w:t xml:space="preserve"> 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>(Angiv forventningen af fordelingen af deltagere i procent af samlede udbudte ferieophold, der ønskes støttet af AFF.</w:t>
            </w:r>
            <w:r w:rsidRPr="008A2FC8">
              <w:rPr>
                <w:sz w:val="18"/>
                <w:szCs w:val="18"/>
              </w:rPr>
              <w:t xml:space="preserve"> </w:t>
            </w:r>
            <w:r w:rsidRPr="008A2FC8">
              <w:rPr>
                <w:sz w:val="18"/>
                <w:szCs w:val="18"/>
                <w:highlight w:val="yellow"/>
              </w:rPr>
              <w:t xml:space="preserve">Bemærk: Nedenstående skal </w:t>
            </w:r>
            <w:r w:rsidRPr="008A2FC8">
              <w:rPr>
                <w:i/>
                <w:sz w:val="18"/>
                <w:szCs w:val="18"/>
                <w:highlight w:val="yellow"/>
              </w:rPr>
              <w:t>ikke</w:t>
            </w:r>
            <w:r w:rsidRPr="008A2FC8">
              <w:rPr>
                <w:sz w:val="18"/>
                <w:szCs w:val="18"/>
                <w:highlight w:val="yellow"/>
              </w:rPr>
              <w:t xml:space="preserve"> summere 100 %, men kan være overlappende</w:t>
            </w:r>
            <w:r w:rsidRPr="008A2FC8">
              <w:rPr>
                <w:sz w:val="18"/>
                <w:szCs w:val="18"/>
              </w:rPr>
              <w:t>. Tilføj selv andre relevante problematikker</w:t>
            </w:r>
            <w:r w:rsidRPr="008A2FC8">
              <w:rPr>
                <w:rFonts w:eastAsiaTheme="minorHAnsi" w:cs="Arial"/>
                <w:sz w:val="18"/>
                <w:szCs w:val="18"/>
                <w:lang w:eastAsia="en-US"/>
              </w:rPr>
              <w:t>)</w:t>
            </w:r>
          </w:p>
          <w:p w14:paraId="51C163D1" w14:textId="77777777" w:rsidR="00804D20" w:rsidRPr="008A2FC8" w:rsidRDefault="00804D20" w:rsidP="00804D20">
            <w:pPr>
              <w:rPr>
                <w:sz w:val="18"/>
                <w:szCs w:val="18"/>
              </w:rPr>
            </w:pPr>
          </w:p>
        </w:tc>
      </w:tr>
      <w:tr w:rsidR="00804D20" w14:paraId="41569B91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5C408DFA" w14:textId="77777777" w:rsidR="00804D20" w:rsidRPr="00324A3B" w:rsidRDefault="00804D20" w:rsidP="00804D20">
            <w:r>
              <w:lastRenderedPageBreak/>
              <w:t>Gæld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3939F64" w14:textId="77777777" w:rsidR="00804D20" w:rsidRPr="00324A3B" w:rsidRDefault="00804D20" w:rsidP="00804D20">
            <w:permStart w:id="959390659" w:edGrp="everyone"/>
            <w:r>
              <w:rPr>
                <w:b/>
              </w:rPr>
              <w:t xml:space="preserve">           </w:t>
            </w:r>
            <w:permEnd w:id="959390659"/>
            <w:r>
              <w:t xml:space="preserve"> %</w:t>
            </w:r>
          </w:p>
        </w:tc>
      </w:tr>
      <w:tr w:rsidR="00804D20" w14:paraId="7082D7ED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329AD428" w14:textId="77777777" w:rsidR="00804D20" w:rsidRPr="00324A3B" w:rsidRDefault="00804D20" w:rsidP="00804D20">
            <w:r>
              <w:t>Skilsmisse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8C9CB22" w14:textId="77777777" w:rsidR="00804D20" w:rsidRPr="00324A3B" w:rsidRDefault="00804D20" w:rsidP="00804D20">
            <w:permStart w:id="928253329" w:edGrp="everyone"/>
            <w:r>
              <w:rPr>
                <w:b/>
              </w:rPr>
              <w:t xml:space="preserve">           </w:t>
            </w:r>
            <w:permEnd w:id="928253329"/>
            <w:r>
              <w:t xml:space="preserve"> %</w:t>
            </w:r>
          </w:p>
        </w:tc>
      </w:tr>
      <w:tr w:rsidR="00804D20" w14:paraId="23ACD243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6A2939C" w14:textId="77777777" w:rsidR="00804D20" w:rsidRPr="00324A3B" w:rsidRDefault="00804D20" w:rsidP="00804D20">
            <w:r>
              <w:t>Sorg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605B2E6" w14:textId="77777777" w:rsidR="00804D20" w:rsidRPr="00324A3B" w:rsidRDefault="00804D20" w:rsidP="00804D20">
            <w:permStart w:id="527979752" w:edGrp="everyone"/>
            <w:r>
              <w:rPr>
                <w:b/>
              </w:rPr>
              <w:t xml:space="preserve">           </w:t>
            </w:r>
            <w:permEnd w:id="527979752"/>
            <w:r>
              <w:t xml:space="preserve"> %</w:t>
            </w:r>
          </w:p>
        </w:tc>
      </w:tr>
      <w:tr w:rsidR="00804D20" w14:paraId="0A8C0D42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380B0A5D" w14:textId="77777777" w:rsidR="00804D20" w:rsidRPr="00E21871" w:rsidRDefault="00804D20" w:rsidP="00804D20">
            <w:pPr>
              <w:rPr>
                <w:sz w:val="18"/>
                <w:szCs w:val="18"/>
              </w:rPr>
            </w:pPr>
            <w:r>
              <w:t>Misbrug</w:t>
            </w:r>
            <w:r>
              <w:rPr>
                <w:sz w:val="18"/>
                <w:szCs w:val="18"/>
              </w:rPr>
              <w:t xml:space="preserve"> (alkohol, medicin eller stofmisbrug)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A996A34" w14:textId="77777777" w:rsidR="00804D20" w:rsidRPr="00324A3B" w:rsidRDefault="00804D20" w:rsidP="00804D20">
            <w:permStart w:id="1875077653" w:edGrp="everyone"/>
            <w:r>
              <w:rPr>
                <w:b/>
              </w:rPr>
              <w:t xml:space="preserve">           </w:t>
            </w:r>
            <w:permEnd w:id="1875077653"/>
            <w:r>
              <w:t xml:space="preserve"> %</w:t>
            </w:r>
          </w:p>
        </w:tc>
      </w:tr>
      <w:tr w:rsidR="00804D20" w14:paraId="57F29050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39E55194" w14:textId="77777777" w:rsidR="00804D20" w:rsidRPr="00324A3B" w:rsidRDefault="00804D20" w:rsidP="00804D20">
            <w:r>
              <w:t>Kriminalitet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D7761E0" w14:textId="77777777" w:rsidR="00804D20" w:rsidRPr="00324A3B" w:rsidRDefault="00804D20" w:rsidP="00804D20">
            <w:permStart w:id="1026577851" w:edGrp="everyone"/>
            <w:r>
              <w:rPr>
                <w:b/>
              </w:rPr>
              <w:t xml:space="preserve">           </w:t>
            </w:r>
            <w:permEnd w:id="1026577851"/>
            <w:r>
              <w:t xml:space="preserve"> %</w:t>
            </w:r>
          </w:p>
        </w:tc>
      </w:tr>
      <w:tr w:rsidR="00804D20" w14:paraId="3E928BFE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0F9720E9" w14:textId="77777777" w:rsidR="00804D20" w:rsidRPr="00324A3B" w:rsidRDefault="00804D20" w:rsidP="00804D20">
            <w:r>
              <w:t>Social isolation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3D647F0" w14:textId="77777777" w:rsidR="00804D20" w:rsidRPr="00324A3B" w:rsidRDefault="00804D20" w:rsidP="00804D20">
            <w:permStart w:id="1959205008" w:edGrp="everyone"/>
            <w:r>
              <w:rPr>
                <w:b/>
              </w:rPr>
              <w:t xml:space="preserve">           </w:t>
            </w:r>
            <w:permEnd w:id="1959205008"/>
            <w:r>
              <w:t xml:space="preserve"> %</w:t>
            </w:r>
          </w:p>
        </w:tc>
      </w:tr>
      <w:tr w:rsidR="00804D20" w14:paraId="44E9B458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71165E5" w14:textId="77777777" w:rsidR="00804D20" w:rsidRDefault="00804D20" w:rsidP="00804D20">
            <w:r>
              <w:t>Adfærdsvanskeligheder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17EB4C5" w14:textId="77777777" w:rsidR="00804D20" w:rsidRDefault="00804D20" w:rsidP="00804D20">
            <w:pPr>
              <w:rPr>
                <w:b/>
              </w:rPr>
            </w:pPr>
            <w:permStart w:id="285558758" w:edGrp="everyone"/>
            <w:r>
              <w:rPr>
                <w:b/>
              </w:rPr>
              <w:t xml:space="preserve">           </w:t>
            </w:r>
            <w:permEnd w:id="285558758"/>
            <w:r>
              <w:t xml:space="preserve"> %</w:t>
            </w:r>
          </w:p>
        </w:tc>
      </w:tr>
      <w:tr w:rsidR="00804D20" w14:paraId="273453E1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54B87872" w14:textId="77777777" w:rsidR="00804D20" w:rsidRDefault="00804D20" w:rsidP="00804D20">
            <w:r>
              <w:t>Omsorgssvigt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3F19D82" w14:textId="77777777" w:rsidR="00804D20" w:rsidRDefault="00804D20" w:rsidP="00804D20">
            <w:pPr>
              <w:rPr>
                <w:b/>
              </w:rPr>
            </w:pPr>
            <w:permStart w:id="1225665360" w:edGrp="everyone"/>
            <w:r>
              <w:rPr>
                <w:b/>
              </w:rPr>
              <w:t xml:space="preserve">           </w:t>
            </w:r>
            <w:permEnd w:id="1225665360"/>
            <w:r>
              <w:t xml:space="preserve"> %</w:t>
            </w:r>
          </w:p>
        </w:tc>
      </w:tr>
      <w:tr w:rsidR="00804D20" w14:paraId="1728BE5C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D829570" w14:textId="77777777" w:rsidR="00804D20" w:rsidRDefault="00804D20" w:rsidP="00804D20">
            <w:r>
              <w:t>Vold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5ABB418" w14:textId="77777777" w:rsidR="00804D20" w:rsidRDefault="00804D20" w:rsidP="00804D20">
            <w:pPr>
              <w:rPr>
                <w:b/>
              </w:rPr>
            </w:pPr>
            <w:permStart w:id="2098157022" w:edGrp="everyone"/>
            <w:r>
              <w:rPr>
                <w:b/>
              </w:rPr>
              <w:t xml:space="preserve">           </w:t>
            </w:r>
            <w:permEnd w:id="2098157022"/>
            <w:r>
              <w:t xml:space="preserve"> %</w:t>
            </w:r>
          </w:p>
        </w:tc>
      </w:tr>
      <w:tr w:rsidR="00804D20" w14:paraId="142CF2E7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11B8766" w14:textId="77777777" w:rsidR="00804D20" w:rsidRPr="00324A3B" w:rsidRDefault="00804D20" w:rsidP="00804D20">
            <w:r>
              <w:t>Bolignød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825FB77" w14:textId="77777777" w:rsidR="00804D20" w:rsidRPr="00324A3B" w:rsidRDefault="00804D20" w:rsidP="00804D20">
            <w:permStart w:id="1087995897" w:edGrp="everyone"/>
            <w:r>
              <w:rPr>
                <w:b/>
              </w:rPr>
              <w:t xml:space="preserve">           </w:t>
            </w:r>
            <w:permEnd w:id="1087995897"/>
            <w:r>
              <w:t xml:space="preserve"> %</w:t>
            </w:r>
          </w:p>
        </w:tc>
      </w:tr>
      <w:tr w:rsidR="00804D20" w14:paraId="3E40BA52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B6F4643" w14:textId="77777777" w:rsidR="00804D20" w:rsidRPr="00324A3B" w:rsidRDefault="00804D20" w:rsidP="00804D20">
            <w:r>
              <w:t>PTSD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6E7309D" w14:textId="77777777" w:rsidR="00804D20" w:rsidRPr="00324A3B" w:rsidRDefault="00804D20" w:rsidP="00804D20">
            <w:permStart w:id="31396681" w:edGrp="everyone"/>
            <w:r>
              <w:rPr>
                <w:b/>
              </w:rPr>
              <w:t xml:space="preserve">           </w:t>
            </w:r>
            <w:permEnd w:id="31396681"/>
            <w:r>
              <w:t xml:space="preserve"> %</w:t>
            </w:r>
          </w:p>
        </w:tc>
      </w:tr>
      <w:tr w:rsidR="00804D20" w14:paraId="788602F0" w14:textId="77777777" w:rsidTr="00411C97">
        <w:trPr>
          <w:trHeight w:val="195"/>
        </w:trPr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5438B9F9" w14:textId="77777777" w:rsidR="00804D20" w:rsidRPr="005D6100" w:rsidRDefault="00804D20" w:rsidP="00804D20">
            <w:r>
              <w:t>Forældreløshed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F436BA9" w14:textId="77777777" w:rsidR="00804D20" w:rsidRPr="005D6100" w:rsidRDefault="00804D20" w:rsidP="00804D20">
            <w:permStart w:id="787768591" w:edGrp="everyone"/>
            <w:r>
              <w:rPr>
                <w:b/>
              </w:rPr>
              <w:t xml:space="preserve">           </w:t>
            </w:r>
            <w:permEnd w:id="787768591"/>
            <w:r>
              <w:t xml:space="preserve"> %</w:t>
            </w:r>
          </w:p>
        </w:tc>
      </w:tr>
      <w:tr w:rsidR="00804D20" w14:paraId="36DD3F5F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482BBB81" w14:textId="77777777" w:rsidR="00804D20" w:rsidRPr="005D6100" w:rsidRDefault="00804D20" w:rsidP="00804D20">
            <w:r w:rsidRPr="005D6100">
              <w:t>Psykiske sygdomme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0C529B1" w14:textId="77777777" w:rsidR="00804D20" w:rsidRPr="005D6100" w:rsidRDefault="00804D20" w:rsidP="00804D20">
            <w:permStart w:id="403903219" w:edGrp="everyone"/>
            <w:r>
              <w:rPr>
                <w:b/>
              </w:rPr>
              <w:t xml:space="preserve">           </w:t>
            </w:r>
            <w:permEnd w:id="403903219"/>
            <w:r>
              <w:t xml:space="preserve"> %</w:t>
            </w:r>
          </w:p>
        </w:tc>
      </w:tr>
      <w:tr w:rsidR="00804D20" w14:paraId="753B95B0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0D4F1B5" w14:textId="77777777" w:rsidR="00804D20" w:rsidRPr="005D6100" w:rsidRDefault="00804D20" w:rsidP="00804D20">
            <w:r>
              <w:t>Fysiske sygdomme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449908E" w14:textId="77777777" w:rsidR="00804D20" w:rsidRDefault="00804D20" w:rsidP="00804D20">
            <w:pPr>
              <w:rPr>
                <w:b/>
              </w:rPr>
            </w:pPr>
            <w:permStart w:id="991843321" w:edGrp="everyone"/>
            <w:r>
              <w:rPr>
                <w:b/>
              </w:rPr>
              <w:t xml:space="preserve">           </w:t>
            </w:r>
            <w:permEnd w:id="991843321"/>
            <w:r>
              <w:t xml:space="preserve"> %</w:t>
            </w:r>
          </w:p>
        </w:tc>
      </w:tr>
      <w:tr w:rsidR="00804D20" w14:paraId="6617FC9B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09EA75AE" w14:textId="77777777" w:rsidR="00804D20" w:rsidRPr="005D6100" w:rsidRDefault="00804D20" w:rsidP="00804D20">
            <w:r>
              <w:t>Manglende netværk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2B147B1" w14:textId="77777777" w:rsidR="00804D20" w:rsidRDefault="00804D20" w:rsidP="00804D20">
            <w:pPr>
              <w:rPr>
                <w:b/>
              </w:rPr>
            </w:pPr>
            <w:permStart w:id="2124758092" w:edGrp="everyone"/>
            <w:r>
              <w:rPr>
                <w:b/>
              </w:rPr>
              <w:t xml:space="preserve">           </w:t>
            </w:r>
            <w:permEnd w:id="2124758092"/>
            <w:r>
              <w:t xml:space="preserve"> %</w:t>
            </w:r>
          </w:p>
        </w:tc>
      </w:tr>
      <w:tr w:rsidR="00804D20" w14:paraId="785A1DAE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4142C610" w14:textId="77777777" w:rsidR="00804D20" w:rsidRDefault="00804D20" w:rsidP="00804D20">
            <w:r>
              <w:t>Flygtninge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9B5390B" w14:textId="77777777" w:rsidR="00804D20" w:rsidRDefault="00804D20" w:rsidP="00804D20">
            <w:pPr>
              <w:rPr>
                <w:b/>
              </w:rPr>
            </w:pPr>
            <w:permStart w:id="545540264" w:edGrp="everyone"/>
            <w:r>
              <w:rPr>
                <w:b/>
              </w:rPr>
              <w:t xml:space="preserve">           </w:t>
            </w:r>
            <w:permEnd w:id="545540264"/>
            <w:r>
              <w:t xml:space="preserve"> %</w:t>
            </w:r>
          </w:p>
        </w:tc>
      </w:tr>
      <w:tr w:rsidR="00804D20" w14:paraId="427F84FF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34318F60" w14:textId="77777777" w:rsidR="00804D20" w:rsidRPr="008A2FC8" w:rsidRDefault="00804D20" w:rsidP="00804D20">
            <w:r w:rsidRPr="008A2FC8">
              <w:t>Arbejdsledighed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C5636C1" w14:textId="77777777" w:rsidR="00804D20" w:rsidRDefault="00804D20" w:rsidP="00804D20">
            <w:pPr>
              <w:rPr>
                <w:b/>
              </w:rPr>
            </w:pPr>
            <w:permStart w:id="595661632" w:edGrp="everyone"/>
            <w:r>
              <w:rPr>
                <w:b/>
              </w:rPr>
              <w:t xml:space="preserve">           </w:t>
            </w:r>
            <w:permEnd w:id="595661632"/>
            <w:r>
              <w:t xml:space="preserve"> %</w:t>
            </w:r>
          </w:p>
        </w:tc>
      </w:tr>
      <w:tr w:rsidR="00804D20" w14:paraId="2952F8CA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311E0048" w14:textId="77777777" w:rsidR="00804D20" w:rsidRPr="008A2FC8" w:rsidRDefault="00804D20" w:rsidP="00804D20">
            <w:pPr>
              <w:pStyle w:val="Listeafsnit"/>
              <w:numPr>
                <w:ilvl w:val="0"/>
                <w:numId w:val="17"/>
              </w:numPr>
            </w:pPr>
            <w:r w:rsidRPr="008A2FC8">
              <w:t>Herunder: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6FD953B" w14:textId="77777777" w:rsidR="00804D20" w:rsidRDefault="00804D20" w:rsidP="00804D20">
            <w:pPr>
              <w:rPr>
                <w:b/>
              </w:rPr>
            </w:pPr>
          </w:p>
        </w:tc>
      </w:tr>
      <w:tr w:rsidR="00804D20" w14:paraId="0FFD0F44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F1F16A0" w14:textId="77777777" w:rsidR="00804D20" w:rsidRPr="008A2FC8" w:rsidRDefault="00804D20" w:rsidP="00804D20">
            <w:pPr>
              <w:pStyle w:val="Listeafsnit"/>
              <w:numPr>
                <w:ilvl w:val="0"/>
                <w:numId w:val="13"/>
              </w:numPr>
            </w:pPr>
            <w:r w:rsidRPr="008A2FC8">
              <w:lastRenderedPageBreak/>
              <w:t>Manglende viden om alternative indgange til arbejdsmarkedet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6B3EFA3" w14:textId="77777777" w:rsidR="00804D20" w:rsidRDefault="00804D20" w:rsidP="00804D20">
            <w:pPr>
              <w:rPr>
                <w:b/>
              </w:rPr>
            </w:pPr>
            <w:permStart w:id="338572515" w:edGrp="everyone"/>
            <w:r>
              <w:rPr>
                <w:b/>
              </w:rPr>
              <w:t xml:space="preserve">           </w:t>
            </w:r>
            <w:permEnd w:id="338572515"/>
            <w:r>
              <w:t xml:space="preserve"> %</w:t>
            </w:r>
          </w:p>
        </w:tc>
      </w:tr>
      <w:tr w:rsidR="00804D20" w14:paraId="291690C0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7A3F6F61" w14:textId="77777777" w:rsidR="00804D20" w:rsidRPr="008A2FC8" w:rsidRDefault="00804D20" w:rsidP="00804D20">
            <w:pPr>
              <w:pStyle w:val="Listeafsnit"/>
              <w:numPr>
                <w:ilvl w:val="0"/>
                <w:numId w:val="13"/>
              </w:numPr>
            </w:pPr>
            <w:r w:rsidRPr="008A2FC8">
              <w:t>Manglende positiv sparring ift. jobsituation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EA0C79C" w14:textId="77777777" w:rsidR="00804D20" w:rsidRDefault="00804D20" w:rsidP="00804D20">
            <w:pPr>
              <w:rPr>
                <w:b/>
              </w:rPr>
            </w:pPr>
            <w:permStart w:id="2068664651" w:edGrp="everyone"/>
            <w:r>
              <w:rPr>
                <w:b/>
              </w:rPr>
              <w:t xml:space="preserve">           </w:t>
            </w:r>
            <w:permEnd w:id="2068664651"/>
            <w:r>
              <w:t xml:space="preserve"> %</w:t>
            </w:r>
          </w:p>
        </w:tc>
      </w:tr>
      <w:tr w:rsidR="00804D20" w14:paraId="47E29777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1BBF0F0" w14:textId="77777777" w:rsidR="00804D20" w:rsidRPr="008A2FC8" w:rsidRDefault="00804D20" w:rsidP="00804D20">
            <w:pPr>
              <w:pStyle w:val="Listeafsnit"/>
              <w:numPr>
                <w:ilvl w:val="0"/>
                <w:numId w:val="13"/>
              </w:numPr>
            </w:pPr>
            <w:r w:rsidRPr="008A2FC8">
              <w:t>Manglende inspiration ift. uddannelsesvalg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2170334" w14:textId="77777777" w:rsidR="00804D20" w:rsidRDefault="00804D20" w:rsidP="00804D20">
            <w:pPr>
              <w:rPr>
                <w:b/>
              </w:rPr>
            </w:pPr>
            <w:permStart w:id="138021898" w:edGrp="everyone"/>
            <w:r>
              <w:rPr>
                <w:b/>
              </w:rPr>
              <w:t xml:space="preserve">           </w:t>
            </w:r>
            <w:permEnd w:id="138021898"/>
            <w:r>
              <w:t xml:space="preserve"> %</w:t>
            </w:r>
          </w:p>
        </w:tc>
      </w:tr>
      <w:tr w:rsidR="00804D20" w14:paraId="2690D46A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5AD98533" w14:textId="77777777" w:rsidR="00804D20" w:rsidRPr="00282F7D" w:rsidRDefault="00804D20" w:rsidP="00804D20">
            <w:pPr>
              <w:rPr>
                <w:b/>
              </w:rPr>
            </w:pPr>
            <w:permStart w:id="1818908576" w:edGrp="everyone"/>
            <w:r>
              <w:rPr>
                <w:b/>
              </w:rPr>
              <w:t xml:space="preserve">                   </w:t>
            </w:r>
            <w:permEnd w:id="1818908576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5D7E59E" w14:textId="77777777" w:rsidR="00804D20" w:rsidRPr="005D6100" w:rsidRDefault="00804D20" w:rsidP="00804D20">
            <w:permStart w:id="1787321916" w:edGrp="everyone"/>
            <w:r>
              <w:rPr>
                <w:b/>
              </w:rPr>
              <w:t xml:space="preserve">           </w:t>
            </w:r>
            <w:permEnd w:id="1787321916"/>
            <w:r>
              <w:t xml:space="preserve"> %</w:t>
            </w:r>
          </w:p>
        </w:tc>
      </w:tr>
      <w:tr w:rsidR="00804D20" w14:paraId="354D4908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D319D35" w14:textId="77777777" w:rsidR="00804D20" w:rsidRPr="00282F7D" w:rsidRDefault="00804D20" w:rsidP="00804D20">
            <w:pPr>
              <w:rPr>
                <w:b/>
              </w:rPr>
            </w:pPr>
            <w:permStart w:id="228670934" w:edGrp="everyone"/>
            <w:r>
              <w:rPr>
                <w:b/>
              </w:rPr>
              <w:t xml:space="preserve">                   </w:t>
            </w:r>
            <w:permEnd w:id="228670934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368C4A9" w14:textId="77777777" w:rsidR="00804D20" w:rsidRPr="005D6100" w:rsidRDefault="00804D20" w:rsidP="00804D20">
            <w:permStart w:id="1986337035" w:edGrp="everyone"/>
            <w:r>
              <w:rPr>
                <w:b/>
              </w:rPr>
              <w:t xml:space="preserve">           </w:t>
            </w:r>
            <w:permEnd w:id="1986337035"/>
            <w:r>
              <w:t xml:space="preserve"> %</w:t>
            </w:r>
          </w:p>
        </w:tc>
      </w:tr>
      <w:tr w:rsidR="00804D20" w14:paraId="1FD1D06E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70F7963D" w14:textId="77777777" w:rsidR="00804D20" w:rsidRPr="00282F7D" w:rsidRDefault="00804D20" w:rsidP="00804D20">
            <w:pPr>
              <w:rPr>
                <w:b/>
              </w:rPr>
            </w:pPr>
            <w:permStart w:id="239294810" w:edGrp="everyone"/>
            <w:r>
              <w:rPr>
                <w:b/>
              </w:rPr>
              <w:t xml:space="preserve">                   </w:t>
            </w:r>
            <w:permEnd w:id="239294810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54B964C" w14:textId="77777777" w:rsidR="00804D20" w:rsidRPr="005D6100" w:rsidRDefault="00804D20" w:rsidP="00804D20">
            <w:permStart w:id="994592803" w:edGrp="everyone"/>
            <w:r>
              <w:rPr>
                <w:b/>
              </w:rPr>
              <w:t xml:space="preserve">           </w:t>
            </w:r>
            <w:permEnd w:id="994592803"/>
            <w:r>
              <w:t xml:space="preserve"> %</w:t>
            </w:r>
          </w:p>
        </w:tc>
      </w:tr>
      <w:tr w:rsidR="00804D20" w14:paraId="4EF8759F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4F35D83D" w14:textId="77777777" w:rsidR="00804D20" w:rsidRPr="00282F7D" w:rsidRDefault="00804D20" w:rsidP="00804D20">
            <w:pPr>
              <w:rPr>
                <w:b/>
              </w:rPr>
            </w:pPr>
            <w:permStart w:id="1345585994" w:edGrp="everyone"/>
            <w:r>
              <w:rPr>
                <w:b/>
              </w:rPr>
              <w:t xml:space="preserve">                   </w:t>
            </w:r>
            <w:permEnd w:id="1345585994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FB5728D" w14:textId="77777777" w:rsidR="00804D20" w:rsidRPr="005D6100" w:rsidRDefault="00804D20" w:rsidP="00804D20">
            <w:permStart w:id="312480332" w:edGrp="everyone"/>
            <w:r>
              <w:rPr>
                <w:b/>
              </w:rPr>
              <w:t xml:space="preserve">           </w:t>
            </w:r>
            <w:permEnd w:id="312480332"/>
            <w:r>
              <w:t xml:space="preserve"> %</w:t>
            </w:r>
          </w:p>
        </w:tc>
      </w:tr>
      <w:tr w:rsidR="00804D20" w14:paraId="550CF1B9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2CC52BE8" w14:textId="77777777" w:rsidR="00804D20" w:rsidRPr="00282F7D" w:rsidRDefault="00804D20" w:rsidP="00804D20">
            <w:pPr>
              <w:rPr>
                <w:b/>
              </w:rPr>
            </w:pPr>
            <w:permStart w:id="819216615" w:edGrp="everyone"/>
            <w:r>
              <w:rPr>
                <w:b/>
              </w:rPr>
              <w:t xml:space="preserve">                   </w:t>
            </w:r>
            <w:permEnd w:id="819216615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3322046" w14:textId="77777777" w:rsidR="00804D20" w:rsidRPr="005D6100" w:rsidRDefault="00804D20" w:rsidP="00804D20">
            <w:permStart w:id="1311441941" w:edGrp="everyone"/>
            <w:r>
              <w:rPr>
                <w:b/>
              </w:rPr>
              <w:t xml:space="preserve">           </w:t>
            </w:r>
            <w:permEnd w:id="1311441941"/>
            <w:r>
              <w:t xml:space="preserve"> %</w:t>
            </w:r>
          </w:p>
        </w:tc>
      </w:tr>
      <w:tr w:rsidR="00804D20" w14:paraId="366BC905" w14:textId="77777777" w:rsidTr="00411C97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CA22D4E" w14:textId="77777777" w:rsidR="00804D20" w:rsidRPr="00282F7D" w:rsidRDefault="00804D20" w:rsidP="00804D20">
            <w:pPr>
              <w:rPr>
                <w:b/>
              </w:rPr>
            </w:pPr>
            <w:permStart w:id="1787238126" w:edGrp="everyone"/>
            <w:r>
              <w:rPr>
                <w:b/>
              </w:rPr>
              <w:t xml:space="preserve">                   </w:t>
            </w:r>
            <w:permEnd w:id="1787238126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4B10724" w14:textId="77777777" w:rsidR="00804D20" w:rsidRPr="005D6100" w:rsidRDefault="00804D20" w:rsidP="00804D20">
            <w:permStart w:id="1857818964" w:edGrp="everyone"/>
            <w:r>
              <w:rPr>
                <w:b/>
              </w:rPr>
              <w:t xml:space="preserve">           </w:t>
            </w:r>
            <w:permEnd w:id="1857818964"/>
            <w:r>
              <w:t xml:space="preserve"> %</w:t>
            </w:r>
          </w:p>
        </w:tc>
      </w:tr>
      <w:tr w:rsidR="00804D20" w14:paraId="36909EB3" w14:textId="77777777" w:rsidTr="00411C97">
        <w:trPr>
          <w:trHeight w:val="289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00B8F98" w14:textId="77777777" w:rsidR="00804D20" w:rsidRPr="004E1FC5" w:rsidRDefault="00804D20" w:rsidP="00804D20"/>
        </w:tc>
      </w:tr>
      <w:tr w:rsidR="00804D20" w14:paraId="7686AE57" w14:textId="77777777" w:rsidTr="00411C97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52502C1" w14:textId="77777777" w:rsidR="00804D20" w:rsidRDefault="00804D20" w:rsidP="00804D20"/>
          <w:p w14:paraId="57E79C20" w14:textId="77777777" w:rsidR="00804D20" w:rsidRDefault="00804D20" w:rsidP="00804D20">
            <w:r>
              <w:t xml:space="preserve">Beskriv uddybende jeres </w:t>
            </w:r>
            <w:r w:rsidRPr="004236D6">
              <w:t>målgruppe</w:t>
            </w:r>
            <w:r>
              <w:t>(r) for ferieophold</w:t>
            </w:r>
          </w:p>
          <w:p w14:paraId="6B5D54AF" w14:textId="77777777" w:rsidR="00804D20" w:rsidRPr="004236D6" w:rsidRDefault="00804D20" w:rsidP="00804D20"/>
        </w:tc>
      </w:tr>
      <w:tr w:rsidR="00804D20" w14:paraId="7B35BB3D" w14:textId="77777777" w:rsidTr="00411C97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14:paraId="27DB27AF" w14:textId="77777777" w:rsidR="00804D20" w:rsidRDefault="00804D20" w:rsidP="00804D20">
            <w:pPr>
              <w:rPr>
                <w:b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D8E2397" w14:textId="77777777" w:rsidR="00804D20" w:rsidRDefault="00804D20" w:rsidP="00804D20">
            <w:pPr>
              <w:rPr>
                <w:b/>
              </w:rPr>
            </w:pPr>
            <w:permStart w:id="913666356" w:edGrp="everyone"/>
            <w:r>
              <w:rPr>
                <w:b/>
              </w:rPr>
              <w:t xml:space="preserve">                 </w:t>
            </w:r>
          </w:p>
          <w:permEnd w:id="913666356"/>
          <w:p w14:paraId="70F8287A" w14:textId="77777777" w:rsidR="00804D20" w:rsidRPr="00CD61F1" w:rsidRDefault="00804D20" w:rsidP="00804D20">
            <w:pPr>
              <w:rPr>
                <w:b/>
              </w:rPr>
            </w:pPr>
          </w:p>
        </w:tc>
      </w:tr>
      <w:tr w:rsidR="00804D20" w14:paraId="590D4365" w14:textId="77777777" w:rsidTr="00CF4C60">
        <w:tc>
          <w:tcPr>
            <w:tcW w:w="8897" w:type="dxa"/>
            <w:gridSpan w:val="4"/>
            <w:tcBorders>
              <w:top w:val="nil"/>
              <w:bottom w:val="single" w:sz="4" w:space="0" w:color="auto"/>
            </w:tcBorders>
          </w:tcPr>
          <w:p w14:paraId="575D1B27" w14:textId="77777777" w:rsidR="00804D20" w:rsidRDefault="00804D20" w:rsidP="00804D20">
            <w:pPr>
              <w:rPr>
                <w:b/>
              </w:rPr>
            </w:pPr>
          </w:p>
          <w:p w14:paraId="29E79B15" w14:textId="77777777" w:rsidR="00804D20" w:rsidRDefault="00804D20" w:rsidP="00804D20">
            <w:pPr>
              <w:rPr>
                <w:b/>
              </w:rPr>
            </w:pPr>
            <w:r>
              <w:rPr>
                <w:b/>
              </w:rPr>
              <w:t>Ferieopholdets karakter</w:t>
            </w:r>
          </w:p>
          <w:p w14:paraId="35354E65" w14:textId="77777777" w:rsidR="00804D20" w:rsidRDefault="00804D20" w:rsidP="00804D20">
            <w:pPr>
              <w:rPr>
                <w:b/>
              </w:rPr>
            </w:pPr>
          </w:p>
        </w:tc>
      </w:tr>
      <w:tr w:rsidR="00804D20" w14:paraId="47CACF5F" w14:textId="77777777" w:rsidTr="00CF4C60">
        <w:tc>
          <w:tcPr>
            <w:tcW w:w="8897" w:type="dxa"/>
            <w:gridSpan w:val="4"/>
            <w:tcBorders>
              <w:top w:val="single" w:sz="4" w:space="0" w:color="auto"/>
              <w:bottom w:val="nil"/>
            </w:tcBorders>
          </w:tcPr>
          <w:p w14:paraId="6CDF5733" w14:textId="77777777" w:rsidR="00804D20" w:rsidRDefault="00804D20" w:rsidP="00804D20">
            <w:pPr>
              <w:rPr>
                <w:i/>
              </w:rPr>
            </w:pPr>
          </w:p>
          <w:p w14:paraId="4F2133BE" w14:textId="77777777" w:rsidR="00804D20" w:rsidRPr="004E1FC5" w:rsidRDefault="00804D20" w:rsidP="00804D20">
            <w:pPr>
              <w:rPr>
                <w:i/>
              </w:rPr>
            </w:pPr>
            <w:r w:rsidRPr="00FE50D7">
              <w:rPr>
                <w:i/>
                <w:color w:val="31849B" w:themeColor="accent5" w:themeShade="BF"/>
              </w:rPr>
              <w:t xml:space="preserve">Hvilke typer ferieophold udbyder I? </w:t>
            </w:r>
            <w:r>
              <w:rPr>
                <w:sz w:val="18"/>
                <w:szCs w:val="18"/>
              </w:rPr>
              <w:t>(angiv i procent af samlet udbudte ferieophold</w:t>
            </w:r>
            <w:r w:rsidR="002E5C21">
              <w:rPr>
                <w:sz w:val="18"/>
                <w:szCs w:val="18"/>
              </w:rPr>
              <w:t>, der ønskes</w:t>
            </w:r>
            <w:r>
              <w:rPr>
                <w:sz w:val="18"/>
                <w:szCs w:val="18"/>
              </w:rPr>
              <w:t xml:space="preserve"> støttet af AFF)</w:t>
            </w:r>
          </w:p>
        </w:tc>
      </w:tr>
      <w:tr w:rsidR="00804D20" w14:paraId="56C34887" w14:textId="77777777" w:rsidTr="00CF4C60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4A825710" w14:textId="77777777" w:rsidR="00804D20" w:rsidRPr="00DE2A82" w:rsidRDefault="00804D20" w:rsidP="00804D20">
            <w:pPr>
              <w:rPr>
                <w:color w:val="FF0000"/>
              </w:rPr>
            </w:pPr>
            <w:r w:rsidRPr="0061124D">
              <w:t>O</w:t>
            </w:r>
            <w:r>
              <w:t xml:space="preserve">rganiserede ferieophold for grupper udgør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552DBB4" w14:textId="77777777" w:rsidR="00804D20" w:rsidRDefault="00804D20" w:rsidP="00804D20">
            <w:pPr>
              <w:rPr>
                <w:b/>
              </w:rPr>
            </w:pPr>
            <w:permStart w:id="1124553795" w:edGrp="everyone"/>
            <w:r>
              <w:rPr>
                <w:b/>
              </w:rPr>
              <w:t xml:space="preserve">           </w:t>
            </w:r>
            <w:permEnd w:id="1124553795"/>
            <w:r>
              <w:t xml:space="preserve"> %</w:t>
            </w:r>
          </w:p>
        </w:tc>
      </w:tr>
      <w:tr w:rsidR="00804D20" w14:paraId="7C1DC933" w14:textId="77777777" w:rsidTr="00CF4C60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CC24F77" w14:textId="77777777" w:rsidR="00804D20" w:rsidRDefault="00804D20" w:rsidP="00804D20">
            <w:r>
              <w:t xml:space="preserve">Individuelle ferieophold udgør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56F5BB3" w14:textId="77777777" w:rsidR="00804D20" w:rsidRDefault="00804D20" w:rsidP="00804D20">
            <w:pPr>
              <w:rPr>
                <w:b/>
              </w:rPr>
            </w:pPr>
            <w:permStart w:id="922037091" w:edGrp="everyone"/>
            <w:r>
              <w:rPr>
                <w:b/>
              </w:rPr>
              <w:t xml:space="preserve">           </w:t>
            </w:r>
            <w:permEnd w:id="922037091"/>
            <w:r>
              <w:t xml:space="preserve"> %</w:t>
            </w:r>
          </w:p>
        </w:tc>
      </w:tr>
      <w:tr w:rsidR="00804D20" w14:paraId="41C6C09F" w14:textId="77777777" w:rsidTr="00CF4C60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DBCAE4D" w14:textId="77777777" w:rsidR="00804D20" w:rsidRDefault="00804D20" w:rsidP="00804D20">
            <w:pPr>
              <w:rPr>
                <w:sz w:val="18"/>
                <w:szCs w:val="18"/>
              </w:rPr>
            </w:pPr>
            <w:r>
              <w:t>Sum i alt (</w:t>
            </w:r>
            <w:r>
              <w:rPr>
                <w:sz w:val="18"/>
                <w:szCs w:val="18"/>
              </w:rPr>
              <w:t>kontrol – 100 %)</w:t>
            </w:r>
          </w:p>
          <w:p w14:paraId="6A7794B7" w14:textId="77777777" w:rsidR="00804D20" w:rsidRPr="004A5AA2" w:rsidRDefault="00804D20" w:rsidP="00804D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8911B08" w14:textId="77777777" w:rsidR="00804D20" w:rsidRDefault="00804D20" w:rsidP="00804D20">
            <w:pPr>
              <w:rPr>
                <w:b/>
              </w:rPr>
            </w:pPr>
            <w:permStart w:id="1183587100" w:edGrp="everyone"/>
            <w:r>
              <w:rPr>
                <w:b/>
              </w:rPr>
              <w:t xml:space="preserve">           </w:t>
            </w:r>
            <w:permEnd w:id="1183587100"/>
            <w:r>
              <w:t xml:space="preserve"> %</w:t>
            </w:r>
          </w:p>
        </w:tc>
      </w:tr>
      <w:tr w:rsidR="00804D20" w14:paraId="0A225C6C" w14:textId="77777777" w:rsidTr="009E1C8E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00D86EE1" w14:textId="77777777" w:rsidR="00804D20" w:rsidRPr="00FF1193" w:rsidRDefault="00804D20" w:rsidP="00804D20">
            <w:pPr>
              <w:rPr>
                <w:szCs w:val="22"/>
              </w:rPr>
            </w:pPr>
            <w:r w:rsidRPr="00FE50D7">
              <w:rPr>
                <w:i/>
                <w:color w:val="31849B" w:themeColor="accent5" w:themeShade="BF"/>
                <w:szCs w:val="22"/>
              </w:rPr>
              <w:t>Hvilke typer lokaliteter anvender I for jeres ferieophold</w:t>
            </w:r>
            <w:r w:rsidRPr="00FE50D7">
              <w:rPr>
                <w:color w:val="31849B" w:themeColor="accent5" w:themeShade="BF"/>
                <w:szCs w:val="22"/>
              </w:rPr>
              <w:t xml:space="preserve">? </w:t>
            </w:r>
            <w:r>
              <w:rPr>
                <w:sz w:val="18"/>
                <w:szCs w:val="18"/>
              </w:rPr>
              <w:t>(angiv i procent af samlet udbudte ferieophold</w:t>
            </w:r>
            <w:r w:rsidR="002E5C21">
              <w:rPr>
                <w:sz w:val="18"/>
                <w:szCs w:val="18"/>
              </w:rPr>
              <w:t>, der ønskes</w:t>
            </w:r>
            <w:r>
              <w:rPr>
                <w:sz w:val="18"/>
                <w:szCs w:val="18"/>
              </w:rPr>
              <w:t xml:space="preserve"> støttet af AFF)</w:t>
            </w:r>
          </w:p>
        </w:tc>
      </w:tr>
      <w:tr w:rsidR="00804D20" w14:paraId="47C648E2" w14:textId="77777777" w:rsidTr="009E1C8E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34054EE" w14:textId="77777777" w:rsidR="00804D20" w:rsidRPr="00FF1193" w:rsidRDefault="00804D20" w:rsidP="00804D20">
            <w:pPr>
              <w:rPr>
                <w:szCs w:val="22"/>
              </w:rPr>
            </w:pPr>
            <w:r>
              <w:rPr>
                <w:szCs w:val="22"/>
              </w:rPr>
              <w:t xml:space="preserve">Primitive boformer </w:t>
            </w:r>
            <w:r w:rsidRPr="00637FF0">
              <w:rPr>
                <w:sz w:val="18"/>
                <w:szCs w:val="18"/>
              </w:rPr>
              <w:t>(som kolonier, lejre, efterskoler, telt mv.)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6070E8F" w14:textId="77777777" w:rsidR="00804D20" w:rsidRPr="00FF1193" w:rsidRDefault="00804D20" w:rsidP="00804D20">
            <w:pPr>
              <w:rPr>
                <w:szCs w:val="22"/>
              </w:rPr>
            </w:pPr>
            <w:permStart w:id="470491685" w:edGrp="everyone"/>
            <w:r>
              <w:rPr>
                <w:b/>
              </w:rPr>
              <w:t xml:space="preserve">           </w:t>
            </w:r>
            <w:permEnd w:id="470491685"/>
            <w:r>
              <w:t xml:space="preserve"> %</w:t>
            </w:r>
          </w:p>
        </w:tc>
      </w:tr>
      <w:tr w:rsidR="00804D20" w14:paraId="63A577F9" w14:textId="77777777" w:rsidTr="009E1C8E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1CE6E424" w14:textId="77777777" w:rsidR="00804D20" w:rsidRDefault="00804D20" w:rsidP="00804D20">
            <w:pPr>
              <w:rPr>
                <w:szCs w:val="22"/>
              </w:rPr>
            </w:pPr>
            <w:r>
              <w:rPr>
                <w:szCs w:val="22"/>
              </w:rPr>
              <w:t xml:space="preserve">Handicapindrettede feriecentre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0CAEAFB" w14:textId="77777777" w:rsidR="00804D20" w:rsidRDefault="00804D20" w:rsidP="00804D20">
            <w:pPr>
              <w:rPr>
                <w:b/>
              </w:rPr>
            </w:pPr>
            <w:permStart w:id="858132561" w:edGrp="everyone"/>
            <w:r>
              <w:rPr>
                <w:b/>
              </w:rPr>
              <w:t xml:space="preserve">           </w:t>
            </w:r>
            <w:permEnd w:id="858132561"/>
            <w:r>
              <w:t xml:space="preserve"> %</w:t>
            </w:r>
          </w:p>
        </w:tc>
      </w:tr>
      <w:tr w:rsidR="00804D20" w14:paraId="68BAE5E0" w14:textId="77777777" w:rsidTr="009E1C8E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5DF86EA9" w14:textId="77777777" w:rsidR="00804D20" w:rsidRPr="00B175E4" w:rsidRDefault="00804D20" w:rsidP="00804D20">
            <w:pPr>
              <w:rPr>
                <w:color w:val="76923C" w:themeColor="accent3" w:themeShade="BF"/>
                <w:sz w:val="18"/>
                <w:szCs w:val="18"/>
              </w:rPr>
            </w:pPr>
            <w:r>
              <w:rPr>
                <w:szCs w:val="22"/>
              </w:rPr>
              <w:t>Feriebyer/ feriecentre</w:t>
            </w:r>
            <w:r>
              <w:rPr>
                <w:color w:val="76923C" w:themeColor="accent3" w:themeShade="BF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EBA361E" w14:textId="77777777" w:rsidR="00804D20" w:rsidRDefault="00804D20" w:rsidP="00804D20">
            <w:pPr>
              <w:rPr>
                <w:b/>
              </w:rPr>
            </w:pPr>
            <w:permStart w:id="593847593" w:edGrp="everyone"/>
            <w:r>
              <w:rPr>
                <w:b/>
              </w:rPr>
              <w:t xml:space="preserve">           </w:t>
            </w:r>
            <w:permEnd w:id="593847593"/>
            <w:r>
              <w:t xml:space="preserve"> %</w:t>
            </w:r>
          </w:p>
        </w:tc>
      </w:tr>
      <w:tr w:rsidR="00804D20" w14:paraId="464C37AB" w14:textId="77777777" w:rsidTr="009E1C8E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6511BF6E" w14:textId="77777777" w:rsidR="00804D20" w:rsidRDefault="00804D20" w:rsidP="00804D20">
            <w:pPr>
              <w:rPr>
                <w:szCs w:val="22"/>
              </w:rPr>
            </w:pPr>
            <w:r>
              <w:rPr>
                <w:szCs w:val="22"/>
              </w:rPr>
              <w:t xml:space="preserve">Individuelle bosteder </w:t>
            </w:r>
            <w:r w:rsidRPr="00637F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For individuelle ferieophold: Fx sommer</w:t>
            </w:r>
            <w:r w:rsidRPr="00637FF0">
              <w:rPr>
                <w:sz w:val="18"/>
                <w:szCs w:val="18"/>
              </w:rPr>
              <w:t>hus, lejlighed mv.)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4E9BEDE" w14:textId="77777777" w:rsidR="00804D20" w:rsidRDefault="00804D20" w:rsidP="00804D20">
            <w:pPr>
              <w:rPr>
                <w:b/>
              </w:rPr>
            </w:pPr>
            <w:permStart w:id="791872866" w:edGrp="everyone"/>
            <w:r>
              <w:rPr>
                <w:b/>
              </w:rPr>
              <w:t xml:space="preserve">           </w:t>
            </w:r>
            <w:permEnd w:id="791872866"/>
            <w:r>
              <w:t xml:space="preserve"> %</w:t>
            </w:r>
          </w:p>
        </w:tc>
      </w:tr>
      <w:tr w:rsidR="00804D20" w14:paraId="5BC937FD" w14:textId="77777777" w:rsidTr="009E1C8E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7500800C" w14:textId="77777777" w:rsidR="00804D20" w:rsidRPr="0097539E" w:rsidRDefault="00804D20" w:rsidP="00804D20">
            <w:pPr>
              <w:rPr>
                <w:szCs w:val="22"/>
              </w:rPr>
            </w:pPr>
            <w:r>
              <w:rPr>
                <w:szCs w:val="22"/>
              </w:rPr>
              <w:t xml:space="preserve">Andet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F3D3FE6" w14:textId="77777777" w:rsidR="00804D20" w:rsidRDefault="00804D20" w:rsidP="00804D20">
            <w:pPr>
              <w:rPr>
                <w:b/>
              </w:rPr>
            </w:pPr>
            <w:permStart w:id="1592621229" w:edGrp="everyone"/>
            <w:r>
              <w:rPr>
                <w:b/>
              </w:rPr>
              <w:t xml:space="preserve">           </w:t>
            </w:r>
            <w:permEnd w:id="1592621229"/>
            <w:r>
              <w:t xml:space="preserve"> %</w:t>
            </w:r>
          </w:p>
        </w:tc>
      </w:tr>
      <w:tr w:rsidR="00804D20" w14:paraId="5B98334E" w14:textId="77777777" w:rsidTr="009E1C8E"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</w:tcPr>
          <w:p w14:paraId="5175D228" w14:textId="77777777" w:rsidR="00804D20" w:rsidRDefault="00804D20" w:rsidP="00804D20">
            <w:pPr>
              <w:tabs>
                <w:tab w:val="right" w:pos="3153"/>
              </w:tabs>
              <w:rPr>
                <w:b/>
              </w:rPr>
            </w:pPr>
            <w:r>
              <w:rPr>
                <w:szCs w:val="22"/>
              </w:rPr>
              <w:t xml:space="preserve">Hvis andet, hvilke? </w:t>
            </w:r>
            <w:r>
              <w:rPr>
                <w:szCs w:val="22"/>
              </w:rPr>
              <w:tab/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300C1BEE" w14:textId="77777777" w:rsidR="00804D20" w:rsidRDefault="00804D20" w:rsidP="00804D20">
            <w:pPr>
              <w:rPr>
                <w:b/>
              </w:rPr>
            </w:pPr>
            <w:permStart w:id="998860664" w:edGrp="everyone"/>
            <w:r>
              <w:rPr>
                <w:b/>
              </w:rPr>
              <w:t xml:space="preserve">                     </w:t>
            </w:r>
            <w:permEnd w:id="998860664"/>
            <w:r>
              <w:t xml:space="preserve"> </w:t>
            </w:r>
          </w:p>
        </w:tc>
      </w:tr>
      <w:tr w:rsidR="00804D20" w14:paraId="2DA54342" w14:textId="77777777" w:rsidTr="00FE50D7">
        <w:tc>
          <w:tcPr>
            <w:tcW w:w="747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8F519DD" w14:textId="77777777" w:rsidR="00804D20" w:rsidRDefault="00804D20" w:rsidP="00804D20">
            <w:pPr>
              <w:rPr>
                <w:sz w:val="18"/>
                <w:szCs w:val="18"/>
              </w:rPr>
            </w:pPr>
            <w:r>
              <w:t>Sum i alt (</w:t>
            </w:r>
            <w:r>
              <w:rPr>
                <w:sz w:val="18"/>
                <w:szCs w:val="18"/>
              </w:rPr>
              <w:t>kontrol – 100 %)</w:t>
            </w:r>
          </w:p>
          <w:p w14:paraId="6DEE2E04" w14:textId="77777777" w:rsidR="00804D20" w:rsidRDefault="00804D20" w:rsidP="00804D20">
            <w:pPr>
              <w:rPr>
                <w:sz w:val="18"/>
                <w:szCs w:val="18"/>
              </w:rPr>
            </w:pPr>
          </w:p>
          <w:p w14:paraId="65683DAC" w14:textId="77777777" w:rsidR="00804D20" w:rsidRDefault="00804D20" w:rsidP="00804D20">
            <w:pPr>
              <w:rPr>
                <w:sz w:val="18"/>
                <w:szCs w:val="18"/>
              </w:rPr>
            </w:pPr>
          </w:p>
          <w:p w14:paraId="6B12D0D0" w14:textId="77777777" w:rsidR="00804D20" w:rsidRDefault="00804D20" w:rsidP="00804D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14:paraId="4BE1B9E4" w14:textId="77777777" w:rsidR="00804D20" w:rsidRDefault="00804D20" w:rsidP="00804D20">
            <w:pPr>
              <w:rPr>
                <w:b/>
              </w:rPr>
            </w:pPr>
            <w:permStart w:id="1938568411" w:edGrp="everyone"/>
            <w:r>
              <w:rPr>
                <w:b/>
              </w:rPr>
              <w:t xml:space="preserve">           </w:t>
            </w:r>
            <w:permEnd w:id="1938568411"/>
            <w:r>
              <w:t xml:space="preserve"> %</w:t>
            </w:r>
          </w:p>
        </w:tc>
      </w:tr>
    </w:tbl>
    <w:p w14:paraId="3812163D" w14:textId="77777777" w:rsidR="00C55528" w:rsidRDefault="00C55528">
      <w:r>
        <w:br w:type="page"/>
      </w:r>
    </w:p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817"/>
        <w:gridCol w:w="3631"/>
        <w:gridCol w:w="3031"/>
        <w:gridCol w:w="1418"/>
      </w:tblGrid>
      <w:tr w:rsidR="00FE50D7" w14:paraId="46076057" w14:textId="77777777" w:rsidTr="00FE50D7">
        <w:tc>
          <w:tcPr>
            <w:tcW w:w="8897" w:type="dxa"/>
            <w:gridSpan w:val="4"/>
            <w:tcBorders>
              <w:bottom w:val="single" w:sz="4" w:space="0" w:color="auto"/>
            </w:tcBorders>
          </w:tcPr>
          <w:p w14:paraId="28EC0524" w14:textId="77777777" w:rsidR="00FE50D7" w:rsidRDefault="00FE50D7" w:rsidP="00FE50D7">
            <w:pPr>
              <w:rPr>
                <w:b/>
              </w:rPr>
            </w:pPr>
          </w:p>
          <w:p w14:paraId="018E0DE6" w14:textId="77777777" w:rsidR="00FE50D7" w:rsidRDefault="00FE50D7" w:rsidP="00FE50D7">
            <w:pPr>
              <w:rPr>
                <w:b/>
              </w:rPr>
            </w:pPr>
            <w:r w:rsidRPr="00CC4C5C">
              <w:rPr>
                <w:b/>
              </w:rPr>
              <w:t xml:space="preserve">Projektbeskrivelse: </w:t>
            </w:r>
          </w:p>
          <w:p w14:paraId="41B7DF89" w14:textId="77777777" w:rsidR="00FE50D7" w:rsidRDefault="00FE50D7" w:rsidP="00BF2858">
            <w:pPr>
              <w:rPr>
                <w:b/>
              </w:rPr>
            </w:pPr>
          </w:p>
        </w:tc>
      </w:tr>
      <w:tr w:rsidR="00BF2858" w14:paraId="6397805C" w14:textId="77777777" w:rsidTr="00FE50D7">
        <w:tc>
          <w:tcPr>
            <w:tcW w:w="8897" w:type="dxa"/>
            <w:gridSpan w:val="4"/>
            <w:tcBorders>
              <w:bottom w:val="nil"/>
            </w:tcBorders>
          </w:tcPr>
          <w:p w14:paraId="2407B92E" w14:textId="77777777" w:rsidR="00BF2858" w:rsidRPr="00CC4C5C" w:rsidRDefault="00BF2858" w:rsidP="00BF2858">
            <w:pPr>
              <w:rPr>
                <w:sz w:val="18"/>
                <w:szCs w:val="18"/>
              </w:rPr>
            </w:pPr>
          </w:p>
          <w:p w14:paraId="5757EFCD" w14:textId="77777777" w:rsidR="00BF2858" w:rsidRPr="00CC4C5C" w:rsidRDefault="00BF2858" w:rsidP="00DC1D42">
            <w:pPr>
              <w:rPr>
                <w:b/>
              </w:rPr>
            </w:pPr>
          </w:p>
        </w:tc>
      </w:tr>
      <w:tr w:rsidR="00BF2858" w14:paraId="0380E94C" w14:textId="77777777" w:rsidTr="00FE50D7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4624310C" w14:textId="77777777" w:rsidR="00FE50D7" w:rsidRPr="00FE50D7" w:rsidRDefault="00BF2858" w:rsidP="00BF2858">
            <w:pPr>
              <w:rPr>
                <w:i/>
                <w:color w:val="548DD4" w:themeColor="text2" w:themeTint="99"/>
              </w:rPr>
            </w:pPr>
            <w:r w:rsidRPr="00FE50D7">
              <w:rPr>
                <w:i/>
                <w:color w:val="31849B" w:themeColor="accent5" w:themeShade="BF"/>
              </w:rPr>
              <w:t>Tema 1: Deltagernes behov for støtte til ferieophold</w:t>
            </w:r>
            <w:r w:rsidR="00E11DF9" w:rsidRPr="00FE50D7">
              <w:rPr>
                <w:i/>
                <w:color w:val="31849B" w:themeColor="accent5" w:themeShade="BF"/>
              </w:rPr>
              <w:t xml:space="preserve"> </w:t>
            </w:r>
          </w:p>
          <w:p w14:paraId="757A7B36" w14:textId="77777777" w:rsidR="00BF2858" w:rsidRPr="00E11DF9" w:rsidRDefault="00E11DF9" w:rsidP="00BF2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(Bemærk: Nedenstående er selvstændige spørgsmål, der </w:t>
            </w:r>
            <w:r w:rsidRPr="003B4BAB">
              <w:rPr>
                <w:i/>
                <w:sz w:val="18"/>
                <w:szCs w:val="18"/>
                <w:highlight w:val="yellow"/>
              </w:rPr>
              <w:t>ikke</w:t>
            </w:r>
            <w:r>
              <w:t xml:space="preserve"> </w:t>
            </w:r>
            <w:r>
              <w:rPr>
                <w:sz w:val="18"/>
                <w:szCs w:val="18"/>
              </w:rPr>
              <w:t>skal summere 100 %, men kan være overlappende)</w:t>
            </w:r>
          </w:p>
          <w:p w14:paraId="76D5CF5C" w14:textId="77777777" w:rsidR="00BF2858" w:rsidRPr="00CC4C5C" w:rsidRDefault="00BF2858" w:rsidP="00DC1D42">
            <w:pPr>
              <w:rPr>
                <w:b/>
              </w:rPr>
            </w:pPr>
          </w:p>
        </w:tc>
      </w:tr>
      <w:tr w:rsidR="008F57BB" w14:paraId="1B7A3054" w14:textId="77777777" w:rsidTr="008F57BB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0382B93E" w14:textId="77777777" w:rsidR="008F57BB" w:rsidRDefault="008F57BB" w:rsidP="008F57BB">
            <w:r>
              <w:t>Hvor stor andel af de deltagere I</w:t>
            </w:r>
            <w:r w:rsidRPr="00C55183">
              <w:t xml:space="preserve"> har søgt om støtte til, vil </w:t>
            </w:r>
            <w:r>
              <w:t>efter j</w:t>
            </w:r>
            <w:r w:rsidRPr="00C55183">
              <w:t xml:space="preserve">eres skøn </w:t>
            </w:r>
            <w:r w:rsidRPr="00A74B4F">
              <w:rPr>
                <w:i/>
              </w:rPr>
              <w:t>ikke</w:t>
            </w:r>
            <w:r>
              <w:t xml:space="preserve"> </w:t>
            </w:r>
            <w:r w:rsidRPr="00C55183">
              <w:t>komme på ferie</w:t>
            </w:r>
            <w:r>
              <w:t xml:space="preserve"> uden for hjemmet</w:t>
            </w:r>
            <w:r w:rsidRPr="00C55183">
              <w:t xml:space="preserve">, hvis </w:t>
            </w:r>
            <w:r>
              <w:t>de ikke får tilbudt finansieret</w:t>
            </w:r>
            <w:r w:rsidRPr="00C55183">
              <w:t xml:space="preserve"> ferieophold?</w:t>
            </w:r>
          </w:p>
          <w:p w14:paraId="49092E94" w14:textId="77777777" w:rsidR="008F57BB" w:rsidRDefault="008F57BB" w:rsidP="008F57BB"/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04CC04E" w14:textId="77777777" w:rsidR="008F57BB" w:rsidRPr="00BF2858" w:rsidRDefault="008F57BB" w:rsidP="00DC1D42">
            <w:permStart w:id="239805298" w:edGrp="everyone"/>
            <w:r>
              <w:rPr>
                <w:b/>
              </w:rPr>
              <w:t xml:space="preserve">           </w:t>
            </w:r>
            <w:permEnd w:id="239805298"/>
            <w:r>
              <w:t xml:space="preserve"> %</w:t>
            </w:r>
          </w:p>
        </w:tc>
      </w:tr>
      <w:tr w:rsidR="008F57BB" w14:paraId="1D302524" w14:textId="77777777" w:rsidTr="003A6302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399CBEA4" w14:textId="77777777" w:rsidR="008F57BB" w:rsidRDefault="008F57BB" w:rsidP="008F57BB">
            <w:pPr>
              <w:rPr>
                <w:sz w:val="18"/>
                <w:szCs w:val="18"/>
              </w:rPr>
            </w:pPr>
            <w:r>
              <w:t>Hvor stor andel af de deltagere I</w:t>
            </w:r>
            <w:r w:rsidRPr="00C55183">
              <w:t xml:space="preserve"> har søgt om støtte til, vil </w:t>
            </w:r>
            <w:r>
              <w:t>efter j</w:t>
            </w:r>
            <w:r w:rsidRPr="00C55183">
              <w:t xml:space="preserve">eres skøn </w:t>
            </w:r>
            <w:r w:rsidRPr="00510CDA">
              <w:rPr>
                <w:i/>
              </w:rPr>
              <w:t>ikke</w:t>
            </w:r>
            <w:r>
              <w:t xml:space="preserve"> </w:t>
            </w:r>
            <w:r w:rsidRPr="00C55183">
              <w:t>komme på ferie</w:t>
            </w:r>
            <w:r>
              <w:t xml:space="preserve"> uden for hjemmet</w:t>
            </w:r>
            <w:r w:rsidRPr="00C55183">
              <w:t xml:space="preserve">, hvis </w:t>
            </w:r>
            <w:r>
              <w:t>de ikke får tilbudt (personlig) støttet</w:t>
            </w:r>
            <w:r w:rsidRPr="00C55183">
              <w:t xml:space="preserve"> ferieophold?</w:t>
            </w:r>
            <w:r>
              <w:rPr>
                <w:sz w:val="18"/>
                <w:szCs w:val="18"/>
              </w:rPr>
              <w:t xml:space="preserve"> (Som fx tilrettelagte ophold organiseret i grupper eller som hjælp til at arrangere individuelt ophold)</w:t>
            </w:r>
          </w:p>
          <w:p w14:paraId="4D4A5D50" w14:textId="77777777" w:rsidR="008F57BB" w:rsidRPr="00C55183" w:rsidRDefault="008F57BB" w:rsidP="008F57BB"/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8EAA7B2" w14:textId="77777777" w:rsidR="008F57BB" w:rsidRPr="00CC4C5C" w:rsidRDefault="008F57BB" w:rsidP="00DC1D42">
            <w:pPr>
              <w:rPr>
                <w:b/>
              </w:rPr>
            </w:pPr>
            <w:permStart w:id="65209373" w:edGrp="everyone"/>
            <w:r>
              <w:rPr>
                <w:b/>
              </w:rPr>
              <w:t xml:space="preserve">           </w:t>
            </w:r>
            <w:permEnd w:id="65209373"/>
            <w:r>
              <w:t xml:space="preserve"> %</w:t>
            </w:r>
          </w:p>
        </w:tc>
      </w:tr>
      <w:tr w:rsidR="008F57BB" w14:paraId="1B8CD022" w14:textId="77777777" w:rsidTr="003A6302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5B0DA8DF" w14:textId="77777777" w:rsidR="008F57BB" w:rsidRDefault="008F57BB" w:rsidP="008F57BB">
            <w:r w:rsidRPr="00C55183">
              <w:t xml:space="preserve">For hvor mange </w:t>
            </w:r>
            <w:r>
              <w:t xml:space="preserve">deltagere er </w:t>
            </w:r>
            <w:r w:rsidR="00765282" w:rsidRPr="00804D20">
              <w:t xml:space="preserve">manglende </w:t>
            </w:r>
            <w:r w:rsidRPr="00804D20">
              <w:t xml:space="preserve">økonomisk </w:t>
            </w:r>
            <w:r>
              <w:t>overskud den primære</w:t>
            </w:r>
            <w:r w:rsidRPr="00C55183">
              <w:t xml:space="preserve"> </w:t>
            </w:r>
            <w:r>
              <w:t>årsag til</w:t>
            </w:r>
            <w:r w:rsidRPr="00C55183">
              <w:t xml:space="preserve"> støttebehovet? </w:t>
            </w:r>
          </w:p>
          <w:p w14:paraId="36146833" w14:textId="77777777" w:rsidR="008F57BB" w:rsidRPr="00C55183" w:rsidRDefault="008F57BB" w:rsidP="008F57BB"/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7EE49AA" w14:textId="77777777" w:rsidR="008F57BB" w:rsidRPr="00CC4C5C" w:rsidRDefault="008F57BB" w:rsidP="00DC1D42">
            <w:pPr>
              <w:rPr>
                <w:b/>
              </w:rPr>
            </w:pPr>
            <w:permStart w:id="1744524406" w:edGrp="everyone"/>
            <w:r>
              <w:rPr>
                <w:b/>
              </w:rPr>
              <w:t xml:space="preserve">           </w:t>
            </w:r>
            <w:permEnd w:id="1744524406"/>
            <w:r>
              <w:t xml:space="preserve"> %</w:t>
            </w:r>
          </w:p>
        </w:tc>
      </w:tr>
      <w:tr w:rsidR="008F57BB" w14:paraId="1417A1EA" w14:textId="77777777" w:rsidTr="00FE4420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14:paraId="041965DF" w14:textId="77777777" w:rsidR="008F57BB" w:rsidRDefault="008F57BB" w:rsidP="008F57BB">
            <w:r w:rsidRPr="00C55183">
              <w:t xml:space="preserve">For hvor mange </w:t>
            </w:r>
            <w:r>
              <w:t>deltagere er sociale, psykiske eller fysiske problematikker</w:t>
            </w:r>
            <w:r w:rsidRPr="00C55183">
              <w:t xml:space="preserve"> en </w:t>
            </w:r>
            <w:r>
              <w:t>central</w:t>
            </w:r>
            <w:r w:rsidRPr="00C55183">
              <w:t xml:space="preserve"> </w:t>
            </w:r>
            <w:r>
              <w:t>årsag til</w:t>
            </w:r>
            <w:r w:rsidRPr="00C55183">
              <w:t xml:space="preserve"> støttebehovet? </w:t>
            </w:r>
          </w:p>
          <w:p w14:paraId="5D65D45B" w14:textId="77777777" w:rsidR="00957574" w:rsidRPr="00C55183" w:rsidRDefault="00957574" w:rsidP="008F57BB"/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69097AD" w14:textId="77777777" w:rsidR="008F57BB" w:rsidRPr="00CC4C5C" w:rsidRDefault="008F57BB" w:rsidP="00DC1D42">
            <w:pPr>
              <w:rPr>
                <w:b/>
              </w:rPr>
            </w:pPr>
            <w:permStart w:id="1439580996" w:edGrp="everyone"/>
            <w:r>
              <w:rPr>
                <w:b/>
              </w:rPr>
              <w:t xml:space="preserve"> </w:t>
            </w:r>
            <w:r w:rsidR="001F2396"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permEnd w:id="1439580996"/>
            <w:r>
              <w:t xml:space="preserve"> %</w:t>
            </w:r>
          </w:p>
        </w:tc>
      </w:tr>
      <w:tr w:rsidR="00BF2858" w14:paraId="3EE9D4A5" w14:textId="77777777" w:rsidTr="00FE4420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9AB4E38" w14:textId="77777777" w:rsidR="006F001F" w:rsidRDefault="006F001F" w:rsidP="00BF2858">
            <w:pPr>
              <w:shd w:val="clear" w:color="auto" w:fill="FFFFFF" w:themeFill="background1"/>
              <w:rPr>
                <w:i/>
              </w:rPr>
            </w:pPr>
          </w:p>
          <w:p w14:paraId="6BE4ADBB" w14:textId="77777777" w:rsidR="00BF2858" w:rsidRPr="00D84AF8" w:rsidRDefault="006662EE" w:rsidP="00DC1D42">
            <w:pPr>
              <w:rPr>
                <w:i/>
                <w:color w:val="31849B" w:themeColor="accent5" w:themeShade="BF"/>
              </w:rPr>
            </w:pPr>
            <w:r>
              <w:rPr>
                <w:i/>
                <w:color w:val="31849B" w:themeColor="accent5" w:themeShade="BF"/>
              </w:rPr>
              <w:t>Tema 2</w:t>
            </w:r>
            <w:r w:rsidRPr="00FE50D7">
              <w:rPr>
                <w:i/>
                <w:color w:val="31849B" w:themeColor="accent5" w:themeShade="BF"/>
              </w:rPr>
              <w:t xml:space="preserve">: </w:t>
            </w:r>
            <w:r>
              <w:rPr>
                <w:i/>
                <w:color w:val="31849B" w:themeColor="accent5" w:themeShade="BF"/>
              </w:rPr>
              <w:t>Restitution, glæde, oplevelser og læring</w:t>
            </w:r>
          </w:p>
        </w:tc>
      </w:tr>
      <w:tr w:rsidR="00FE4420" w14:paraId="374117D1" w14:textId="77777777" w:rsidTr="00FE4420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2B8FA592" w14:textId="77777777" w:rsidR="00FE4420" w:rsidRDefault="00FE4420" w:rsidP="00DC1D42"/>
          <w:p w14:paraId="40CF8D88" w14:textId="77777777" w:rsidR="00FE4420" w:rsidRDefault="00FE4420" w:rsidP="00DC1D42">
            <w:r>
              <w:t>Beskriv hvordan et ferieophold udfylder et behov for jeres</w:t>
            </w:r>
            <w:r w:rsidRPr="00C55183">
              <w:t xml:space="preserve"> målgruppe</w:t>
            </w:r>
          </w:p>
          <w:p w14:paraId="75757CC9" w14:textId="77777777" w:rsidR="00836BBD" w:rsidRPr="00CC4C5C" w:rsidRDefault="00836BBD" w:rsidP="00DC1D42">
            <w:pPr>
              <w:rPr>
                <w:b/>
              </w:rPr>
            </w:pPr>
          </w:p>
        </w:tc>
      </w:tr>
      <w:tr w:rsidR="00B767FA" w14:paraId="49FD7732" w14:textId="77777777" w:rsidTr="00FE4420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573B7CE0" w14:textId="77777777" w:rsidR="00B767FA" w:rsidRDefault="00B767FA" w:rsidP="00DC1D42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0326FF3" w14:textId="77777777" w:rsidR="00B767FA" w:rsidRDefault="00FE4420" w:rsidP="00DC1D42">
            <w:pPr>
              <w:rPr>
                <w:b/>
              </w:rPr>
            </w:pPr>
            <w:permStart w:id="1367177416" w:edGrp="everyone"/>
            <w:r>
              <w:rPr>
                <w:b/>
              </w:rPr>
              <w:t xml:space="preserve">                     </w:t>
            </w:r>
            <w:permEnd w:id="1367177416"/>
          </w:p>
        </w:tc>
      </w:tr>
      <w:tr w:rsidR="00FE4420" w14:paraId="4B435D26" w14:textId="77777777" w:rsidTr="00FE4420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1BD2A2AA" w14:textId="77777777" w:rsidR="00FE4420" w:rsidRDefault="00FE4420" w:rsidP="00BF2858"/>
          <w:p w14:paraId="7AB72401" w14:textId="77777777" w:rsidR="00FE4420" w:rsidRDefault="00FE4420" w:rsidP="00DC1D42">
            <w:r w:rsidRPr="00C55183">
              <w:t>Hvordan v</w:t>
            </w:r>
            <w:r>
              <w:t>il I</w:t>
            </w:r>
            <w:r w:rsidRPr="00C55183">
              <w:t xml:space="preserve"> tilrettelægge ferieopholdene med henblik på, at deltagerne får et </w:t>
            </w:r>
            <w:r w:rsidRPr="006662EE">
              <w:rPr>
                <w:i/>
              </w:rPr>
              <w:t>pusterum</w:t>
            </w:r>
            <w:r w:rsidRPr="00C55183">
              <w:t xml:space="preserve"> fra hverdagen? </w:t>
            </w:r>
          </w:p>
          <w:p w14:paraId="5EED28CE" w14:textId="77777777" w:rsidR="00836BBD" w:rsidRPr="00FE4420" w:rsidRDefault="00836BBD" w:rsidP="00DC1D42"/>
        </w:tc>
      </w:tr>
      <w:tr w:rsidR="00B767FA" w14:paraId="28E2B41B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2594D5F" w14:textId="77777777" w:rsidR="00B767FA" w:rsidRDefault="00B767FA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66FA3C28" w14:textId="77777777" w:rsidR="00B767FA" w:rsidRDefault="00FE4420" w:rsidP="00DC1D42">
            <w:pPr>
              <w:rPr>
                <w:b/>
              </w:rPr>
            </w:pPr>
            <w:permStart w:id="2122806079" w:edGrp="everyone"/>
            <w:r>
              <w:rPr>
                <w:b/>
              </w:rPr>
              <w:t xml:space="preserve">                     </w:t>
            </w:r>
            <w:permEnd w:id="2122806079"/>
          </w:p>
        </w:tc>
      </w:tr>
      <w:tr w:rsidR="00FE4420" w14:paraId="36C59B81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1C244707" w14:textId="77777777" w:rsidR="00836BBD" w:rsidRPr="00CC4C5C" w:rsidRDefault="00836BBD" w:rsidP="00DC1D42">
            <w:pPr>
              <w:rPr>
                <w:b/>
              </w:rPr>
            </w:pPr>
          </w:p>
        </w:tc>
      </w:tr>
      <w:tr w:rsidR="00B767FA" w14:paraId="6358C74E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55EB7409" w14:textId="77777777" w:rsidR="00B767FA" w:rsidRDefault="00B767FA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44CF64BF" w14:textId="77777777" w:rsidR="00B767FA" w:rsidRDefault="00B767FA" w:rsidP="00DC1D42">
            <w:pPr>
              <w:rPr>
                <w:b/>
              </w:rPr>
            </w:pPr>
          </w:p>
        </w:tc>
      </w:tr>
      <w:tr w:rsidR="003E6A38" w14:paraId="017FCDB8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5FE2E5F5" w14:textId="77777777" w:rsidR="003E6A38" w:rsidRDefault="003E6A38" w:rsidP="00842E0E">
            <w:r w:rsidRPr="00C55183">
              <w:t>Hvordan v</w:t>
            </w:r>
            <w:r>
              <w:t>il I tilrettelægge ferieopholdene</w:t>
            </w:r>
            <w:r w:rsidRPr="00C55183">
              <w:t xml:space="preserve"> med henblik på, at deltagerne får gode og evt. nye </w:t>
            </w:r>
            <w:r w:rsidRPr="006662EE">
              <w:rPr>
                <w:i/>
              </w:rPr>
              <w:t>oplevelser</w:t>
            </w:r>
            <w:r w:rsidRPr="00C55183">
              <w:t xml:space="preserve">? </w:t>
            </w:r>
          </w:p>
          <w:p w14:paraId="1E9CD40E" w14:textId="77777777" w:rsidR="00836BBD" w:rsidRPr="00842E0E" w:rsidRDefault="00836BBD" w:rsidP="00842E0E"/>
        </w:tc>
      </w:tr>
      <w:tr w:rsidR="00FE4420" w14:paraId="61F8F235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F03BAE7" w14:textId="77777777" w:rsidR="00FE4420" w:rsidRPr="00C55183" w:rsidRDefault="00FE4420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6D25E617" w14:textId="77777777" w:rsidR="00FE4420" w:rsidRPr="00C55183" w:rsidRDefault="00FE4420" w:rsidP="00BF2858">
            <w:permStart w:id="930305941" w:edGrp="everyone"/>
            <w:r>
              <w:rPr>
                <w:b/>
              </w:rPr>
              <w:t xml:space="preserve">                     </w:t>
            </w:r>
            <w:permEnd w:id="930305941"/>
          </w:p>
        </w:tc>
      </w:tr>
      <w:tr w:rsidR="003E6A38" w14:paraId="598C5962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2670C86D" w14:textId="77777777" w:rsidR="00842E0E" w:rsidRDefault="00842E0E" w:rsidP="00842E0E"/>
          <w:p w14:paraId="4FC5CA06" w14:textId="77777777" w:rsidR="003E6A38" w:rsidRDefault="003E6A38" w:rsidP="00842E0E">
            <w:r>
              <w:t>Hvordan vil I</w:t>
            </w:r>
            <w:r w:rsidRPr="00C55183">
              <w:t xml:space="preserve"> tilrettelægge ferieopholdet med henblik på, at deltagerne får mest mulig </w:t>
            </w:r>
            <w:r w:rsidRPr="006662EE">
              <w:rPr>
                <w:i/>
              </w:rPr>
              <w:t>glæde</w:t>
            </w:r>
            <w:r w:rsidRPr="00C55183">
              <w:t xml:space="preserve"> under ferieopholdet?</w:t>
            </w:r>
          </w:p>
          <w:p w14:paraId="71E42C82" w14:textId="77777777" w:rsidR="00836BBD" w:rsidRPr="00842E0E" w:rsidRDefault="00836BBD" w:rsidP="00842E0E"/>
        </w:tc>
      </w:tr>
      <w:tr w:rsidR="00FE4420" w14:paraId="1CE6B35F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84DDCA4" w14:textId="77777777" w:rsidR="00FE4420" w:rsidRDefault="00FE4420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5E1669D3" w14:textId="77777777" w:rsidR="00FE4420" w:rsidRDefault="00FE4420" w:rsidP="00BF2858">
            <w:permStart w:id="80770075" w:edGrp="everyone"/>
            <w:r>
              <w:rPr>
                <w:b/>
              </w:rPr>
              <w:t xml:space="preserve">                     </w:t>
            </w:r>
            <w:permEnd w:id="80770075"/>
          </w:p>
        </w:tc>
      </w:tr>
      <w:tr w:rsidR="003E6A38" w14:paraId="502E3C50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597C16AE" w14:textId="77777777" w:rsidR="00842E0E" w:rsidRDefault="00842E0E" w:rsidP="00BF2858"/>
          <w:p w14:paraId="087F02E2" w14:textId="77777777" w:rsidR="003E6A38" w:rsidRDefault="003E6A38" w:rsidP="00842E0E">
            <w:pPr>
              <w:rPr>
                <w:sz w:val="18"/>
                <w:szCs w:val="18"/>
              </w:rPr>
            </w:pPr>
            <w:r w:rsidRPr="00C55183">
              <w:t>Hvilk</w:t>
            </w:r>
            <w:r w:rsidR="006F58D1">
              <w:t xml:space="preserve">e konkrete aktiviteter </w:t>
            </w:r>
            <w:r w:rsidR="006F58D1" w:rsidRPr="00804D20">
              <w:t>indgår i</w:t>
            </w:r>
            <w:r w:rsidR="00C04602" w:rsidRPr="00804D20">
              <w:t xml:space="preserve"> opholdene</w:t>
            </w:r>
            <w:r w:rsidRPr="00804D20">
              <w:t xml:space="preserve">? </w:t>
            </w:r>
            <w:r w:rsidRPr="00804D20">
              <w:rPr>
                <w:sz w:val="18"/>
                <w:szCs w:val="18"/>
              </w:rPr>
              <w:t>(</w:t>
            </w:r>
            <w:r w:rsidRPr="00C55183">
              <w:rPr>
                <w:sz w:val="18"/>
                <w:szCs w:val="18"/>
              </w:rPr>
              <w:t xml:space="preserve">herunder eventuelle særskilte aktiviteter for hhv. børn, unge og voksne, valgfri/obligatoriske aktiviteter mv.) </w:t>
            </w:r>
          </w:p>
          <w:p w14:paraId="0B9E3A46" w14:textId="77777777" w:rsidR="00836BBD" w:rsidRPr="00842E0E" w:rsidRDefault="00836BBD" w:rsidP="00842E0E">
            <w:pPr>
              <w:rPr>
                <w:sz w:val="18"/>
                <w:szCs w:val="18"/>
              </w:rPr>
            </w:pPr>
          </w:p>
        </w:tc>
      </w:tr>
      <w:tr w:rsidR="00FE4420" w14:paraId="6E563849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8CC9B56" w14:textId="77777777" w:rsidR="00FE4420" w:rsidRPr="00C55183" w:rsidRDefault="00FE4420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7C6FF6A6" w14:textId="77777777" w:rsidR="00FE4420" w:rsidRPr="00C55183" w:rsidRDefault="00FE4420" w:rsidP="00BF2858">
            <w:permStart w:id="105800139" w:edGrp="everyone"/>
            <w:r>
              <w:rPr>
                <w:b/>
              </w:rPr>
              <w:t xml:space="preserve">                     </w:t>
            </w:r>
            <w:permEnd w:id="105800139"/>
          </w:p>
        </w:tc>
      </w:tr>
      <w:tr w:rsidR="003E6A38" w14:paraId="71471AF6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7CBA3DA1" w14:textId="77777777" w:rsidR="00842E0E" w:rsidRDefault="00842E0E" w:rsidP="00BF2858"/>
          <w:p w14:paraId="0FDB4619" w14:textId="6FF863E2" w:rsidR="003E6A38" w:rsidRDefault="003E6A38" w:rsidP="00842E0E">
            <w:pPr>
              <w:rPr>
                <w:sz w:val="18"/>
                <w:szCs w:val="18"/>
              </w:rPr>
            </w:pPr>
            <w:r w:rsidRPr="00C55183">
              <w:t xml:space="preserve">Hvilke læringselementer indgår i aktiviteterne (opholdene)? </w:t>
            </w:r>
            <w:r w:rsidRPr="00C55183">
              <w:rPr>
                <w:sz w:val="18"/>
                <w:szCs w:val="18"/>
              </w:rPr>
              <w:t>(Fx personlige læringselementer som ”personlig udfoldelse”, ”styrkelse af relationer” eller temabaserede læringselementer som ”</w:t>
            </w:r>
            <w:proofErr w:type="spellStart"/>
            <w:r w:rsidRPr="00C55183">
              <w:rPr>
                <w:sz w:val="18"/>
                <w:szCs w:val="18"/>
              </w:rPr>
              <w:t>madlavning&amp;sundhed</w:t>
            </w:r>
            <w:proofErr w:type="spellEnd"/>
            <w:r w:rsidRPr="00C55183">
              <w:rPr>
                <w:sz w:val="18"/>
                <w:szCs w:val="18"/>
              </w:rPr>
              <w:t>”, ”tilbage på arbejdsmarkedet”</w:t>
            </w:r>
            <w:r w:rsidR="00BE7A59">
              <w:rPr>
                <w:sz w:val="18"/>
                <w:szCs w:val="18"/>
              </w:rPr>
              <w:t>, ”</w:t>
            </w:r>
            <w:proofErr w:type="spellStart"/>
            <w:r w:rsidR="00BE7A59">
              <w:rPr>
                <w:sz w:val="18"/>
                <w:szCs w:val="18"/>
              </w:rPr>
              <w:t>natur&amp;miljø</w:t>
            </w:r>
            <w:proofErr w:type="spellEnd"/>
            <w:r w:rsidR="00BE7A59">
              <w:rPr>
                <w:sz w:val="18"/>
                <w:szCs w:val="18"/>
              </w:rPr>
              <w:t>”</w:t>
            </w:r>
            <w:r w:rsidRPr="00C55183">
              <w:rPr>
                <w:sz w:val="18"/>
                <w:szCs w:val="18"/>
              </w:rPr>
              <w:t xml:space="preserve">) </w:t>
            </w:r>
          </w:p>
          <w:p w14:paraId="6A1CE341" w14:textId="77777777" w:rsidR="00836BBD" w:rsidRPr="00842E0E" w:rsidRDefault="00836BBD" w:rsidP="00842E0E">
            <w:pPr>
              <w:rPr>
                <w:sz w:val="18"/>
                <w:szCs w:val="18"/>
              </w:rPr>
            </w:pPr>
          </w:p>
        </w:tc>
      </w:tr>
      <w:tr w:rsidR="00FE4420" w14:paraId="1042559A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FE25437" w14:textId="77777777" w:rsidR="00FE4420" w:rsidRPr="00C55183" w:rsidRDefault="00FE4420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38C59DC5" w14:textId="77777777" w:rsidR="00FE4420" w:rsidRPr="00C55183" w:rsidRDefault="00FE4420" w:rsidP="00BF2858">
            <w:permStart w:id="1815772841" w:edGrp="everyone"/>
            <w:r>
              <w:rPr>
                <w:b/>
              </w:rPr>
              <w:t xml:space="preserve">                     </w:t>
            </w:r>
            <w:permEnd w:id="1815772841"/>
          </w:p>
        </w:tc>
      </w:tr>
      <w:tr w:rsidR="003E6A38" w14:paraId="1FDA3A10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5BDAAFEA" w14:textId="77777777" w:rsidR="00842E0E" w:rsidRDefault="00842E0E" w:rsidP="00BF2858">
            <w:pPr>
              <w:rPr>
                <w:szCs w:val="22"/>
              </w:rPr>
            </w:pPr>
          </w:p>
          <w:p w14:paraId="6F9B7BF9" w14:textId="77777777" w:rsidR="003E6A38" w:rsidRDefault="003E6A38" w:rsidP="00842E0E">
            <w:pPr>
              <w:rPr>
                <w:sz w:val="18"/>
                <w:szCs w:val="18"/>
              </w:rPr>
            </w:pPr>
            <w:r w:rsidRPr="008025F2">
              <w:rPr>
                <w:szCs w:val="22"/>
              </w:rPr>
              <w:t>Har organisationen en strategi for</w:t>
            </w:r>
            <w:r w:rsidRPr="008025F2">
              <w:rPr>
                <w:sz w:val="18"/>
                <w:szCs w:val="18"/>
              </w:rPr>
              <w:t xml:space="preserve"> </w:t>
            </w:r>
            <w:r w:rsidRPr="008025F2">
              <w:rPr>
                <w:szCs w:val="22"/>
              </w:rPr>
              <w:t>hvorvidt læringselementerne i ferieopholdenes aktiviteter er/må være synlige for</w:t>
            </w:r>
            <w:r w:rsidR="006662EE">
              <w:rPr>
                <w:szCs w:val="22"/>
              </w:rPr>
              <w:t xml:space="preserve"> deltagerne eller udelukkende</w:t>
            </w:r>
            <w:r w:rsidRPr="008025F2">
              <w:rPr>
                <w:szCs w:val="22"/>
              </w:rPr>
              <w:t xml:space="preserve"> indgå</w:t>
            </w:r>
            <w:r w:rsidR="006662EE">
              <w:rPr>
                <w:szCs w:val="22"/>
              </w:rPr>
              <w:t>r</w:t>
            </w:r>
            <w:r w:rsidRPr="008025F2">
              <w:rPr>
                <w:szCs w:val="22"/>
              </w:rPr>
              <w:t xml:space="preserve"> som bagvedliggende ”sidegevinster”?</w:t>
            </w:r>
            <w:r>
              <w:rPr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(fx læring som kursus, gennem leg eller samarbejde)</w:t>
            </w:r>
          </w:p>
          <w:p w14:paraId="3AEFE2BD" w14:textId="77777777" w:rsidR="00836BBD" w:rsidRPr="00842E0E" w:rsidRDefault="00836BBD" w:rsidP="00842E0E">
            <w:pPr>
              <w:rPr>
                <w:sz w:val="18"/>
                <w:szCs w:val="18"/>
              </w:rPr>
            </w:pPr>
          </w:p>
        </w:tc>
      </w:tr>
      <w:tr w:rsidR="00FE4420" w14:paraId="74889A70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1F243A5" w14:textId="77777777" w:rsidR="00FE4420" w:rsidRPr="008025F2" w:rsidRDefault="00FE4420" w:rsidP="00BF2858">
            <w:pPr>
              <w:rPr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1619BD87" w14:textId="77777777" w:rsidR="00FE4420" w:rsidRPr="008025F2" w:rsidRDefault="00FE4420" w:rsidP="00BF2858">
            <w:pPr>
              <w:rPr>
                <w:szCs w:val="22"/>
              </w:rPr>
            </w:pPr>
            <w:permStart w:id="979447511" w:edGrp="everyone"/>
            <w:r>
              <w:rPr>
                <w:b/>
              </w:rPr>
              <w:t xml:space="preserve">                     </w:t>
            </w:r>
            <w:permEnd w:id="979447511"/>
          </w:p>
        </w:tc>
      </w:tr>
      <w:tr w:rsidR="003E6A38" w14:paraId="54B5BE8F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3799B5F2" w14:textId="77777777" w:rsidR="00842E0E" w:rsidRDefault="00842E0E" w:rsidP="00842E0E">
            <w:pPr>
              <w:pStyle w:val="Listeafsnit"/>
              <w:rPr>
                <w:szCs w:val="22"/>
              </w:rPr>
            </w:pPr>
          </w:p>
          <w:p w14:paraId="1EE5D71D" w14:textId="77777777" w:rsidR="00836BBD" w:rsidRDefault="003E6A38" w:rsidP="00836BBD">
            <w:pPr>
              <w:pStyle w:val="Listeafsnit"/>
              <w:numPr>
                <w:ilvl w:val="0"/>
                <w:numId w:val="8"/>
              </w:numPr>
              <w:rPr>
                <w:szCs w:val="22"/>
              </w:rPr>
            </w:pPr>
            <w:r w:rsidRPr="00842E0E">
              <w:rPr>
                <w:szCs w:val="22"/>
              </w:rPr>
              <w:t>Begrund svaret</w:t>
            </w:r>
            <w:r w:rsidRPr="00842E0E">
              <w:rPr>
                <w:sz w:val="18"/>
                <w:szCs w:val="18"/>
              </w:rPr>
              <w:t xml:space="preserve"> (herunder eventuelle forskelle ift. målgrupper)</w:t>
            </w:r>
            <w:r w:rsidRPr="00842E0E">
              <w:rPr>
                <w:szCs w:val="22"/>
              </w:rPr>
              <w:t xml:space="preserve"> </w:t>
            </w:r>
          </w:p>
          <w:p w14:paraId="727A30F9" w14:textId="77777777" w:rsidR="00FE50D7" w:rsidRPr="00FE50D7" w:rsidRDefault="00FE50D7" w:rsidP="00FE50D7">
            <w:pPr>
              <w:ind w:left="360"/>
              <w:rPr>
                <w:szCs w:val="22"/>
              </w:rPr>
            </w:pPr>
          </w:p>
        </w:tc>
      </w:tr>
      <w:tr w:rsidR="00FE4420" w14:paraId="4576AB1D" w14:textId="77777777" w:rsidTr="00D6121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5B5C68C3" w14:textId="77777777" w:rsidR="00FE4420" w:rsidRPr="00FE4420" w:rsidRDefault="00FE4420" w:rsidP="00FE4420">
            <w:pPr>
              <w:rPr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032BE180" w14:textId="77777777" w:rsidR="00FE4420" w:rsidRPr="00FE4420" w:rsidRDefault="00FE4420" w:rsidP="00FE4420">
            <w:pPr>
              <w:rPr>
                <w:szCs w:val="22"/>
              </w:rPr>
            </w:pPr>
            <w:permStart w:id="537810493" w:edGrp="everyone"/>
            <w:r>
              <w:rPr>
                <w:b/>
              </w:rPr>
              <w:t xml:space="preserve">                     </w:t>
            </w:r>
            <w:permEnd w:id="537810493"/>
          </w:p>
        </w:tc>
      </w:tr>
      <w:tr w:rsidR="003E6A38" w14:paraId="4CA1B4C0" w14:textId="77777777" w:rsidTr="00D6121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748F598A" w14:textId="77777777" w:rsidR="00842E0E" w:rsidRDefault="00842E0E" w:rsidP="00842E0E"/>
          <w:p w14:paraId="3A6B0A74" w14:textId="77777777" w:rsidR="003E6A38" w:rsidRDefault="003E6A38" w:rsidP="00842E0E">
            <w:r>
              <w:t>Hvordan indgår deltagerne i planlægning og afholdelse af ferieopholdene</w:t>
            </w:r>
            <w:r w:rsidR="00836BBD">
              <w:t>?</w:t>
            </w:r>
          </w:p>
          <w:p w14:paraId="377CDFC7" w14:textId="77777777" w:rsidR="00836BBD" w:rsidRPr="00842E0E" w:rsidRDefault="00836BBD" w:rsidP="00842E0E"/>
        </w:tc>
      </w:tr>
      <w:tr w:rsidR="00FE4420" w14:paraId="0E89B67A" w14:textId="77777777" w:rsidTr="0012318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2A01352" w14:textId="77777777" w:rsidR="00FE4420" w:rsidRDefault="00FE4420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02122E5F" w14:textId="77777777" w:rsidR="00FE4420" w:rsidRDefault="00FE4420" w:rsidP="00BF2858">
            <w:permStart w:id="777089299" w:edGrp="everyone"/>
            <w:r>
              <w:rPr>
                <w:b/>
              </w:rPr>
              <w:t xml:space="preserve">                     </w:t>
            </w:r>
            <w:permEnd w:id="777089299"/>
          </w:p>
        </w:tc>
      </w:tr>
      <w:tr w:rsidR="00BF2858" w14:paraId="240EF9C4" w14:textId="77777777" w:rsidTr="0012318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542A1022" w14:textId="77777777" w:rsidR="000D5FB8" w:rsidRDefault="000D5FB8" w:rsidP="00BF2858">
            <w:pPr>
              <w:shd w:val="clear" w:color="auto" w:fill="FFFFFF" w:themeFill="background1"/>
              <w:rPr>
                <w:i/>
              </w:rPr>
            </w:pPr>
          </w:p>
          <w:p w14:paraId="6CB9C077" w14:textId="77777777" w:rsidR="00957574" w:rsidRDefault="00957574" w:rsidP="00BF2858">
            <w:pPr>
              <w:shd w:val="clear" w:color="auto" w:fill="FFFFFF" w:themeFill="background1"/>
              <w:rPr>
                <w:i/>
              </w:rPr>
            </w:pPr>
          </w:p>
          <w:p w14:paraId="2D198673" w14:textId="77777777" w:rsidR="00BF2858" w:rsidRPr="00FE50D7" w:rsidRDefault="00BF2858" w:rsidP="00BF2858">
            <w:pPr>
              <w:shd w:val="clear" w:color="auto" w:fill="FFFFFF" w:themeFill="background1"/>
              <w:rPr>
                <w:i/>
                <w:color w:val="31849B" w:themeColor="accent5" w:themeShade="BF"/>
              </w:rPr>
            </w:pPr>
            <w:r w:rsidRPr="00FE50D7">
              <w:rPr>
                <w:i/>
                <w:color w:val="31849B" w:themeColor="accent5" w:themeShade="BF"/>
              </w:rPr>
              <w:t>Te</w:t>
            </w:r>
            <w:r w:rsidR="006662EE">
              <w:rPr>
                <w:i/>
                <w:color w:val="31849B" w:themeColor="accent5" w:themeShade="BF"/>
              </w:rPr>
              <w:t>ma 3</w:t>
            </w:r>
            <w:r w:rsidRPr="00FE50D7">
              <w:rPr>
                <w:i/>
                <w:color w:val="31849B" w:themeColor="accent5" w:themeShade="BF"/>
              </w:rPr>
              <w:t xml:space="preserve">: Positive forandringer på længere sigt </w:t>
            </w:r>
          </w:p>
          <w:p w14:paraId="4747AEF0" w14:textId="77777777" w:rsidR="00BF2858" w:rsidRPr="008E7885" w:rsidRDefault="00BF2858" w:rsidP="00BF2858">
            <w:pPr>
              <w:rPr>
                <w:i/>
              </w:rPr>
            </w:pPr>
          </w:p>
        </w:tc>
      </w:tr>
      <w:tr w:rsidR="00D61211" w14:paraId="1EF762D9" w14:textId="77777777" w:rsidTr="0012318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D90A01A" w14:textId="77777777" w:rsidR="00D61211" w:rsidRDefault="00D61211" w:rsidP="00BF2858">
            <w:r w:rsidRPr="00F65B73">
              <w:t xml:space="preserve">Hvordan arbejder I strategisk med, at deltagerne kan få gavn af ferieopholdene på længere sigt? </w:t>
            </w:r>
          </w:p>
          <w:p w14:paraId="605B05B9" w14:textId="77777777" w:rsidR="00836BBD" w:rsidRPr="00B71A19" w:rsidRDefault="00836BBD" w:rsidP="00BF2858"/>
        </w:tc>
      </w:tr>
      <w:tr w:rsidR="00B71A19" w14:paraId="084A8C98" w14:textId="77777777" w:rsidTr="0012318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397F41A" w14:textId="77777777" w:rsidR="00B71A19" w:rsidRPr="00F65B73" w:rsidRDefault="00B71A19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477C580C" w14:textId="77777777" w:rsidR="00B71A19" w:rsidRPr="00F65B73" w:rsidRDefault="00B71A19" w:rsidP="00BF2858">
            <w:permStart w:id="1968443942" w:edGrp="everyone"/>
            <w:r>
              <w:rPr>
                <w:b/>
              </w:rPr>
              <w:t xml:space="preserve">                     </w:t>
            </w:r>
            <w:permEnd w:id="1968443942"/>
          </w:p>
        </w:tc>
      </w:tr>
      <w:tr w:rsidR="00D61211" w14:paraId="7D20479E" w14:textId="77777777" w:rsidTr="0012318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2F005A98" w14:textId="77777777" w:rsidR="00B71A19" w:rsidRDefault="00B71A19" w:rsidP="00BF2858"/>
          <w:p w14:paraId="3BA0359D" w14:textId="77777777" w:rsidR="00D61211" w:rsidRDefault="00D61211" w:rsidP="00BF2858">
            <w:pPr>
              <w:rPr>
                <w:sz w:val="18"/>
                <w:szCs w:val="18"/>
              </w:rPr>
            </w:pPr>
            <w:r w:rsidRPr="00C55183">
              <w:t xml:space="preserve">Hvilke typer positive forandringer har I hidtil </w:t>
            </w:r>
            <w:r>
              <w:t xml:space="preserve">iagttaget? </w:t>
            </w:r>
            <w:r w:rsidR="00337621">
              <w:rPr>
                <w:sz w:val="18"/>
                <w:szCs w:val="18"/>
              </w:rPr>
              <w:t>(skriv gerne eksempler hvor I</w:t>
            </w:r>
            <w:r w:rsidRPr="00F65B73">
              <w:rPr>
                <w:sz w:val="18"/>
                <w:szCs w:val="18"/>
              </w:rPr>
              <w:t xml:space="preserve"> har kendskab til deltagere, som har opnået positive langsigtede forandringer, hvor ferieophold </w:t>
            </w:r>
            <w:r>
              <w:rPr>
                <w:sz w:val="18"/>
                <w:szCs w:val="18"/>
              </w:rPr>
              <w:t xml:space="preserve">har </w:t>
            </w:r>
            <w:r w:rsidRPr="00F65B73">
              <w:rPr>
                <w:sz w:val="18"/>
                <w:szCs w:val="18"/>
              </w:rPr>
              <w:t>haft betydning)</w:t>
            </w:r>
          </w:p>
          <w:p w14:paraId="0C358AF3" w14:textId="77777777" w:rsidR="00836BBD" w:rsidRPr="00B71A19" w:rsidRDefault="00836BBD" w:rsidP="00BF2858">
            <w:pPr>
              <w:rPr>
                <w:sz w:val="18"/>
                <w:szCs w:val="18"/>
              </w:rPr>
            </w:pPr>
          </w:p>
        </w:tc>
      </w:tr>
      <w:tr w:rsidR="00B71A19" w14:paraId="6C000787" w14:textId="77777777" w:rsidTr="0012318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5A687334" w14:textId="77777777" w:rsidR="00B71A19" w:rsidRPr="00C55183" w:rsidRDefault="00B71A19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74188700" w14:textId="77777777" w:rsidR="00B71A19" w:rsidRPr="00C55183" w:rsidRDefault="00B71A19" w:rsidP="00BF2858">
            <w:permStart w:id="534540089" w:edGrp="everyone"/>
            <w:r>
              <w:rPr>
                <w:b/>
              </w:rPr>
              <w:t xml:space="preserve">                     </w:t>
            </w:r>
            <w:permEnd w:id="534540089"/>
          </w:p>
        </w:tc>
      </w:tr>
      <w:tr w:rsidR="00D61211" w14:paraId="61753184" w14:textId="77777777" w:rsidTr="0012318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582DC20C" w14:textId="77777777" w:rsidR="00123188" w:rsidRDefault="00123188" w:rsidP="00BF2858"/>
          <w:p w14:paraId="6E7A37E0" w14:textId="77777777" w:rsidR="00D61211" w:rsidRDefault="00D61211" w:rsidP="00BF2858">
            <w:r>
              <w:t>Hvordan vil I</w:t>
            </w:r>
            <w:r w:rsidRPr="00C55183">
              <w:t xml:space="preserve"> tilrettelægge ferieopholdet med henblik på</w:t>
            </w:r>
            <w:r w:rsidR="00337621">
              <w:t>, at deltagerne bliver motiverede</w:t>
            </w:r>
            <w:r w:rsidRPr="00C55183">
              <w:t xml:space="preserve"> til at skabe positive forandringer i deres livssituation?</w:t>
            </w:r>
          </w:p>
          <w:p w14:paraId="61BE6D55" w14:textId="77777777" w:rsidR="00CF7F68" w:rsidRPr="00F65B73" w:rsidRDefault="00CF7F68" w:rsidP="00BF2858"/>
        </w:tc>
      </w:tr>
      <w:tr w:rsidR="00B71A19" w14:paraId="0E8E6F10" w14:textId="77777777" w:rsidTr="0012318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67F97469" w14:textId="77777777" w:rsidR="00B71A19" w:rsidRDefault="00B71A19" w:rsidP="00BF2858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67F3C9B7" w14:textId="77777777" w:rsidR="00B71A19" w:rsidRDefault="00B71A19" w:rsidP="00BF2858">
            <w:permStart w:id="1782276952" w:edGrp="everyone"/>
            <w:r>
              <w:rPr>
                <w:b/>
              </w:rPr>
              <w:t xml:space="preserve">                     </w:t>
            </w:r>
            <w:r w:rsidR="00123188">
              <w:rPr>
                <w:b/>
              </w:rPr>
              <w:t xml:space="preserve"> </w:t>
            </w:r>
            <w:permEnd w:id="1782276952"/>
          </w:p>
        </w:tc>
      </w:tr>
      <w:tr w:rsidR="00BF2858" w14:paraId="64A1ABA4" w14:textId="77777777" w:rsidTr="0012318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09477CC7" w14:textId="77777777" w:rsidR="006F001F" w:rsidRDefault="00C961DD" w:rsidP="00BF2858">
            <w:r>
              <w:br w:type="page"/>
            </w:r>
          </w:p>
          <w:p w14:paraId="168A881B" w14:textId="77777777" w:rsidR="00957574" w:rsidRDefault="00957574" w:rsidP="00BF2858">
            <w:pPr>
              <w:rPr>
                <w:i/>
              </w:rPr>
            </w:pPr>
          </w:p>
          <w:p w14:paraId="5B9434EC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5FBF15A7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40AE924B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042F0CEF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1C0FDD75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27AF8090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12E3CA7D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47DBDD66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58C9708A" w14:textId="77777777" w:rsidR="00EE7314" w:rsidRDefault="00EE7314" w:rsidP="00BF2858">
            <w:pPr>
              <w:rPr>
                <w:i/>
                <w:color w:val="31849B" w:themeColor="accent5" w:themeShade="BF"/>
              </w:rPr>
            </w:pPr>
          </w:p>
          <w:p w14:paraId="42EF39D8" w14:textId="77777777" w:rsidR="00BF2858" w:rsidRPr="00FE50D7" w:rsidRDefault="006662EE" w:rsidP="00BF2858">
            <w:pPr>
              <w:rPr>
                <w:i/>
                <w:color w:val="31849B" w:themeColor="accent5" w:themeShade="BF"/>
              </w:rPr>
            </w:pPr>
            <w:r>
              <w:rPr>
                <w:i/>
                <w:color w:val="31849B" w:themeColor="accent5" w:themeShade="BF"/>
              </w:rPr>
              <w:lastRenderedPageBreak/>
              <w:t>Tema 4</w:t>
            </w:r>
            <w:r w:rsidR="00BF2858" w:rsidRPr="00FE50D7">
              <w:rPr>
                <w:i/>
                <w:color w:val="31849B" w:themeColor="accent5" w:themeShade="BF"/>
              </w:rPr>
              <w:t>: Særligt om netværk</w:t>
            </w:r>
          </w:p>
          <w:p w14:paraId="6E8AF9E5" w14:textId="77777777" w:rsidR="00BF2858" w:rsidRPr="00F65B73" w:rsidRDefault="00BF2858" w:rsidP="00BF2858"/>
        </w:tc>
      </w:tr>
      <w:tr w:rsidR="00BF2858" w14:paraId="1EA633E8" w14:textId="77777777" w:rsidTr="00C961DD">
        <w:tc>
          <w:tcPr>
            <w:tcW w:w="8897" w:type="dxa"/>
            <w:gridSpan w:val="4"/>
            <w:tcBorders>
              <w:top w:val="nil"/>
              <w:bottom w:val="single" w:sz="4" w:space="0" w:color="auto"/>
            </w:tcBorders>
          </w:tcPr>
          <w:p w14:paraId="2942B0AF" w14:textId="77777777" w:rsidR="00BF2858" w:rsidRPr="00C55183" w:rsidRDefault="00BF2858" w:rsidP="00BF2858">
            <w:pPr>
              <w:rPr>
                <w:sz w:val="18"/>
                <w:szCs w:val="18"/>
              </w:rPr>
            </w:pPr>
            <w:r w:rsidRPr="00C55183">
              <w:lastRenderedPageBreak/>
              <w:t>Hvordan bidrager I til at deltagerne etablerer netværk før, under og efter ferieopholdet?</w:t>
            </w:r>
            <w:r w:rsidRPr="00C55183">
              <w:rPr>
                <w:sz w:val="18"/>
                <w:szCs w:val="18"/>
              </w:rPr>
              <w:t xml:space="preserve"> </w:t>
            </w:r>
          </w:p>
          <w:p w14:paraId="7E80F7F2" w14:textId="77777777" w:rsidR="00BF2858" w:rsidRDefault="00BF2858" w:rsidP="00BF2858">
            <w:pPr>
              <w:rPr>
                <w:sz w:val="18"/>
                <w:szCs w:val="18"/>
              </w:rPr>
            </w:pPr>
            <w:r w:rsidRPr="00C55183">
              <w:rPr>
                <w:sz w:val="18"/>
                <w:szCs w:val="18"/>
              </w:rPr>
              <w:t>- Spørgsmålet besvares ift. hvordan I bidrager til at deltagerne etablerer (eller styrker) hhv. primære- og brobyggende netværk/relationer.</w:t>
            </w:r>
          </w:p>
          <w:p w14:paraId="34B4FEF8" w14:textId="77777777" w:rsidR="00BF2858" w:rsidRPr="00F65B73" w:rsidRDefault="00BF2858" w:rsidP="00BF2858"/>
        </w:tc>
      </w:tr>
      <w:tr w:rsidR="000D5FB8" w14:paraId="38E4679F" w14:textId="77777777" w:rsidTr="00C961DD">
        <w:trPr>
          <w:trHeight w:val="1254"/>
        </w:trPr>
        <w:tc>
          <w:tcPr>
            <w:tcW w:w="444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220D84" w14:textId="77777777" w:rsidR="000D5FB8" w:rsidRDefault="000D5FB8" w:rsidP="00BF2858"/>
          <w:p w14:paraId="5A6D70AB" w14:textId="77777777" w:rsidR="000D5FB8" w:rsidRDefault="000D5FB8" w:rsidP="006F0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Primære netværk (fx ift. familie, nære venner)</w:t>
            </w:r>
          </w:p>
          <w:p w14:paraId="338849A8" w14:textId="77777777" w:rsidR="000D5FB8" w:rsidRDefault="000D5FB8" w:rsidP="006F001F">
            <w:pPr>
              <w:rPr>
                <w:sz w:val="18"/>
                <w:szCs w:val="18"/>
              </w:rPr>
            </w:pPr>
          </w:p>
          <w:p w14:paraId="0E7E7D56" w14:textId="77777777" w:rsidR="000D5FB8" w:rsidRDefault="000D5FB8" w:rsidP="00C961DD"/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9B14C6" w14:textId="77777777" w:rsidR="000D5FB8" w:rsidRDefault="000D5FB8" w:rsidP="00BF2858"/>
          <w:p w14:paraId="4978C32D" w14:textId="77777777" w:rsidR="00C961DD" w:rsidRPr="00E81753" w:rsidRDefault="000D5FB8" w:rsidP="003D3B6E">
            <w:pPr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Brobyggende netværk </w:t>
            </w:r>
            <w:r w:rsidRPr="006F52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fx ift. </w:t>
            </w:r>
            <w:r w:rsidRPr="00C13F35">
              <w:rPr>
                <w:sz w:val="18"/>
                <w:szCs w:val="18"/>
              </w:rPr>
              <w:t xml:space="preserve">lokalområde, andre i samme situation, (ligesindede), andre (forskellige) kulturer, frivillige </w:t>
            </w:r>
            <w:r>
              <w:rPr>
                <w:sz w:val="18"/>
                <w:szCs w:val="18"/>
              </w:rPr>
              <w:t xml:space="preserve">deltagende </w:t>
            </w:r>
            <w:r w:rsidRPr="00C13F35">
              <w:rPr>
                <w:sz w:val="18"/>
                <w:szCs w:val="18"/>
              </w:rPr>
              <w:t>(familier) uden for målgruppen)</w:t>
            </w:r>
            <w:r w:rsidR="00E81753">
              <w:rPr>
                <w:sz w:val="18"/>
                <w:szCs w:val="18"/>
              </w:rPr>
              <w:t xml:space="preserve"> </w:t>
            </w:r>
          </w:p>
        </w:tc>
      </w:tr>
      <w:tr w:rsidR="00C961DD" w14:paraId="00F54310" w14:textId="77777777" w:rsidTr="00CF7F68">
        <w:tc>
          <w:tcPr>
            <w:tcW w:w="44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68032C" w14:textId="77777777" w:rsidR="00C961DD" w:rsidRDefault="00C961DD" w:rsidP="006F001F">
            <w:pPr>
              <w:rPr>
                <w:b/>
              </w:rPr>
            </w:pPr>
            <w:permStart w:id="272444655" w:edGrp="everyone"/>
            <w:r>
              <w:rPr>
                <w:b/>
              </w:rPr>
              <w:t xml:space="preserve">                     </w:t>
            </w:r>
            <w:permEnd w:id="272444655"/>
          </w:p>
        </w:tc>
        <w:tc>
          <w:tcPr>
            <w:tcW w:w="4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4E829C" w14:textId="77777777" w:rsidR="00C961DD" w:rsidRDefault="00C961DD" w:rsidP="006F001F">
            <w:pPr>
              <w:rPr>
                <w:b/>
              </w:rPr>
            </w:pPr>
            <w:permStart w:id="1230385974" w:edGrp="everyone"/>
            <w:r>
              <w:rPr>
                <w:b/>
              </w:rPr>
              <w:t xml:space="preserve">                     </w:t>
            </w:r>
            <w:permEnd w:id="1230385974"/>
          </w:p>
        </w:tc>
      </w:tr>
      <w:tr w:rsidR="00935462" w14:paraId="7CC5BEE4" w14:textId="77777777" w:rsidTr="00CF7F68">
        <w:tc>
          <w:tcPr>
            <w:tcW w:w="8897" w:type="dxa"/>
            <w:gridSpan w:val="4"/>
            <w:tcBorders>
              <w:bottom w:val="nil"/>
            </w:tcBorders>
          </w:tcPr>
          <w:p w14:paraId="5C1A6C9E" w14:textId="77777777" w:rsidR="00935462" w:rsidRPr="00F65B73" w:rsidRDefault="00935462" w:rsidP="006F001F"/>
        </w:tc>
      </w:tr>
      <w:tr w:rsidR="00935462" w14:paraId="36A6B12D" w14:textId="77777777" w:rsidTr="00CF7F6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9391FCC" w14:textId="77777777" w:rsidR="00935462" w:rsidRDefault="00935462" w:rsidP="00935462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F85AF66" w14:textId="77777777" w:rsidR="00935462" w:rsidRDefault="00935462" w:rsidP="008F57BB"/>
        </w:tc>
      </w:tr>
      <w:tr w:rsidR="00935462" w14:paraId="5728F168" w14:textId="77777777" w:rsidTr="00CF7F6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33E7CC03" w14:textId="77777777" w:rsidR="00CF7F68" w:rsidRDefault="00CF7F68" w:rsidP="008F57BB">
            <w:pPr>
              <w:rPr>
                <w:szCs w:val="22"/>
              </w:rPr>
            </w:pPr>
          </w:p>
          <w:p w14:paraId="5E8A5F90" w14:textId="77777777" w:rsidR="00935462" w:rsidRDefault="00935462" w:rsidP="008F57BB">
            <w:pPr>
              <w:rPr>
                <w:sz w:val="18"/>
                <w:szCs w:val="18"/>
              </w:rPr>
            </w:pPr>
            <w:r w:rsidRPr="004020D1">
              <w:rPr>
                <w:szCs w:val="22"/>
              </w:rPr>
              <w:t>Oplever I behov for</w:t>
            </w:r>
            <w:r>
              <w:rPr>
                <w:szCs w:val="22"/>
              </w:rPr>
              <w:t xml:space="preserve"> etablering af</w:t>
            </w:r>
            <w:r w:rsidRPr="004020D1">
              <w:rPr>
                <w:szCs w:val="22"/>
              </w:rPr>
              <w:t xml:space="preserve"> </w:t>
            </w:r>
            <w:r>
              <w:rPr>
                <w:szCs w:val="22"/>
              </w:rPr>
              <w:t>særlige typer</w:t>
            </w:r>
            <w:r w:rsidRPr="004020D1">
              <w:rPr>
                <w:szCs w:val="22"/>
              </w:rPr>
              <w:t xml:space="preserve"> netværk inden for jeres specifikke målgruppe</w:t>
            </w:r>
            <w:r>
              <w:rPr>
                <w:szCs w:val="22"/>
              </w:rPr>
              <w:t>r</w:t>
            </w:r>
            <w:r w:rsidRPr="004020D1">
              <w:rPr>
                <w:szCs w:val="22"/>
              </w:rPr>
              <w:t>?</w:t>
            </w:r>
            <w:r w:rsidR="009E3941">
              <w:rPr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(beskriv)</w:t>
            </w:r>
          </w:p>
          <w:p w14:paraId="7D80F44C" w14:textId="77777777" w:rsidR="00935462" w:rsidRPr="00F65B73" w:rsidRDefault="00935462" w:rsidP="008F57BB"/>
        </w:tc>
      </w:tr>
      <w:tr w:rsidR="00935462" w14:paraId="6E633608" w14:textId="77777777" w:rsidTr="00CF7F6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58C20EE7" w14:textId="77777777" w:rsidR="00935462" w:rsidRPr="004020D1" w:rsidRDefault="00935462" w:rsidP="008F57BB">
            <w:pPr>
              <w:rPr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7C291E1" w14:textId="77777777" w:rsidR="00935462" w:rsidRPr="004020D1" w:rsidRDefault="00935462" w:rsidP="008F57BB">
            <w:pPr>
              <w:rPr>
                <w:szCs w:val="22"/>
              </w:rPr>
            </w:pPr>
            <w:permStart w:id="659044459" w:edGrp="everyone"/>
            <w:r>
              <w:rPr>
                <w:b/>
              </w:rPr>
              <w:t xml:space="preserve">                     </w:t>
            </w:r>
            <w:permEnd w:id="659044459"/>
          </w:p>
        </w:tc>
      </w:tr>
      <w:tr w:rsidR="00935462" w14:paraId="366AE955" w14:textId="77777777" w:rsidTr="00CF7F6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F1CD42E" w14:textId="77777777" w:rsidR="00CF7F68" w:rsidRDefault="00CF7F68" w:rsidP="008F57BB">
            <w:pPr>
              <w:rPr>
                <w:szCs w:val="22"/>
              </w:rPr>
            </w:pPr>
          </w:p>
          <w:p w14:paraId="4004CB8B" w14:textId="77777777" w:rsidR="00935462" w:rsidRDefault="00935462" w:rsidP="008F57BB">
            <w:pPr>
              <w:rPr>
                <w:szCs w:val="22"/>
              </w:rPr>
            </w:pPr>
            <w:r>
              <w:rPr>
                <w:szCs w:val="22"/>
              </w:rPr>
              <w:t xml:space="preserve">Hvordan oplever I deltagernes engagement ift. </w:t>
            </w:r>
            <w:r w:rsidRPr="00F90CAF">
              <w:rPr>
                <w:szCs w:val="22"/>
              </w:rPr>
              <w:t xml:space="preserve">at hhv. </w:t>
            </w:r>
            <w:proofErr w:type="gramStart"/>
            <w:r>
              <w:rPr>
                <w:szCs w:val="22"/>
              </w:rPr>
              <w:t>etablere</w:t>
            </w:r>
            <w:proofErr w:type="gramEnd"/>
            <w:r>
              <w:rPr>
                <w:szCs w:val="22"/>
              </w:rPr>
              <w:t xml:space="preserve"> og</w:t>
            </w:r>
            <w:r w:rsidRPr="00F90CAF">
              <w:rPr>
                <w:szCs w:val="22"/>
              </w:rPr>
              <w:t xml:space="preserve"> indgå</w:t>
            </w:r>
            <w:r>
              <w:rPr>
                <w:szCs w:val="22"/>
              </w:rPr>
              <w:t xml:space="preserve"> i nye netværk? </w:t>
            </w:r>
          </w:p>
          <w:p w14:paraId="13015D74" w14:textId="77777777" w:rsidR="00935462" w:rsidRPr="00F65B73" w:rsidRDefault="00935462" w:rsidP="008F57BB"/>
        </w:tc>
      </w:tr>
      <w:tr w:rsidR="00935462" w14:paraId="2009D1AF" w14:textId="77777777" w:rsidTr="00CF7F6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3E863294" w14:textId="77777777" w:rsidR="00935462" w:rsidRDefault="00935462" w:rsidP="008F57BB">
            <w:pPr>
              <w:rPr>
                <w:szCs w:val="22"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3D4F234B" w14:textId="77777777" w:rsidR="00935462" w:rsidRDefault="00935462" w:rsidP="008F57BB">
            <w:pPr>
              <w:rPr>
                <w:szCs w:val="22"/>
              </w:rPr>
            </w:pPr>
            <w:permStart w:id="2091596643" w:edGrp="everyone"/>
            <w:r>
              <w:rPr>
                <w:b/>
              </w:rPr>
              <w:t xml:space="preserve">                     </w:t>
            </w:r>
            <w:permEnd w:id="2091596643"/>
          </w:p>
        </w:tc>
      </w:tr>
      <w:tr w:rsidR="00935462" w14:paraId="5628CA5F" w14:textId="77777777" w:rsidTr="00CF7F68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33BDED75" w14:textId="77777777" w:rsidR="00CF7F68" w:rsidRDefault="00CF7F68" w:rsidP="008F57BB">
            <w:pPr>
              <w:rPr>
                <w:szCs w:val="22"/>
              </w:rPr>
            </w:pPr>
          </w:p>
          <w:p w14:paraId="184B74E7" w14:textId="77777777" w:rsidR="00935462" w:rsidRDefault="00935462" w:rsidP="008F57BB">
            <w:pPr>
              <w:rPr>
                <w:szCs w:val="22"/>
              </w:rPr>
            </w:pPr>
            <w:r>
              <w:rPr>
                <w:szCs w:val="22"/>
              </w:rPr>
              <w:t xml:space="preserve">Hvilken betydning oplever I at ferieopholdene har for deltagernes engagement ift. </w:t>
            </w:r>
            <w:r w:rsidRPr="00F90CAF">
              <w:rPr>
                <w:szCs w:val="22"/>
              </w:rPr>
              <w:t xml:space="preserve">at hhv. </w:t>
            </w:r>
            <w:proofErr w:type="gramStart"/>
            <w:r>
              <w:rPr>
                <w:szCs w:val="22"/>
              </w:rPr>
              <w:t>etablere</w:t>
            </w:r>
            <w:proofErr w:type="gramEnd"/>
            <w:r>
              <w:rPr>
                <w:szCs w:val="22"/>
              </w:rPr>
              <w:t xml:space="preserve"> og</w:t>
            </w:r>
            <w:r w:rsidRPr="00F90CAF">
              <w:rPr>
                <w:szCs w:val="22"/>
              </w:rPr>
              <w:t xml:space="preserve"> indgå</w:t>
            </w:r>
            <w:r>
              <w:rPr>
                <w:szCs w:val="22"/>
              </w:rPr>
              <w:t xml:space="preserve"> i nye netværk?</w:t>
            </w:r>
          </w:p>
          <w:p w14:paraId="21D07BC4" w14:textId="77777777" w:rsidR="00935462" w:rsidRPr="00F65B73" w:rsidRDefault="00935462" w:rsidP="008F57BB"/>
        </w:tc>
      </w:tr>
      <w:tr w:rsidR="00935462" w14:paraId="25474B99" w14:textId="77777777" w:rsidTr="00CF7F68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5E872E1" w14:textId="77777777" w:rsidR="00935462" w:rsidRDefault="00935462" w:rsidP="008F57BB">
            <w:pPr>
              <w:rPr>
                <w:szCs w:val="22"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718C0FCE" w14:textId="77777777" w:rsidR="00935462" w:rsidRDefault="00935462" w:rsidP="008F57BB">
            <w:pPr>
              <w:rPr>
                <w:szCs w:val="22"/>
              </w:rPr>
            </w:pPr>
            <w:permStart w:id="259395808" w:edGrp="everyone"/>
            <w:r>
              <w:rPr>
                <w:b/>
              </w:rPr>
              <w:t xml:space="preserve">                     </w:t>
            </w:r>
            <w:permEnd w:id="259395808"/>
          </w:p>
        </w:tc>
      </w:tr>
      <w:tr w:rsidR="00935462" w14:paraId="41144555" w14:textId="77777777" w:rsidTr="00CF7F68">
        <w:trPr>
          <w:trHeight w:val="80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3B2BE681" w14:textId="77777777" w:rsidR="00CF7F68" w:rsidRDefault="00CF7F68" w:rsidP="008F57BB">
            <w:pPr>
              <w:rPr>
                <w:szCs w:val="22"/>
              </w:rPr>
            </w:pPr>
          </w:p>
          <w:p w14:paraId="1E36A600" w14:textId="77777777" w:rsidR="00935462" w:rsidRDefault="00935462" w:rsidP="008F57BB">
            <w:pPr>
              <w:rPr>
                <w:sz w:val="18"/>
                <w:szCs w:val="18"/>
              </w:rPr>
            </w:pPr>
            <w:r>
              <w:rPr>
                <w:szCs w:val="22"/>
              </w:rPr>
              <w:t xml:space="preserve">Vurderer I at der er potentiale for at udvikle jeres arbejde med at bidrage til deltagernes netværk på fremtidige ferieophold? </w:t>
            </w:r>
            <w:r w:rsidR="00337621">
              <w:rPr>
                <w:sz w:val="18"/>
                <w:szCs w:val="18"/>
              </w:rPr>
              <w:t>(Hvilke tanker gør I</w:t>
            </w:r>
            <w:r w:rsidRPr="00254164">
              <w:rPr>
                <w:sz w:val="18"/>
                <w:szCs w:val="18"/>
              </w:rPr>
              <w:t xml:space="preserve"> jer)</w:t>
            </w:r>
          </w:p>
          <w:p w14:paraId="318B1E40" w14:textId="77777777" w:rsidR="00935462" w:rsidRPr="00F65B73" w:rsidRDefault="00935462" w:rsidP="008F57BB"/>
        </w:tc>
      </w:tr>
      <w:tr w:rsidR="00935462" w14:paraId="4DEBA6FE" w14:textId="77777777" w:rsidTr="00836BBD">
        <w:trPr>
          <w:trHeight w:val="80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1B49DAE" w14:textId="77777777" w:rsidR="00935462" w:rsidRDefault="00935462" w:rsidP="00935462">
            <w:pPr>
              <w:rPr>
                <w:szCs w:val="22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4911E0D8" w14:textId="77777777" w:rsidR="00935462" w:rsidRDefault="00935462" w:rsidP="008F57BB">
            <w:pPr>
              <w:rPr>
                <w:szCs w:val="22"/>
              </w:rPr>
            </w:pPr>
            <w:permStart w:id="1284719542" w:edGrp="everyone"/>
            <w:r>
              <w:rPr>
                <w:b/>
              </w:rPr>
              <w:t xml:space="preserve">                     </w:t>
            </w:r>
            <w:permEnd w:id="1284719542"/>
          </w:p>
        </w:tc>
      </w:tr>
      <w:tr w:rsidR="008F57BB" w14:paraId="074F33CF" w14:textId="77777777" w:rsidTr="002A5B9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4724705" w14:textId="77777777" w:rsidR="003A6302" w:rsidRDefault="003A6302" w:rsidP="008F57BB">
            <w:pPr>
              <w:rPr>
                <w:i/>
              </w:rPr>
            </w:pPr>
          </w:p>
          <w:p w14:paraId="0F1B8879" w14:textId="77777777" w:rsidR="00C55528" w:rsidRDefault="00C55528" w:rsidP="008F57BB">
            <w:pPr>
              <w:rPr>
                <w:i/>
              </w:rPr>
            </w:pPr>
          </w:p>
          <w:p w14:paraId="2E4F54E3" w14:textId="77777777" w:rsidR="008F57BB" w:rsidRPr="00FE50D7" w:rsidRDefault="008F57BB" w:rsidP="008F57BB">
            <w:pPr>
              <w:rPr>
                <w:i/>
                <w:color w:val="31849B" w:themeColor="accent5" w:themeShade="BF"/>
              </w:rPr>
            </w:pPr>
            <w:r w:rsidRPr="00FE50D7">
              <w:rPr>
                <w:i/>
                <w:color w:val="31849B" w:themeColor="accent5" w:themeShade="BF"/>
              </w:rPr>
              <w:t>Tem</w:t>
            </w:r>
            <w:r w:rsidR="006662EE">
              <w:rPr>
                <w:i/>
                <w:color w:val="31849B" w:themeColor="accent5" w:themeShade="BF"/>
              </w:rPr>
              <w:t>a 5</w:t>
            </w:r>
            <w:r w:rsidRPr="00FE50D7">
              <w:rPr>
                <w:i/>
                <w:color w:val="31849B" w:themeColor="accent5" w:themeShade="BF"/>
              </w:rPr>
              <w:t>: Ferieophold i bredere perspektiv</w:t>
            </w:r>
          </w:p>
          <w:p w14:paraId="34785485" w14:textId="77777777" w:rsidR="008F57BB" w:rsidRPr="00F65B73" w:rsidRDefault="008F57BB" w:rsidP="008F57BB"/>
        </w:tc>
      </w:tr>
      <w:tr w:rsidR="00CF7F68" w14:paraId="634F267B" w14:textId="77777777" w:rsidTr="002A5B9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0483363D" w14:textId="77777777" w:rsidR="00CF7F68" w:rsidRDefault="00CF7F68" w:rsidP="008F57BB">
            <w:r>
              <w:t>Hvordan indgår ferieopholdene i organisationens</w:t>
            </w:r>
            <w:r w:rsidRPr="00261294">
              <w:t xml:space="preserve"> samlede sociale indsats?</w:t>
            </w:r>
          </w:p>
          <w:p w14:paraId="38C471D1" w14:textId="77777777" w:rsidR="00CF7F68" w:rsidRPr="00F65B73" w:rsidRDefault="00CF7F68" w:rsidP="008F57BB"/>
        </w:tc>
      </w:tr>
      <w:tr w:rsidR="00CF7F68" w14:paraId="7FE20606" w14:textId="77777777" w:rsidTr="002A5B9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6E84286E" w14:textId="77777777" w:rsidR="00CF7F68" w:rsidRDefault="00CF7F68" w:rsidP="008F57BB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5F0FE571" w14:textId="77777777" w:rsidR="00CF7F68" w:rsidRDefault="00CF7F68" w:rsidP="008F57BB">
            <w:permStart w:id="944463275" w:edGrp="everyone"/>
            <w:r>
              <w:rPr>
                <w:b/>
              </w:rPr>
              <w:t xml:space="preserve">                     </w:t>
            </w:r>
            <w:permEnd w:id="944463275"/>
          </w:p>
        </w:tc>
      </w:tr>
      <w:tr w:rsidR="00CF7F68" w14:paraId="33A4579E" w14:textId="77777777" w:rsidTr="002A5B9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1D0E1C8D" w14:textId="77777777" w:rsidR="00CF7F68" w:rsidRDefault="00CF7F68" w:rsidP="008F57BB"/>
          <w:p w14:paraId="416A172D" w14:textId="77777777" w:rsidR="00CF7F68" w:rsidRDefault="00CF7F68" w:rsidP="008F57BB">
            <w:pPr>
              <w:rPr>
                <w:sz w:val="18"/>
                <w:szCs w:val="18"/>
              </w:rPr>
            </w:pPr>
            <w:r w:rsidRPr="00F65B73">
              <w:t xml:space="preserve">Fungerer ferieophold i jeres organisation som en form for screening, eller indledningsvis kontakt, hvor I får øje på/får mulighed for at komme tættere på de mennesker, der har behov for hjælp? </w:t>
            </w:r>
            <w:r w:rsidRPr="00F65B73">
              <w:rPr>
                <w:sz w:val="18"/>
                <w:szCs w:val="18"/>
              </w:rPr>
              <w:t>(beskriv hvordan)</w:t>
            </w:r>
          </w:p>
          <w:p w14:paraId="1E07FDE7" w14:textId="77777777" w:rsidR="00CF7F68" w:rsidRPr="00F65B73" w:rsidRDefault="00CF7F68" w:rsidP="008F57BB"/>
        </w:tc>
      </w:tr>
      <w:tr w:rsidR="00CF7F68" w14:paraId="098276A8" w14:textId="77777777" w:rsidTr="002A5B9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2C213ED" w14:textId="77777777" w:rsidR="00CF7F68" w:rsidRPr="00F65B73" w:rsidRDefault="00CF7F68" w:rsidP="008F57BB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A834889" w14:textId="77777777" w:rsidR="00CF7F68" w:rsidRPr="00F65B73" w:rsidRDefault="00CF7F68" w:rsidP="008F57BB">
            <w:permStart w:id="1422614239" w:edGrp="everyone"/>
            <w:r>
              <w:rPr>
                <w:b/>
              </w:rPr>
              <w:t xml:space="preserve">                     </w:t>
            </w:r>
            <w:permEnd w:id="1422614239"/>
          </w:p>
        </w:tc>
      </w:tr>
      <w:tr w:rsidR="00CF7F68" w14:paraId="298ADEFB" w14:textId="77777777" w:rsidTr="002A5B91"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D0EB810" w14:textId="77777777" w:rsidR="00885BDD" w:rsidRDefault="00885BDD" w:rsidP="008F57BB"/>
          <w:p w14:paraId="68B81E05" w14:textId="77777777" w:rsidR="00885BDD" w:rsidRDefault="00885BDD" w:rsidP="008F57BB"/>
          <w:p w14:paraId="7A648858" w14:textId="77777777" w:rsidR="0008263D" w:rsidRDefault="0008263D" w:rsidP="008F57BB">
            <w:pPr>
              <w:rPr>
                <w:i/>
                <w:color w:val="31849B" w:themeColor="accent5" w:themeShade="BF"/>
              </w:rPr>
            </w:pPr>
          </w:p>
          <w:p w14:paraId="7DCF92B3" w14:textId="77777777" w:rsidR="00885BDD" w:rsidRDefault="00885BDD" w:rsidP="008F57BB">
            <w:pPr>
              <w:rPr>
                <w:i/>
                <w:color w:val="31849B" w:themeColor="accent5" w:themeShade="BF"/>
              </w:rPr>
            </w:pPr>
            <w:r w:rsidRPr="00885BDD">
              <w:rPr>
                <w:i/>
                <w:color w:val="31849B" w:themeColor="accent5" w:themeShade="BF"/>
              </w:rPr>
              <w:lastRenderedPageBreak/>
              <w:t>Særlige i</w:t>
            </w:r>
            <w:r>
              <w:rPr>
                <w:i/>
                <w:color w:val="31849B" w:themeColor="accent5" w:themeShade="BF"/>
              </w:rPr>
              <w:t>ndsatsområder ift. målgruppen efter endt ferieophold</w:t>
            </w:r>
          </w:p>
          <w:p w14:paraId="1F3BCB40" w14:textId="77777777" w:rsidR="00582759" w:rsidRPr="00885BDD" w:rsidRDefault="00582759" w:rsidP="008F57BB">
            <w:pPr>
              <w:rPr>
                <w:i/>
                <w:color w:val="31849B" w:themeColor="accent5" w:themeShade="BF"/>
              </w:rPr>
            </w:pPr>
          </w:p>
          <w:p w14:paraId="53F11138" w14:textId="77777777" w:rsidR="00CF7F68" w:rsidRDefault="00CF7F68" w:rsidP="008F57BB">
            <w:pPr>
              <w:rPr>
                <w:sz w:val="18"/>
                <w:szCs w:val="18"/>
              </w:rPr>
            </w:pPr>
            <w:r>
              <w:t>Gør I en særlig indsats for at følge deltagerne fra målgruppen hhv. før, under og/eller efter opholdene?</w:t>
            </w:r>
            <w:r w:rsidR="009E3941">
              <w:t xml:space="preserve"> </w:t>
            </w:r>
            <w:r w:rsidRPr="00AE6B03">
              <w:rPr>
                <w:sz w:val="18"/>
                <w:szCs w:val="18"/>
              </w:rPr>
              <w:t>(beskriv indsatsen)</w:t>
            </w:r>
            <w:r w:rsidR="00C9190F">
              <w:rPr>
                <w:sz w:val="18"/>
                <w:szCs w:val="18"/>
              </w:rPr>
              <w:t xml:space="preserve"> </w:t>
            </w:r>
          </w:p>
          <w:p w14:paraId="622E694F" w14:textId="77777777" w:rsidR="00CF7F68" w:rsidRPr="00F65B73" w:rsidRDefault="00CF7F68" w:rsidP="008F57BB"/>
        </w:tc>
      </w:tr>
      <w:tr w:rsidR="00CF7F68" w14:paraId="3504B0D8" w14:textId="77777777" w:rsidTr="002A5B91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F991082" w14:textId="77777777" w:rsidR="00CF7F68" w:rsidRDefault="00CF7F68" w:rsidP="008F57BB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3E1B3673" w14:textId="77777777" w:rsidR="00CF7F68" w:rsidRDefault="00CF7F68" w:rsidP="008F57BB">
            <w:permStart w:id="242363368" w:edGrp="everyone"/>
            <w:r>
              <w:rPr>
                <w:b/>
              </w:rPr>
              <w:t xml:space="preserve">                     </w:t>
            </w:r>
            <w:permEnd w:id="242363368"/>
          </w:p>
        </w:tc>
      </w:tr>
    </w:tbl>
    <w:p w14:paraId="10012ADC" w14:textId="77777777" w:rsidR="00D22DED" w:rsidRDefault="00D22DED"/>
    <w:tbl>
      <w:tblPr>
        <w:tblStyle w:val="Tabel-Gitter"/>
        <w:tblW w:w="9113" w:type="dxa"/>
        <w:tblLook w:val="04A0" w:firstRow="1" w:lastRow="0" w:firstColumn="1" w:lastColumn="0" w:noHBand="0" w:noVBand="1"/>
      </w:tblPr>
      <w:tblGrid>
        <w:gridCol w:w="817"/>
        <w:gridCol w:w="2013"/>
        <w:gridCol w:w="4672"/>
        <w:gridCol w:w="1395"/>
        <w:gridCol w:w="216"/>
      </w:tblGrid>
      <w:tr w:rsidR="00AD4F7D" w:rsidRPr="00F65B73" w14:paraId="233A9ABE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17D5EBFA" w14:textId="77777777" w:rsidR="00AD4F7D" w:rsidRPr="00804D20" w:rsidRDefault="00AD4F7D" w:rsidP="00515992"/>
          <w:p w14:paraId="04CA9630" w14:textId="77777777" w:rsidR="00AD4F7D" w:rsidRPr="00804D20" w:rsidRDefault="00AD4F7D" w:rsidP="00515992">
            <w:pPr>
              <w:rPr>
                <w:sz w:val="18"/>
                <w:szCs w:val="18"/>
              </w:rPr>
            </w:pPr>
            <w:r w:rsidRPr="00804D20">
              <w:t xml:space="preserve">Gør I en særlig indsats for at deltagerne fra målgruppen efter endt ferieophold </w:t>
            </w:r>
            <w:r w:rsidR="00B90730" w:rsidRPr="00804D20">
              <w:t>deltager aktivt i</w:t>
            </w:r>
            <w:r w:rsidR="00DA109B" w:rsidRPr="00804D20">
              <w:t xml:space="preserve">: </w:t>
            </w:r>
            <w:r w:rsidR="00DA109B" w:rsidRPr="00804D20">
              <w:rPr>
                <w:sz w:val="18"/>
                <w:szCs w:val="18"/>
              </w:rPr>
              <w:t>(sæt X)</w:t>
            </w:r>
          </w:p>
          <w:p w14:paraId="6AF06409" w14:textId="77777777" w:rsidR="00AD4F7D" w:rsidRPr="00804D20" w:rsidRDefault="00AD4F7D" w:rsidP="00515992"/>
        </w:tc>
      </w:tr>
      <w:tr w:rsidR="009B6ABD" w:rsidRPr="00F65B73" w14:paraId="768AD497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4253"/>
              <w:gridCol w:w="962"/>
              <w:gridCol w:w="962"/>
            </w:tblGrid>
            <w:tr w:rsidR="008F6BC0" w14:paraId="4CE19B70" w14:textId="77777777" w:rsidTr="001C078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1A4F2D0A" w14:textId="77777777" w:rsidR="008F6BC0" w:rsidRDefault="008F6BC0" w:rsidP="00515992"/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A7F8D15" w14:textId="77777777" w:rsidR="008F6BC0" w:rsidRDefault="000C452C" w:rsidP="00515992">
                  <w:r>
                    <w:t>Ja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3A543E2A" w14:textId="77777777" w:rsidR="008F6BC0" w:rsidRDefault="000C452C" w:rsidP="00515992">
                  <w:r>
                    <w:t>Nej</w:t>
                  </w:r>
                </w:p>
              </w:tc>
            </w:tr>
            <w:tr w:rsidR="008F6BC0" w14:paraId="0EB83911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0614EAC9" w14:textId="77777777" w:rsidR="008F6BC0" w:rsidRDefault="008F6BC0" w:rsidP="00515992">
                  <w:r w:rsidRPr="00804D20">
                    <w:t>Frivilligt arbejde på kommende ferieophold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B7FE55A" w14:textId="77777777" w:rsidR="008F6BC0" w:rsidRDefault="000C452C" w:rsidP="00515992">
                  <w:permStart w:id="1600868135" w:edGrp="everyone"/>
                  <w:r w:rsidRPr="00804D20">
                    <w:rPr>
                      <w:b/>
                    </w:rPr>
                    <w:t xml:space="preserve">           </w:t>
                  </w:r>
                  <w:permEnd w:id="1600868135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248EA0B6" w14:textId="77777777" w:rsidR="008F6BC0" w:rsidRDefault="000C452C" w:rsidP="00515992">
                  <w:permStart w:id="500125498" w:edGrp="everyone"/>
                  <w:r w:rsidRPr="00804D20">
                    <w:rPr>
                      <w:b/>
                    </w:rPr>
                    <w:t xml:space="preserve">           </w:t>
                  </w:r>
                  <w:permEnd w:id="500125498"/>
                  <w:r w:rsidRPr="00804D20">
                    <w:t xml:space="preserve"> </w:t>
                  </w:r>
                </w:p>
              </w:tc>
            </w:tr>
            <w:tr w:rsidR="008F6BC0" w14:paraId="55CEB2C5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4C71F793" w14:textId="77777777" w:rsidR="008F6BC0" w:rsidRPr="00804D20" w:rsidRDefault="008F6BC0" w:rsidP="008F6BC0">
                  <w:r w:rsidRPr="00804D20">
                    <w:t>Frivilligt arbejde i organisationens regi i øvrigt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B33974C" w14:textId="77777777" w:rsidR="008F6BC0" w:rsidRDefault="000C452C" w:rsidP="008F6BC0">
                  <w:permStart w:id="2070103924" w:edGrp="everyone"/>
                  <w:r w:rsidRPr="00804D20">
                    <w:rPr>
                      <w:b/>
                    </w:rPr>
                    <w:t xml:space="preserve">           </w:t>
                  </w:r>
                  <w:permEnd w:id="2070103924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154010BC" w14:textId="77777777" w:rsidR="008F6BC0" w:rsidRDefault="000C452C" w:rsidP="008F6BC0">
                  <w:permStart w:id="1689602011" w:edGrp="everyone"/>
                  <w:r w:rsidRPr="00804D20">
                    <w:rPr>
                      <w:b/>
                    </w:rPr>
                    <w:t xml:space="preserve">           </w:t>
                  </w:r>
                  <w:permEnd w:id="1689602011"/>
                  <w:r w:rsidRPr="00804D20">
                    <w:t xml:space="preserve"> </w:t>
                  </w:r>
                </w:p>
              </w:tc>
            </w:tr>
            <w:tr w:rsidR="008F6BC0" w14:paraId="4BAEFFFA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75AD0B6D" w14:textId="77777777" w:rsidR="008F6BC0" w:rsidRPr="00804D20" w:rsidRDefault="008F6BC0" w:rsidP="008F6BC0">
                  <w:r w:rsidRPr="00804D20">
                    <w:t>Frivilligt arbejde i andet regi, herunder foreningsarbejde, sport mv.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A9C48F7" w14:textId="77777777" w:rsidR="008F6BC0" w:rsidRDefault="000C452C" w:rsidP="008F6BC0">
                  <w:permStart w:id="600585833" w:edGrp="everyone"/>
                  <w:r w:rsidRPr="00804D20">
                    <w:rPr>
                      <w:b/>
                    </w:rPr>
                    <w:t xml:space="preserve">           </w:t>
                  </w:r>
                  <w:permEnd w:id="600585833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28A7E2A8" w14:textId="77777777" w:rsidR="008F6BC0" w:rsidRDefault="000C452C" w:rsidP="008F6BC0">
                  <w:permStart w:id="1453331725" w:edGrp="everyone"/>
                  <w:r w:rsidRPr="00804D20">
                    <w:rPr>
                      <w:b/>
                    </w:rPr>
                    <w:t xml:space="preserve">           </w:t>
                  </w:r>
                  <w:permEnd w:id="1453331725"/>
                  <w:r w:rsidRPr="00804D20">
                    <w:t xml:space="preserve"> </w:t>
                  </w:r>
                </w:p>
              </w:tc>
            </w:tr>
            <w:tr w:rsidR="008F6BC0" w14:paraId="76168AC4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139EF576" w14:textId="77777777" w:rsidR="008F6BC0" w:rsidRPr="00804D20" w:rsidRDefault="008F6BC0" w:rsidP="008F6BC0">
                  <w:pPr>
                    <w:rPr>
                      <w:i/>
                    </w:rPr>
                  </w:pPr>
                  <w:r w:rsidRPr="00804D20">
                    <w:t xml:space="preserve">Organisationens aktiviteter (som </w:t>
                  </w:r>
                  <w:r w:rsidRPr="00804D20">
                    <w:rPr>
                      <w:i/>
                    </w:rPr>
                    <w:t>deltager)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43B68F6" w14:textId="77777777" w:rsidR="008F6BC0" w:rsidRDefault="000C452C" w:rsidP="008F6BC0">
                  <w:permStart w:id="633934332" w:edGrp="everyone"/>
                  <w:r w:rsidRPr="00804D20">
                    <w:rPr>
                      <w:b/>
                    </w:rPr>
                    <w:t xml:space="preserve">           </w:t>
                  </w:r>
                  <w:permEnd w:id="633934332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06368EF2" w14:textId="77777777" w:rsidR="008F6BC0" w:rsidRDefault="000C452C" w:rsidP="008F6BC0">
                  <w:permStart w:id="1747803187" w:edGrp="everyone"/>
                  <w:r w:rsidRPr="00804D20">
                    <w:rPr>
                      <w:b/>
                    </w:rPr>
                    <w:t xml:space="preserve">           </w:t>
                  </w:r>
                  <w:permEnd w:id="1747803187"/>
                  <w:r w:rsidRPr="00804D20">
                    <w:t xml:space="preserve"> </w:t>
                  </w:r>
                </w:p>
              </w:tc>
            </w:tr>
            <w:tr w:rsidR="008F6BC0" w14:paraId="6069F150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59D66B86" w14:textId="77777777" w:rsidR="008F6BC0" w:rsidRPr="00804D20" w:rsidRDefault="008F6BC0" w:rsidP="008F6BC0">
                  <w:r w:rsidRPr="00804D20">
                    <w:t xml:space="preserve">Øvrige lokale aktiviteter, som fx sport, musik mv. (som </w:t>
                  </w:r>
                  <w:r w:rsidRPr="00804D20">
                    <w:rPr>
                      <w:i/>
                    </w:rPr>
                    <w:t>deltager)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1E7EA4B" w14:textId="77777777" w:rsidR="008F6BC0" w:rsidRDefault="000C452C" w:rsidP="008F6BC0">
                  <w:permStart w:id="1654080672" w:edGrp="everyone"/>
                  <w:r w:rsidRPr="00804D20">
                    <w:rPr>
                      <w:b/>
                    </w:rPr>
                    <w:t xml:space="preserve">           </w:t>
                  </w:r>
                  <w:permEnd w:id="1654080672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09140755" w14:textId="77777777" w:rsidR="008F6BC0" w:rsidRDefault="000C452C" w:rsidP="008F6BC0">
                  <w:permStart w:id="1610776293" w:edGrp="everyone"/>
                  <w:r w:rsidRPr="00804D20">
                    <w:rPr>
                      <w:b/>
                    </w:rPr>
                    <w:t xml:space="preserve">           </w:t>
                  </w:r>
                  <w:permEnd w:id="1610776293"/>
                  <w:r w:rsidRPr="00804D20">
                    <w:t xml:space="preserve"> </w:t>
                  </w:r>
                </w:p>
              </w:tc>
            </w:tr>
            <w:tr w:rsidR="008F6BC0" w14:paraId="23AB658C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5B5B750F" w14:textId="77777777" w:rsidR="008F6BC0" w:rsidRPr="00804D20" w:rsidRDefault="008F6BC0" w:rsidP="008F6BC0">
                  <w:r w:rsidRPr="00804D20">
                    <w:t>Aktiviteter målrettet påbegyndelse af- eller fastholdelse i uddannelse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EA6A8F9" w14:textId="77777777" w:rsidR="008F6BC0" w:rsidRDefault="000C452C" w:rsidP="008F6BC0">
                  <w:permStart w:id="24014958" w:edGrp="everyone"/>
                  <w:r w:rsidRPr="00804D20">
                    <w:rPr>
                      <w:b/>
                    </w:rPr>
                    <w:t xml:space="preserve">           </w:t>
                  </w:r>
                  <w:permEnd w:id="24014958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3AAD4135" w14:textId="77777777" w:rsidR="008F6BC0" w:rsidRDefault="000C452C" w:rsidP="008F6BC0">
                  <w:permStart w:id="100337960" w:edGrp="everyone"/>
                  <w:r w:rsidRPr="00804D20">
                    <w:rPr>
                      <w:b/>
                    </w:rPr>
                    <w:t xml:space="preserve">           </w:t>
                  </w:r>
                  <w:permEnd w:id="100337960"/>
                  <w:r w:rsidRPr="00804D20">
                    <w:t xml:space="preserve"> </w:t>
                  </w:r>
                </w:p>
              </w:tc>
            </w:tr>
            <w:tr w:rsidR="008F6BC0" w14:paraId="23C96336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016376CB" w14:textId="77777777" w:rsidR="008F6BC0" w:rsidRPr="00804D20" w:rsidRDefault="008F6BC0" w:rsidP="008F6BC0">
                  <w:r w:rsidRPr="00804D20">
                    <w:t>Indsats rettet mod ordinært arbejde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FD0EF6F" w14:textId="77777777" w:rsidR="008F6BC0" w:rsidRDefault="000C452C" w:rsidP="008F6BC0">
                  <w:permStart w:id="1485643129" w:edGrp="everyone"/>
                  <w:r w:rsidRPr="00804D20">
                    <w:rPr>
                      <w:b/>
                    </w:rPr>
                    <w:t xml:space="preserve">           </w:t>
                  </w:r>
                  <w:permEnd w:id="1485643129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6D7E5D2C" w14:textId="77777777" w:rsidR="008F6BC0" w:rsidRDefault="000C452C" w:rsidP="008F6BC0">
                  <w:permStart w:id="963270929" w:edGrp="everyone"/>
                  <w:r w:rsidRPr="00804D20">
                    <w:rPr>
                      <w:b/>
                    </w:rPr>
                    <w:t xml:space="preserve">           </w:t>
                  </w:r>
                  <w:permEnd w:id="963270929"/>
                  <w:r w:rsidRPr="00804D20">
                    <w:t xml:space="preserve"> </w:t>
                  </w:r>
                </w:p>
              </w:tc>
            </w:tr>
            <w:tr w:rsidR="00FA21E4" w14:paraId="556C0DFE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7FEFDCC4" w14:textId="77777777" w:rsidR="00FA21E4" w:rsidRPr="00804D20" w:rsidRDefault="00FA21E4" w:rsidP="00FA21E4">
                  <w:r>
                    <w:t>Andet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FF5365A" w14:textId="77777777" w:rsidR="00FA21E4" w:rsidRDefault="00FA21E4" w:rsidP="00FA21E4">
                  <w:permStart w:id="1995785883" w:edGrp="everyone"/>
                  <w:r w:rsidRPr="00804D20">
                    <w:rPr>
                      <w:b/>
                    </w:rPr>
                    <w:t xml:space="preserve">           </w:t>
                  </w:r>
                  <w:permEnd w:id="1995785883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6D32EAF1" w14:textId="77777777" w:rsidR="00FA21E4" w:rsidRDefault="00FA21E4" w:rsidP="00FA21E4">
                  <w:permStart w:id="996171613" w:edGrp="everyone"/>
                  <w:r w:rsidRPr="00804D20">
                    <w:rPr>
                      <w:b/>
                    </w:rPr>
                    <w:t xml:space="preserve">           </w:t>
                  </w:r>
                  <w:permEnd w:id="996171613"/>
                  <w:r w:rsidRPr="00804D20">
                    <w:t xml:space="preserve"> </w:t>
                  </w:r>
                </w:p>
              </w:tc>
            </w:tr>
            <w:tr w:rsidR="00FA21E4" w14:paraId="01123619" w14:textId="77777777" w:rsidTr="000C452C">
              <w:tc>
                <w:tcPr>
                  <w:tcW w:w="2710" w:type="dxa"/>
                  <w:tcBorders>
                    <w:right w:val="nil"/>
                  </w:tcBorders>
                </w:tcPr>
                <w:p w14:paraId="2D61BF96" w14:textId="77777777" w:rsidR="00FA21E4" w:rsidRDefault="00FA21E4" w:rsidP="00FA21E4">
                  <w:r>
                    <w:t>Hvilke aktiviteter</w:t>
                  </w:r>
                </w:p>
              </w:tc>
              <w:tc>
                <w:tcPr>
                  <w:tcW w:w="6177" w:type="dxa"/>
                  <w:gridSpan w:val="3"/>
                  <w:tcBorders>
                    <w:left w:val="nil"/>
                  </w:tcBorders>
                </w:tcPr>
                <w:p w14:paraId="19FFB011" w14:textId="77777777" w:rsidR="00FA21E4" w:rsidRPr="000C452C" w:rsidRDefault="00FA21E4" w:rsidP="00FA21E4">
                  <w:pPr>
                    <w:rPr>
                      <w:b/>
                    </w:rPr>
                  </w:pPr>
                  <w:permStart w:id="892731763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892731763"/>
                </w:p>
              </w:tc>
            </w:tr>
          </w:tbl>
          <w:p w14:paraId="32B22038" w14:textId="77777777" w:rsidR="009B6ABD" w:rsidRPr="00804D20" w:rsidRDefault="009B6ABD" w:rsidP="00515992"/>
        </w:tc>
      </w:tr>
      <w:tr w:rsidR="00C0656F" w:rsidRPr="00F65B73" w14:paraId="11FE01D0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470A9ECD" w14:textId="77777777" w:rsidR="00C0656F" w:rsidRPr="00FA21E4" w:rsidRDefault="00C0656F" w:rsidP="00C0656F">
            <w:pPr>
              <w:rPr>
                <w:i/>
              </w:rPr>
            </w:pPr>
          </w:p>
          <w:p w14:paraId="7D7AFCF4" w14:textId="77777777" w:rsidR="00163A9A" w:rsidRPr="00FA21E4" w:rsidRDefault="00163A9A" w:rsidP="00C0656F">
            <w:pPr>
              <w:rPr>
                <w:i/>
              </w:rPr>
            </w:pPr>
          </w:p>
          <w:p w14:paraId="72471EB7" w14:textId="77777777" w:rsidR="00C0656F" w:rsidRPr="00FA21E4" w:rsidRDefault="00C0656F" w:rsidP="00C0656F">
            <w:pPr>
              <w:rPr>
                <w:i/>
                <w:sz w:val="18"/>
                <w:szCs w:val="18"/>
              </w:rPr>
            </w:pPr>
            <w:r w:rsidRPr="00FA21E4">
              <w:rPr>
                <w:i/>
              </w:rPr>
              <w:t>Gør I en særlig indsats for at deltagerne fra målgruppen efter endt ferieophold tilegner sig specifikke kompetencer i jeres organisation, gennem</w:t>
            </w:r>
            <w:r w:rsidR="00926C6F" w:rsidRPr="00FA21E4">
              <w:rPr>
                <w:i/>
              </w:rPr>
              <w:t xml:space="preserve"> friv</w:t>
            </w:r>
            <w:r w:rsidR="00DA4345" w:rsidRPr="00FA21E4">
              <w:rPr>
                <w:i/>
              </w:rPr>
              <w:t>illig indsats</w:t>
            </w:r>
            <w:r w:rsidR="00926C6F" w:rsidRPr="00FA21E4">
              <w:rPr>
                <w:i/>
              </w:rPr>
              <w:t>, som fx</w:t>
            </w:r>
            <w:r w:rsidRPr="00FA21E4">
              <w:rPr>
                <w:i/>
              </w:rPr>
              <w:t xml:space="preserve">: </w:t>
            </w:r>
            <w:r w:rsidRPr="00FA21E4">
              <w:rPr>
                <w:i/>
                <w:sz w:val="18"/>
                <w:szCs w:val="18"/>
              </w:rPr>
              <w:t>(sæt X)</w:t>
            </w:r>
          </w:p>
          <w:p w14:paraId="2D7238E9" w14:textId="77777777" w:rsidR="00C0656F" w:rsidRPr="00FA21E4" w:rsidRDefault="00C0656F" w:rsidP="00C0656F">
            <w:pPr>
              <w:rPr>
                <w:i/>
              </w:rPr>
            </w:pPr>
          </w:p>
        </w:tc>
      </w:tr>
      <w:tr w:rsidR="002A7723" w:rsidRPr="00F65B73" w14:paraId="12FEA20D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4253"/>
              <w:gridCol w:w="962"/>
              <w:gridCol w:w="962"/>
            </w:tblGrid>
            <w:tr w:rsidR="00A324D9" w:rsidRPr="00FA21E4" w14:paraId="4413F492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589840C2" w14:textId="77777777" w:rsidR="002A7723" w:rsidRPr="00FA21E4" w:rsidRDefault="002A7723" w:rsidP="002A7723">
                  <w:pPr>
                    <w:rPr>
                      <w:i/>
                    </w:rPr>
                  </w:pP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3F93528" w14:textId="77777777" w:rsidR="002A7723" w:rsidRPr="00FA21E4" w:rsidRDefault="002A7723" w:rsidP="002A7723">
                  <w:r w:rsidRPr="00FA21E4">
                    <w:t>Ja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6A7921D6" w14:textId="77777777" w:rsidR="002A7723" w:rsidRPr="00FA21E4" w:rsidRDefault="002A7723" w:rsidP="002A7723">
                  <w:r w:rsidRPr="00FA21E4">
                    <w:t>Nej</w:t>
                  </w:r>
                </w:p>
              </w:tc>
            </w:tr>
            <w:tr w:rsidR="00A324D9" w:rsidRPr="00FA21E4" w14:paraId="30CFBE62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4C9A591C" w14:textId="77777777" w:rsidR="002A7723" w:rsidRPr="00FA21E4" w:rsidRDefault="002A7723" w:rsidP="002A7723">
                  <w:r w:rsidRPr="00FA21E4">
                    <w:t>Butiksmedhjælp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859595E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1009062453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009062453"/>
                  <w:r w:rsidRPr="00FA21E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76C64EF3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755893665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755893665"/>
                  <w:r w:rsidRPr="00FA21E4">
                    <w:rPr>
                      <w:i/>
                    </w:rPr>
                    <w:t xml:space="preserve"> </w:t>
                  </w:r>
                </w:p>
              </w:tc>
            </w:tr>
            <w:tr w:rsidR="002A7723" w:rsidRPr="00FA21E4" w14:paraId="2EF6B210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2CC7840E" w14:textId="77777777" w:rsidR="002A7723" w:rsidRPr="00FA21E4" w:rsidRDefault="002A7723" w:rsidP="002A7723">
                  <w:r w:rsidRPr="00FA21E4">
                    <w:t>Administration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D21C760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1876895605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876895605"/>
                  <w:r w:rsidRPr="00FA21E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13EABA38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150078347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50078347"/>
                  <w:r w:rsidRPr="00FA21E4">
                    <w:rPr>
                      <w:i/>
                    </w:rPr>
                    <w:t xml:space="preserve"> </w:t>
                  </w:r>
                </w:p>
              </w:tc>
            </w:tr>
            <w:tr w:rsidR="002A7723" w:rsidRPr="00FA21E4" w14:paraId="6264FBBB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4919E0BC" w14:textId="77777777" w:rsidR="002A7723" w:rsidRPr="00FA21E4" w:rsidRDefault="002A7723" w:rsidP="002A7723">
                  <w:r w:rsidRPr="00FA21E4">
                    <w:t>Omsorgsarbejde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0CF6CBC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1647142370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647142370"/>
                  <w:r w:rsidRPr="00FA21E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308B1302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204024721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204024721"/>
                  <w:r w:rsidRPr="00FA21E4">
                    <w:rPr>
                      <w:i/>
                    </w:rPr>
                    <w:t xml:space="preserve"> </w:t>
                  </w:r>
                </w:p>
              </w:tc>
            </w:tr>
            <w:tr w:rsidR="002A7723" w:rsidRPr="00FA21E4" w14:paraId="09806170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571A2FA1" w14:textId="77777777" w:rsidR="002A7723" w:rsidRPr="00FA21E4" w:rsidRDefault="002A7723" w:rsidP="002A7723">
                  <w:r w:rsidRPr="00FA21E4">
                    <w:t>Caféarbejde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2A20ADB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1921989741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921989741"/>
                  <w:r w:rsidRPr="00FA21E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3D874575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314782393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314782393"/>
                  <w:r w:rsidRPr="00FA21E4">
                    <w:rPr>
                      <w:i/>
                    </w:rPr>
                    <w:t xml:space="preserve"> </w:t>
                  </w:r>
                </w:p>
              </w:tc>
            </w:tr>
            <w:tr w:rsidR="002A7723" w:rsidRPr="00FA21E4" w14:paraId="3771D06D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1D26C78D" w14:textId="77777777" w:rsidR="002A7723" w:rsidRPr="00FA21E4" w:rsidRDefault="002A7723" w:rsidP="002A7723">
                  <w:r w:rsidRPr="00FA21E4">
                    <w:t>Service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C23919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1135439200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135439200"/>
                  <w:r w:rsidRPr="00FA21E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7D155BDB" w14:textId="77777777" w:rsidR="002A7723" w:rsidRPr="00FA21E4" w:rsidRDefault="002A7723" w:rsidP="002A7723">
                  <w:pPr>
                    <w:rPr>
                      <w:i/>
                    </w:rPr>
                  </w:pPr>
                  <w:permStart w:id="325915595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325915595"/>
                  <w:r w:rsidRPr="00FA21E4">
                    <w:rPr>
                      <w:i/>
                    </w:rPr>
                    <w:t xml:space="preserve"> </w:t>
                  </w:r>
                </w:p>
              </w:tc>
            </w:tr>
            <w:tr w:rsidR="00FA21E4" w:rsidRPr="00FA21E4" w14:paraId="55F02CA8" w14:textId="77777777" w:rsidTr="00FA21E4">
              <w:tc>
                <w:tcPr>
                  <w:tcW w:w="6963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2455C6C8" w14:textId="77777777" w:rsidR="00FA21E4" w:rsidRPr="00FA21E4" w:rsidRDefault="00FA21E4" w:rsidP="00FA21E4">
                  <w:r>
                    <w:t>Andet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9B7B0B0" w14:textId="77777777" w:rsidR="00FA21E4" w:rsidRPr="00FA21E4" w:rsidRDefault="00FA21E4" w:rsidP="00FA21E4">
                  <w:pPr>
                    <w:rPr>
                      <w:i/>
                    </w:rPr>
                  </w:pPr>
                  <w:permStart w:id="1307208082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307208082"/>
                  <w:r w:rsidRPr="00FA21E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single" w:sz="4" w:space="0" w:color="auto"/>
                  </w:tcBorders>
                </w:tcPr>
                <w:p w14:paraId="67021518" w14:textId="77777777" w:rsidR="00FA21E4" w:rsidRPr="00FA21E4" w:rsidRDefault="00FA21E4" w:rsidP="00FA21E4">
                  <w:pPr>
                    <w:rPr>
                      <w:i/>
                    </w:rPr>
                  </w:pPr>
                  <w:permStart w:id="191381771" w:edGrp="everyone"/>
                  <w:r w:rsidRPr="00FA21E4">
                    <w:rPr>
                      <w:b/>
                      <w:i/>
                    </w:rPr>
                    <w:t xml:space="preserve">           </w:t>
                  </w:r>
                  <w:permEnd w:id="191381771"/>
                  <w:r w:rsidRPr="00FA21E4">
                    <w:rPr>
                      <w:i/>
                    </w:rPr>
                    <w:t xml:space="preserve"> </w:t>
                  </w:r>
                </w:p>
              </w:tc>
            </w:tr>
            <w:tr w:rsidR="00FA21E4" w:rsidRPr="00FA21E4" w14:paraId="36DF4952" w14:textId="77777777" w:rsidTr="00D943E2">
              <w:tc>
                <w:tcPr>
                  <w:tcW w:w="2710" w:type="dxa"/>
                  <w:tcBorders>
                    <w:right w:val="nil"/>
                  </w:tcBorders>
                </w:tcPr>
                <w:p w14:paraId="79EE1B4B" w14:textId="77777777" w:rsidR="00FA21E4" w:rsidRPr="00FA21E4" w:rsidRDefault="00FA21E4" w:rsidP="00FA21E4">
                  <w:r w:rsidRPr="00FA21E4">
                    <w:t>Hvilke kompetencer</w:t>
                  </w:r>
                </w:p>
              </w:tc>
              <w:tc>
                <w:tcPr>
                  <w:tcW w:w="6177" w:type="dxa"/>
                  <w:gridSpan w:val="3"/>
                  <w:tcBorders>
                    <w:left w:val="nil"/>
                  </w:tcBorders>
                </w:tcPr>
                <w:p w14:paraId="3E9A0C86" w14:textId="77777777" w:rsidR="00FA21E4" w:rsidRPr="00FA21E4" w:rsidRDefault="00FA21E4" w:rsidP="00FA21E4">
                  <w:pPr>
                    <w:rPr>
                      <w:b/>
                    </w:rPr>
                  </w:pPr>
                  <w:permStart w:id="1385249540" w:edGrp="everyone"/>
                  <w:r w:rsidRPr="00FA21E4">
                    <w:rPr>
                      <w:b/>
                    </w:rPr>
                    <w:t xml:space="preserve">                   </w:t>
                  </w:r>
                  <w:permEnd w:id="1385249540"/>
                </w:p>
              </w:tc>
            </w:tr>
          </w:tbl>
          <w:p w14:paraId="2F0CA40F" w14:textId="77777777" w:rsidR="002A7723" w:rsidRPr="00FA21E4" w:rsidRDefault="002A7723" w:rsidP="00C0656F">
            <w:pPr>
              <w:rPr>
                <w:i/>
              </w:rPr>
            </w:pPr>
          </w:p>
        </w:tc>
      </w:tr>
      <w:tr w:rsidR="002A7723" w:rsidRPr="00F65B73" w14:paraId="64AE3260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4D9B94F4" w14:textId="77777777" w:rsidR="002A7723" w:rsidRPr="00804D20" w:rsidRDefault="002A7723" w:rsidP="00C0656F"/>
        </w:tc>
      </w:tr>
      <w:tr w:rsidR="00C0656F" w14:paraId="30B78A4A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09CF6FA2" w14:textId="77777777" w:rsidR="00163A9A" w:rsidRDefault="00163A9A" w:rsidP="00C0656F"/>
          <w:p w14:paraId="75FA5CC2" w14:textId="77777777" w:rsidR="00A324D9" w:rsidRPr="00A324D9" w:rsidRDefault="00A324D9" w:rsidP="00C0656F">
            <w:pPr>
              <w:rPr>
                <w:i/>
                <w:color w:val="31849B" w:themeColor="accent5" w:themeShade="BF"/>
              </w:rPr>
            </w:pPr>
            <w:r>
              <w:rPr>
                <w:i/>
                <w:color w:val="31849B" w:themeColor="accent5" w:themeShade="BF"/>
              </w:rPr>
              <w:t>Organisationens tilbud til brugerne og samarbejde(r) med eksterne aktører</w:t>
            </w:r>
          </w:p>
          <w:p w14:paraId="20C5868C" w14:textId="77777777" w:rsidR="00A324D9" w:rsidRDefault="00A324D9" w:rsidP="00C0656F"/>
          <w:p w14:paraId="54C77D4D" w14:textId="77777777" w:rsidR="00C0656F" w:rsidRDefault="00C0656F" w:rsidP="00C0656F">
            <w:pPr>
              <w:rPr>
                <w:sz w:val="18"/>
                <w:szCs w:val="18"/>
              </w:rPr>
            </w:pPr>
            <w:r w:rsidRPr="00277A2D">
              <w:t xml:space="preserve">Hvilke tilbud </w:t>
            </w:r>
            <w:r>
              <w:t xml:space="preserve">ud over feriehjælp </w:t>
            </w:r>
            <w:r w:rsidRPr="00277A2D">
              <w:t>udbyder jeres organisation til brugerne?</w:t>
            </w:r>
            <w:r>
              <w:t xml:space="preserve"> </w:t>
            </w:r>
            <w:r>
              <w:rPr>
                <w:sz w:val="18"/>
                <w:szCs w:val="18"/>
              </w:rPr>
              <w:t>(sæt X)</w:t>
            </w:r>
          </w:p>
          <w:p w14:paraId="041EE804" w14:textId="77777777" w:rsidR="00C0656F" w:rsidRPr="00277A2D" w:rsidRDefault="00C0656F" w:rsidP="00C0656F">
            <w:pPr>
              <w:rPr>
                <w:sz w:val="18"/>
                <w:szCs w:val="18"/>
              </w:rPr>
            </w:pPr>
          </w:p>
        </w:tc>
      </w:tr>
      <w:tr w:rsidR="00C0656F" w14:paraId="7AA9309A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0C411280" w14:textId="77777777" w:rsidR="00C0656F" w:rsidRDefault="00C0656F" w:rsidP="00C0656F">
            <w:r w:rsidRPr="00277A2D">
              <w:t>Gældsrådgivning</w:t>
            </w:r>
          </w:p>
          <w:p w14:paraId="376F7545" w14:textId="77777777" w:rsidR="00C0656F" w:rsidRPr="00277A2D" w:rsidRDefault="00C0656F" w:rsidP="00C0656F"/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49F29775" w14:textId="77777777" w:rsidR="00C0656F" w:rsidRPr="00277A2D" w:rsidRDefault="00C0656F" w:rsidP="00C0656F">
            <w:permStart w:id="774133796" w:edGrp="everyone"/>
            <w:r w:rsidRPr="00277A2D">
              <w:t xml:space="preserve">           </w:t>
            </w:r>
            <w:permEnd w:id="774133796"/>
            <w:r w:rsidRPr="00277A2D">
              <w:t xml:space="preserve"> </w:t>
            </w:r>
          </w:p>
        </w:tc>
      </w:tr>
      <w:tr w:rsidR="00C0656F" w14:paraId="7242EBD9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47BA80A0" w14:textId="77777777" w:rsidR="00C0656F" w:rsidRPr="00277A2D" w:rsidRDefault="00C0656F" w:rsidP="00C0656F">
            <w:r>
              <w:t>Socialrådgivning (fx skilsmisserådgivning mv)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58E55D8E" w14:textId="77777777" w:rsidR="00C0656F" w:rsidRDefault="00C0656F" w:rsidP="00C0656F">
            <w:pPr>
              <w:rPr>
                <w:b/>
              </w:rPr>
            </w:pPr>
            <w:permStart w:id="327175543" w:edGrp="everyone"/>
            <w:r>
              <w:rPr>
                <w:b/>
              </w:rPr>
              <w:t xml:space="preserve">           </w:t>
            </w:r>
            <w:permEnd w:id="327175543"/>
            <w:r>
              <w:t xml:space="preserve"> </w:t>
            </w:r>
          </w:p>
        </w:tc>
      </w:tr>
      <w:tr w:rsidR="00C0656F" w14:paraId="2F704F6B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0C5EC6D1" w14:textId="77777777" w:rsidR="00C0656F" w:rsidRDefault="00C0656F" w:rsidP="00C0656F">
            <w:pPr>
              <w:pStyle w:val="Listeafsnit"/>
              <w:numPr>
                <w:ilvl w:val="0"/>
                <w:numId w:val="7"/>
              </w:numPr>
            </w:pPr>
            <w:r>
              <w:t>Hvilke tilbud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AFDF174" w14:textId="77777777" w:rsidR="00C0656F" w:rsidRDefault="00C0656F" w:rsidP="00C0656F">
            <w:permStart w:id="840124475" w:edGrp="everyone"/>
            <w:r>
              <w:rPr>
                <w:b/>
              </w:rPr>
              <w:t xml:space="preserve">                     </w:t>
            </w:r>
            <w:permEnd w:id="840124475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6B24CB73" w14:textId="77777777" w:rsidR="00C0656F" w:rsidRDefault="00C0656F" w:rsidP="00C0656F">
            <w:pPr>
              <w:rPr>
                <w:b/>
              </w:rPr>
            </w:pPr>
          </w:p>
          <w:p w14:paraId="7D9DF296" w14:textId="77777777" w:rsidR="00C0656F" w:rsidRDefault="00C0656F" w:rsidP="00C0656F">
            <w:pPr>
              <w:rPr>
                <w:b/>
              </w:rPr>
            </w:pPr>
          </w:p>
        </w:tc>
      </w:tr>
      <w:tr w:rsidR="00C0656F" w14:paraId="2E5DB363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02A37725" w14:textId="77777777" w:rsidR="00C0656F" w:rsidRDefault="00C0656F" w:rsidP="00C0656F">
            <w:r>
              <w:t>Hjælp til familier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541E6D8E" w14:textId="77777777" w:rsidR="00C0656F" w:rsidRDefault="00C0656F" w:rsidP="00C0656F">
            <w:pPr>
              <w:rPr>
                <w:b/>
              </w:rPr>
            </w:pPr>
            <w:permStart w:id="273895552" w:edGrp="everyone"/>
            <w:r>
              <w:rPr>
                <w:b/>
              </w:rPr>
              <w:t xml:space="preserve">           </w:t>
            </w:r>
            <w:permEnd w:id="273895552"/>
            <w:r>
              <w:t xml:space="preserve"> </w:t>
            </w:r>
          </w:p>
        </w:tc>
      </w:tr>
      <w:tr w:rsidR="00C0656F" w14:paraId="5F754CFD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5BB79C6E" w14:textId="77777777" w:rsidR="00C0656F" w:rsidRDefault="00C0656F" w:rsidP="00C0656F">
            <w:pPr>
              <w:pStyle w:val="Listeafsnit"/>
              <w:numPr>
                <w:ilvl w:val="0"/>
                <w:numId w:val="7"/>
              </w:numPr>
            </w:pPr>
            <w:r>
              <w:t>Hvilke tilbud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DF8FC08" w14:textId="77777777" w:rsidR="00C0656F" w:rsidRDefault="00C0656F" w:rsidP="00C0656F">
            <w:permStart w:id="355231110" w:edGrp="everyone"/>
            <w:r>
              <w:rPr>
                <w:b/>
              </w:rPr>
              <w:t xml:space="preserve">                     </w:t>
            </w:r>
            <w:permEnd w:id="355231110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43E9911A" w14:textId="77777777" w:rsidR="00C0656F" w:rsidRDefault="00C0656F" w:rsidP="00C0656F">
            <w:pPr>
              <w:rPr>
                <w:b/>
              </w:rPr>
            </w:pPr>
          </w:p>
          <w:p w14:paraId="7270763F" w14:textId="77777777" w:rsidR="00C0656F" w:rsidRDefault="00C0656F" w:rsidP="00C0656F">
            <w:pPr>
              <w:rPr>
                <w:b/>
              </w:rPr>
            </w:pPr>
          </w:p>
        </w:tc>
      </w:tr>
      <w:tr w:rsidR="00C0656F" w14:paraId="2F246344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32177AB9" w14:textId="77777777" w:rsidR="00C0656F" w:rsidRDefault="00C0656F" w:rsidP="00C0656F">
            <w:r>
              <w:lastRenderedPageBreak/>
              <w:t>Hjælp til børn og unge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49CBEBDD" w14:textId="77777777" w:rsidR="00C0656F" w:rsidRDefault="00C0656F" w:rsidP="00C0656F">
            <w:pPr>
              <w:rPr>
                <w:b/>
              </w:rPr>
            </w:pPr>
            <w:permStart w:id="916481098" w:edGrp="everyone"/>
            <w:r>
              <w:rPr>
                <w:b/>
              </w:rPr>
              <w:t xml:space="preserve">           </w:t>
            </w:r>
            <w:permEnd w:id="916481098"/>
            <w:r>
              <w:t xml:space="preserve"> </w:t>
            </w:r>
          </w:p>
        </w:tc>
      </w:tr>
      <w:tr w:rsidR="00C0656F" w14:paraId="5A727479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2200E359" w14:textId="77777777" w:rsidR="00C0656F" w:rsidRDefault="00C0656F" w:rsidP="00C0656F">
            <w:pPr>
              <w:pStyle w:val="Listeafsnit"/>
              <w:numPr>
                <w:ilvl w:val="0"/>
                <w:numId w:val="7"/>
              </w:numPr>
            </w:pPr>
            <w:r>
              <w:t>Hvilke tilbud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71E974A" w14:textId="77777777" w:rsidR="00C0656F" w:rsidRDefault="00C0656F" w:rsidP="00C0656F">
            <w:permStart w:id="455100541" w:edGrp="everyone"/>
            <w:r>
              <w:rPr>
                <w:b/>
              </w:rPr>
              <w:t xml:space="preserve">                     </w:t>
            </w:r>
            <w:permEnd w:id="455100541"/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0B9EB014" w14:textId="77777777" w:rsidR="00C0656F" w:rsidRDefault="00C0656F" w:rsidP="00C0656F">
            <w:pPr>
              <w:rPr>
                <w:b/>
              </w:rPr>
            </w:pPr>
          </w:p>
          <w:p w14:paraId="61D59999" w14:textId="77777777" w:rsidR="00C0656F" w:rsidRDefault="00C0656F" w:rsidP="00C0656F">
            <w:pPr>
              <w:rPr>
                <w:b/>
              </w:rPr>
            </w:pPr>
          </w:p>
        </w:tc>
      </w:tr>
      <w:tr w:rsidR="00C0656F" w14:paraId="2E15040F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73EB2364" w14:textId="77777777" w:rsidR="00C0656F" w:rsidRDefault="00C0656F" w:rsidP="00C0656F">
            <w:r>
              <w:t xml:space="preserve">Psykologhjælp </w:t>
            </w:r>
          </w:p>
          <w:p w14:paraId="1EB9A093" w14:textId="77777777" w:rsidR="00C0656F" w:rsidRPr="00277A2D" w:rsidRDefault="00C0656F" w:rsidP="00C0656F"/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5251FAF2" w14:textId="77777777" w:rsidR="00C0656F" w:rsidRPr="00ED088F" w:rsidRDefault="00C0656F" w:rsidP="00C0656F">
            <w:permStart w:id="1250778540" w:edGrp="everyone"/>
            <w:r>
              <w:rPr>
                <w:b/>
              </w:rPr>
              <w:t xml:space="preserve">           </w:t>
            </w:r>
            <w:permEnd w:id="1250778540"/>
            <w:r>
              <w:t xml:space="preserve"> </w:t>
            </w:r>
          </w:p>
        </w:tc>
      </w:tr>
      <w:tr w:rsidR="00C0656F" w14:paraId="3DC09952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77498DBC" w14:textId="77777777" w:rsidR="00C0656F" w:rsidRPr="00277A2D" w:rsidRDefault="00C0656F" w:rsidP="00C0656F">
            <w:r>
              <w:t>Netværksgrupper (fx sorggrupper, misbrugsgrupper mv.)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5BCF60C7" w14:textId="77777777" w:rsidR="00C0656F" w:rsidRPr="00ED088F" w:rsidRDefault="00C0656F" w:rsidP="00C0656F">
            <w:permStart w:id="1093684363" w:edGrp="everyone"/>
            <w:r>
              <w:rPr>
                <w:b/>
              </w:rPr>
              <w:t xml:space="preserve">           </w:t>
            </w:r>
            <w:permEnd w:id="1093684363"/>
            <w:r>
              <w:t xml:space="preserve"> </w:t>
            </w:r>
          </w:p>
        </w:tc>
      </w:tr>
      <w:tr w:rsidR="00C0656F" w14:paraId="56BC7566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20C6AF44" w14:textId="77777777" w:rsidR="00C0656F" w:rsidRPr="00277A2D" w:rsidRDefault="00C0656F" w:rsidP="00C0656F">
            <w:pPr>
              <w:pStyle w:val="Listeafsnit"/>
              <w:numPr>
                <w:ilvl w:val="0"/>
                <w:numId w:val="7"/>
              </w:numPr>
            </w:pPr>
            <w:r>
              <w:t>Hvilke tilbud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</w:tcBorders>
          </w:tcPr>
          <w:p w14:paraId="013E7A54" w14:textId="77777777" w:rsidR="00C0656F" w:rsidRDefault="00C0656F" w:rsidP="00C0656F">
            <w:pPr>
              <w:rPr>
                <w:b/>
              </w:rPr>
            </w:pPr>
            <w:permStart w:id="105713968" w:edGrp="everyone"/>
            <w:r>
              <w:rPr>
                <w:b/>
              </w:rPr>
              <w:t xml:space="preserve">                   </w:t>
            </w:r>
          </w:p>
          <w:permEnd w:id="105713968"/>
          <w:p w14:paraId="54E7ABF3" w14:textId="77777777" w:rsidR="00C0656F" w:rsidRPr="00277A2D" w:rsidRDefault="00C0656F" w:rsidP="00C0656F"/>
        </w:tc>
      </w:tr>
      <w:tr w:rsidR="00C0656F" w14:paraId="5BD655EE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16F0B37B" w14:textId="77777777" w:rsidR="00C0656F" w:rsidRPr="00277A2D" w:rsidRDefault="00C0656F" w:rsidP="00C0656F">
            <w:r>
              <w:t>Kurser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2B223EF7" w14:textId="77777777" w:rsidR="00C0656F" w:rsidRPr="00ED088F" w:rsidRDefault="00C0656F" w:rsidP="00C0656F">
            <w:permStart w:id="1972531106" w:edGrp="everyone"/>
            <w:r>
              <w:rPr>
                <w:b/>
              </w:rPr>
              <w:t xml:space="preserve">           </w:t>
            </w:r>
            <w:permEnd w:id="1972531106"/>
            <w:r>
              <w:t xml:space="preserve"> </w:t>
            </w:r>
          </w:p>
        </w:tc>
      </w:tr>
      <w:tr w:rsidR="00C0656F" w14:paraId="115239E4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48AB813F" w14:textId="77777777" w:rsidR="00C0656F" w:rsidRPr="00BD37C6" w:rsidRDefault="00C0656F" w:rsidP="00C0656F">
            <w:pPr>
              <w:pStyle w:val="Listeafsnit"/>
              <w:numPr>
                <w:ilvl w:val="0"/>
                <w:numId w:val="7"/>
              </w:numPr>
            </w:pPr>
            <w:r>
              <w:t>Hvilke tilbud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</w:tcBorders>
          </w:tcPr>
          <w:p w14:paraId="768A3C67" w14:textId="77777777" w:rsidR="00C0656F" w:rsidRDefault="00C0656F" w:rsidP="00C0656F">
            <w:pPr>
              <w:rPr>
                <w:b/>
              </w:rPr>
            </w:pPr>
            <w:permStart w:id="111095183" w:edGrp="everyone"/>
            <w:r>
              <w:rPr>
                <w:b/>
              </w:rPr>
              <w:t xml:space="preserve">                   </w:t>
            </w:r>
          </w:p>
          <w:permEnd w:id="111095183"/>
          <w:p w14:paraId="303C388D" w14:textId="77777777" w:rsidR="00C0656F" w:rsidRDefault="00C0656F" w:rsidP="00C0656F">
            <w:pPr>
              <w:rPr>
                <w:b/>
              </w:rPr>
            </w:pPr>
          </w:p>
        </w:tc>
      </w:tr>
      <w:tr w:rsidR="00C0656F" w14:paraId="5FB416C8" w14:textId="77777777" w:rsidTr="0004032E">
        <w:tc>
          <w:tcPr>
            <w:tcW w:w="7502" w:type="dxa"/>
            <w:gridSpan w:val="3"/>
            <w:tcBorders>
              <w:top w:val="nil"/>
              <w:bottom w:val="nil"/>
              <w:right w:val="nil"/>
            </w:tcBorders>
          </w:tcPr>
          <w:p w14:paraId="1A8389F1" w14:textId="77777777" w:rsidR="00C0656F" w:rsidRPr="00277A2D" w:rsidRDefault="00C0656F" w:rsidP="00C0656F">
            <w:r>
              <w:t>Foredrag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</w:tcBorders>
          </w:tcPr>
          <w:p w14:paraId="434F992C" w14:textId="77777777" w:rsidR="00C0656F" w:rsidRPr="00ED088F" w:rsidRDefault="00C0656F" w:rsidP="00C0656F">
            <w:permStart w:id="2071734507" w:edGrp="everyone"/>
            <w:r>
              <w:rPr>
                <w:b/>
              </w:rPr>
              <w:t xml:space="preserve">           </w:t>
            </w:r>
            <w:permEnd w:id="2071734507"/>
          </w:p>
        </w:tc>
      </w:tr>
      <w:tr w:rsidR="00C0656F" w14:paraId="40BFF78E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1ADAE2C8" w14:textId="77777777" w:rsidR="00C0656F" w:rsidRPr="00BD37C6" w:rsidRDefault="00C0656F" w:rsidP="00C0656F">
            <w:pPr>
              <w:pStyle w:val="Listeafsnit"/>
              <w:numPr>
                <w:ilvl w:val="0"/>
                <w:numId w:val="7"/>
              </w:numPr>
            </w:pPr>
            <w:r>
              <w:t>Hvilke tilbud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</w:tcBorders>
          </w:tcPr>
          <w:p w14:paraId="5A3ACA40" w14:textId="77777777" w:rsidR="00C0656F" w:rsidRDefault="00C0656F" w:rsidP="00C0656F">
            <w:pPr>
              <w:rPr>
                <w:b/>
              </w:rPr>
            </w:pPr>
            <w:permStart w:id="1253910431" w:edGrp="everyone"/>
            <w:r>
              <w:rPr>
                <w:b/>
              </w:rPr>
              <w:t xml:space="preserve">                   </w:t>
            </w:r>
          </w:p>
          <w:permEnd w:id="1253910431"/>
          <w:p w14:paraId="1C6DF0EA" w14:textId="77777777" w:rsidR="00C0656F" w:rsidRDefault="00C0656F" w:rsidP="00C0656F">
            <w:pPr>
              <w:rPr>
                <w:b/>
              </w:rPr>
            </w:pPr>
          </w:p>
        </w:tc>
      </w:tr>
      <w:tr w:rsidR="00C0656F" w14:paraId="61D603C0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1F88E56B" w14:textId="77777777" w:rsidR="00C0656F" w:rsidRPr="00277A2D" w:rsidRDefault="00C0656F" w:rsidP="00C0656F"/>
        </w:tc>
      </w:tr>
      <w:tr w:rsidR="00C0656F" w14:paraId="7FF56EAF" w14:textId="77777777" w:rsidTr="0004032E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6A5ABA55" w14:textId="77777777" w:rsidR="00C0656F" w:rsidRDefault="00C0656F" w:rsidP="00C0656F">
            <w:r>
              <w:t xml:space="preserve">Andre tilbud </w:t>
            </w:r>
          </w:p>
          <w:p w14:paraId="35AB4A10" w14:textId="77777777" w:rsidR="00C0656F" w:rsidRPr="00ED088F" w:rsidRDefault="00C0656F" w:rsidP="00C0656F"/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</w:tcBorders>
          </w:tcPr>
          <w:p w14:paraId="074512F8" w14:textId="77777777" w:rsidR="00C0656F" w:rsidRPr="00ED088F" w:rsidRDefault="00C0656F" w:rsidP="00C0656F">
            <w:permStart w:id="1010922608" w:edGrp="everyone"/>
            <w:r>
              <w:rPr>
                <w:b/>
              </w:rPr>
              <w:t xml:space="preserve">                     </w:t>
            </w:r>
            <w:permEnd w:id="1010922608"/>
          </w:p>
        </w:tc>
      </w:tr>
      <w:tr w:rsidR="00480628" w14:paraId="346D4C67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05A4316E" w14:textId="77777777" w:rsidR="00480628" w:rsidRPr="00C12899" w:rsidRDefault="00480628" w:rsidP="00C0656F"/>
          <w:p w14:paraId="0708F433" w14:textId="77777777" w:rsidR="00A324D9" w:rsidRDefault="00480628" w:rsidP="00C0656F">
            <w:pPr>
              <w:rPr>
                <w:sz w:val="18"/>
                <w:szCs w:val="18"/>
              </w:rPr>
            </w:pPr>
            <w:r w:rsidRPr="00C12899">
              <w:t xml:space="preserve">Tilbyder I </w:t>
            </w:r>
            <w:proofErr w:type="spellStart"/>
            <w:r w:rsidRPr="00C12899">
              <w:t>i</w:t>
            </w:r>
            <w:proofErr w:type="spellEnd"/>
            <w:r w:rsidRPr="00C12899">
              <w:t xml:space="preserve"> jeres organisation </w:t>
            </w:r>
            <w:r w:rsidRPr="00C12899">
              <w:rPr>
                <w:sz w:val="18"/>
                <w:szCs w:val="18"/>
              </w:rPr>
              <w:t>(sæt X)</w:t>
            </w:r>
          </w:p>
          <w:p w14:paraId="7D8CF495" w14:textId="77777777" w:rsidR="00A324D9" w:rsidRDefault="00A324D9" w:rsidP="00C0656F">
            <w:pPr>
              <w:rPr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4253"/>
              <w:gridCol w:w="962"/>
              <w:gridCol w:w="962"/>
            </w:tblGrid>
            <w:tr w:rsidR="00A324D9" w14:paraId="508592E0" w14:textId="77777777" w:rsidTr="00582759">
              <w:tc>
                <w:tcPr>
                  <w:tcW w:w="6963" w:type="dxa"/>
                  <w:gridSpan w:val="2"/>
                  <w:tcBorders>
                    <w:bottom w:val="nil"/>
                    <w:right w:val="nil"/>
                  </w:tcBorders>
                </w:tcPr>
                <w:p w14:paraId="238FF0D7" w14:textId="77777777" w:rsidR="00A324D9" w:rsidRDefault="00A324D9" w:rsidP="00A324D9"/>
              </w:tc>
              <w:tc>
                <w:tcPr>
                  <w:tcW w:w="962" w:type="dxa"/>
                  <w:tcBorders>
                    <w:left w:val="nil"/>
                    <w:bottom w:val="nil"/>
                    <w:right w:val="nil"/>
                  </w:tcBorders>
                </w:tcPr>
                <w:p w14:paraId="6417338E" w14:textId="77777777" w:rsidR="00A324D9" w:rsidRDefault="00A324D9" w:rsidP="00A324D9">
                  <w:r>
                    <w:t>Ja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nil"/>
                  </w:tcBorders>
                </w:tcPr>
                <w:p w14:paraId="6921CB6A" w14:textId="77777777" w:rsidR="00A324D9" w:rsidRDefault="00A324D9" w:rsidP="00A324D9">
                  <w:r>
                    <w:t>Nej</w:t>
                  </w:r>
                </w:p>
              </w:tc>
            </w:tr>
            <w:tr w:rsidR="00A324D9" w14:paraId="22D6FB3A" w14:textId="77777777" w:rsidTr="00582759">
              <w:tc>
                <w:tcPr>
                  <w:tcW w:w="696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2F606E66" w14:textId="77777777" w:rsidR="00A324D9" w:rsidRDefault="00A324D9" w:rsidP="00A324D9">
                  <w:r>
                    <w:t>Aktiviteter rettet mod ordinær job/uddannelse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FC6C" w14:textId="77777777" w:rsidR="00A324D9" w:rsidRDefault="00A324D9" w:rsidP="00A324D9">
                  <w:permStart w:id="1292909163" w:edGrp="everyone"/>
                  <w:r w:rsidRPr="00804D20">
                    <w:rPr>
                      <w:b/>
                    </w:rPr>
                    <w:t xml:space="preserve">           </w:t>
                  </w:r>
                  <w:permEnd w:id="1292909163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</w:tcBorders>
                </w:tcPr>
                <w:p w14:paraId="131B8C03" w14:textId="77777777" w:rsidR="00A324D9" w:rsidRDefault="00A324D9" w:rsidP="00A324D9">
                  <w:permStart w:id="941566452" w:edGrp="everyone"/>
                  <w:r w:rsidRPr="00804D20">
                    <w:rPr>
                      <w:b/>
                    </w:rPr>
                    <w:t xml:space="preserve">           </w:t>
                  </w:r>
                  <w:permEnd w:id="941566452"/>
                  <w:r w:rsidRPr="00804D20">
                    <w:t xml:space="preserve"> </w:t>
                  </w:r>
                </w:p>
              </w:tc>
            </w:tr>
            <w:tr w:rsidR="00A324D9" w:rsidRPr="000C452C" w14:paraId="24ADDC90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2C709306" w14:textId="77777777" w:rsidR="00A324D9" w:rsidRDefault="00A324D9" w:rsidP="00A324D9">
                  <w:pPr>
                    <w:pStyle w:val="Listeafsnit"/>
                    <w:numPr>
                      <w:ilvl w:val="0"/>
                      <w:numId w:val="7"/>
                    </w:numPr>
                  </w:pPr>
                  <w:r>
                    <w:t>Hvilke tilbud</w:t>
                  </w: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75C5146F" w14:textId="77777777" w:rsidR="00A324D9" w:rsidRPr="000C452C" w:rsidRDefault="00A324D9" w:rsidP="00D943E2">
                  <w:pPr>
                    <w:rPr>
                      <w:b/>
                    </w:rPr>
                  </w:pPr>
                  <w:permStart w:id="1185886139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1185886139"/>
                </w:p>
              </w:tc>
            </w:tr>
            <w:tr w:rsidR="00582759" w:rsidRPr="000C452C" w14:paraId="64D85D0C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3CF34C11" w14:textId="77777777" w:rsidR="00582759" w:rsidRDefault="00582759" w:rsidP="00582759">
                  <w:pPr>
                    <w:pStyle w:val="Listeafsnit"/>
                  </w:pP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5CB9F427" w14:textId="77777777" w:rsidR="00582759" w:rsidRPr="00804D20" w:rsidRDefault="00582759" w:rsidP="00D943E2">
                  <w:pPr>
                    <w:rPr>
                      <w:b/>
                    </w:rPr>
                  </w:pPr>
                </w:p>
              </w:tc>
            </w:tr>
            <w:tr w:rsidR="00A324D9" w14:paraId="5FDC692A" w14:textId="77777777" w:rsidTr="00582759">
              <w:tc>
                <w:tcPr>
                  <w:tcW w:w="696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5B76903E" w14:textId="77777777" w:rsidR="00A324D9" w:rsidRDefault="00A324D9" w:rsidP="00A324D9">
                  <w:r>
                    <w:t>Aktiviteter rettet mod frivilligt arbejde og kompetenceudvikling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702A" w14:textId="77777777" w:rsidR="00A324D9" w:rsidRDefault="00A324D9" w:rsidP="00A324D9">
                  <w:permStart w:id="851729585" w:edGrp="everyone"/>
                  <w:r w:rsidRPr="00804D20">
                    <w:rPr>
                      <w:b/>
                    </w:rPr>
                    <w:t xml:space="preserve">           </w:t>
                  </w:r>
                  <w:permEnd w:id="851729585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</w:tcBorders>
                </w:tcPr>
                <w:p w14:paraId="0343ECB4" w14:textId="77777777" w:rsidR="00A324D9" w:rsidRDefault="00A324D9" w:rsidP="00A324D9">
                  <w:permStart w:id="1505056902" w:edGrp="everyone"/>
                  <w:r w:rsidRPr="00804D20">
                    <w:rPr>
                      <w:b/>
                    </w:rPr>
                    <w:t xml:space="preserve">           </w:t>
                  </w:r>
                  <w:permEnd w:id="1505056902"/>
                  <w:r w:rsidRPr="00804D20">
                    <w:t xml:space="preserve"> </w:t>
                  </w:r>
                </w:p>
              </w:tc>
            </w:tr>
            <w:tr w:rsidR="00A324D9" w:rsidRPr="000C452C" w14:paraId="4F06710B" w14:textId="77777777" w:rsidTr="00582759">
              <w:tc>
                <w:tcPr>
                  <w:tcW w:w="2710" w:type="dxa"/>
                  <w:tcBorders>
                    <w:top w:val="nil"/>
                    <w:right w:val="nil"/>
                  </w:tcBorders>
                </w:tcPr>
                <w:p w14:paraId="25BB5DCF" w14:textId="77777777" w:rsidR="00A324D9" w:rsidRDefault="00A324D9" w:rsidP="00D943E2">
                  <w:pPr>
                    <w:pStyle w:val="Listeafsnit"/>
                    <w:numPr>
                      <w:ilvl w:val="0"/>
                      <w:numId w:val="7"/>
                    </w:numPr>
                  </w:pPr>
                  <w:r>
                    <w:t>Hvilke tilbud</w:t>
                  </w: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</w:tcBorders>
                </w:tcPr>
                <w:p w14:paraId="200A87BF" w14:textId="77777777" w:rsidR="00A324D9" w:rsidRPr="000C452C" w:rsidRDefault="00A324D9" w:rsidP="00D943E2">
                  <w:pPr>
                    <w:rPr>
                      <w:b/>
                    </w:rPr>
                  </w:pPr>
                  <w:permStart w:id="1058688016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1058688016"/>
                </w:p>
              </w:tc>
            </w:tr>
          </w:tbl>
          <w:p w14:paraId="452B97D9" w14:textId="77777777" w:rsidR="00480628" w:rsidRPr="00C12899" w:rsidRDefault="00480628" w:rsidP="00C0656F">
            <w:pPr>
              <w:rPr>
                <w:b/>
              </w:rPr>
            </w:pPr>
          </w:p>
        </w:tc>
      </w:tr>
      <w:tr w:rsidR="00480628" w14:paraId="37423996" w14:textId="77777777" w:rsidTr="0004032E">
        <w:tc>
          <w:tcPr>
            <w:tcW w:w="9113" w:type="dxa"/>
            <w:gridSpan w:val="5"/>
            <w:tcBorders>
              <w:top w:val="nil"/>
              <w:bottom w:val="nil"/>
            </w:tcBorders>
          </w:tcPr>
          <w:p w14:paraId="6018ECD3" w14:textId="77777777" w:rsidR="00480628" w:rsidRPr="00C12899" w:rsidRDefault="00480628" w:rsidP="00480628"/>
        </w:tc>
      </w:tr>
      <w:tr w:rsidR="00D53394" w14:paraId="547D5E4B" w14:textId="77777777" w:rsidTr="0004032E">
        <w:tc>
          <w:tcPr>
            <w:tcW w:w="9113" w:type="dxa"/>
            <w:gridSpan w:val="5"/>
            <w:tcBorders>
              <w:top w:val="nil"/>
              <w:bottom w:val="single" w:sz="4" w:space="0" w:color="auto"/>
            </w:tcBorders>
          </w:tcPr>
          <w:p w14:paraId="02A80EA8" w14:textId="77777777" w:rsidR="00B27DC2" w:rsidRPr="00C12899" w:rsidRDefault="00B27DC2"/>
          <w:p w14:paraId="0446EA5F" w14:textId="77777777" w:rsidR="00B27DC2" w:rsidRDefault="00B27DC2">
            <w:pPr>
              <w:rPr>
                <w:sz w:val="18"/>
                <w:szCs w:val="18"/>
              </w:rPr>
            </w:pPr>
            <w:r w:rsidRPr="00C12899">
              <w:t xml:space="preserve">Har I </w:t>
            </w:r>
            <w:proofErr w:type="spellStart"/>
            <w:r w:rsidRPr="00C12899">
              <w:t>i</w:t>
            </w:r>
            <w:proofErr w:type="spellEnd"/>
            <w:r w:rsidRPr="00C12899">
              <w:t xml:space="preserve"> jeres organisation etableret samarbejde(r) med hhv.:</w:t>
            </w:r>
            <w:r w:rsidR="006545C1" w:rsidRPr="00C12899">
              <w:t xml:space="preserve"> </w:t>
            </w:r>
            <w:r w:rsidR="006545C1" w:rsidRPr="00C12899">
              <w:rPr>
                <w:sz w:val="18"/>
                <w:szCs w:val="18"/>
              </w:rPr>
              <w:t>(sæt X)</w:t>
            </w:r>
          </w:p>
          <w:p w14:paraId="2F99FFDA" w14:textId="77777777" w:rsidR="00A324D9" w:rsidRDefault="00A324D9">
            <w:pPr>
              <w:rPr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4253"/>
              <w:gridCol w:w="962"/>
              <w:gridCol w:w="962"/>
            </w:tblGrid>
            <w:tr w:rsidR="00A324D9" w14:paraId="5F9D4E09" w14:textId="77777777" w:rsidTr="00582759">
              <w:tc>
                <w:tcPr>
                  <w:tcW w:w="6963" w:type="dxa"/>
                  <w:gridSpan w:val="2"/>
                  <w:tcBorders>
                    <w:bottom w:val="nil"/>
                    <w:right w:val="nil"/>
                  </w:tcBorders>
                </w:tcPr>
                <w:p w14:paraId="41F927A7" w14:textId="77777777" w:rsidR="00A324D9" w:rsidRDefault="00A324D9" w:rsidP="00A324D9"/>
              </w:tc>
              <w:tc>
                <w:tcPr>
                  <w:tcW w:w="962" w:type="dxa"/>
                  <w:tcBorders>
                    <w:left w:val="nil"/>
                    <w:bottom w:val="nil"/>
                    <w:right w:val="nil"/>
                  </w:tcBorders>
                </w:tcPr>
                <w:p w14:paraId="0E72F79E" w14:textId="77777777" w:rsidR="00A324D9" w:rsidRDefault="00A324D9" w:rsidP="00A324D9">
                  <w:r>
                    <w:t>Ja</w:t>
                  </w:r>
                </w:p>
              </w:tc>
              <w:tc>
                <w:tcPr>
                  <w:tcW w:w="962" w:type="dxa"/>
                  <w:tcBorders>
                    <w:left w:val="nil"/>
                    <w:bottom w:val="nil"/>
                  </w:tcBorders>
                </w:tcPr>
                <w:p w14:paraId="6B921E32" w14:textId="77777777" w:rsidR="00A324D9" w:rsidRDefault="00A324D9" w:rsidP="00A324D9">
                  <w:r>
                    <w:t>Nej</w:t>
                  </w:r>
                </w:p>
              </w:tc>
            </w:tr>
            <w:tr w:rsidR="00A324D9" w14:paraId="5A06ADC1" w14:textId="77777777" w:rsidTr="00582759">
              <w:tc>
                <w:tcPr>
                  <w:tcW w:w="696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30C7A270" w14:textId="77777777" w:rsidR="00A324D9" w:rsidRDefault="00A324D9" w:rsidP="00A324D9">
                  <w:r w:rsidRPr="00C12899">
                    <w:rPr>
                      <w:szCs w:val="22"/>
                    </w:rPr>
                    <w:t>Folkeskoler</w:t>
                  </w:r>
                  <w:r>
                    <w:rPr>
                      <w:szCs w:val="22"/>
                    </w:rPr>
                    <w:t>/grund</w:t>
                  </w:r>
                  <w:r w:rsidRPr="00C12899">
                    <w:rPr>
                      <w:szCs w:val="22"/>
                    </w:rPr>
                    <w:t>skoler?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F5D21" w14:textId="77777777" w:rsidR="00A324D9" w:rsidRDefault="00A324D9" w:rsidP="00A324D9">
                  <w:permStart w:id="767039486" w:edGrp="everyone"/>
                  <w:r w:rsidRPr="00804D20">
                    <w:rPr>
                      <w:b/>
                    </w:rPr>
                    <w:t xml:space="preserve">           </w:t>
                  </w:r>
                  <w:permEnd w:id="767039486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</w:tcBorders>
                </w:tcPr>
                <w:p w14:paraId="6394AEE7" w14:textId="77777777" w:rsidR="00A324D9" w:rsidRDefault="00A324D9" w:rsidP="00A324D9">
                  <w:permStart w:id="1046222783" w:edGrp="everyone"/>
                  <w:r w:rsidRPr="00804D20">
                    <w:rPr>
                      <w:b/>
                    </w:rPr>
                    <w:t xml:space="preserve">           </w:t>
                  </w:r>
                  <w:permEnd w:id="1046222783"/>
                  <w:r w:rsidRPr="00804D20">
                    <w:t xml:space="preserve"> </w:t>
                  </w:r>
                </w:p>
              </w:tc>
            </w:tr>
            <w:tr w:rsidR="00A324D9" w:rsidRPr="000C452C" w14:paraId="1EF43064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4D44BD26" w14:textId="77777777" w:rsidR="00A324D9" w:rsidRDefault="00470DC2" w:rsidP="00D943E2">
                  <w:r>
                    <w:t>Hvilke typer samarbejde(r)</w:t>
                  </w: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61193431" w14:textId="77777777" w:rsidR="00A324D9" w:rsidRPr="000C452C" w:rsidRDefault="00A324D9" w:rsidP="00D943E2">
                  <w:pPr>
                    <w:rPr>
                      <w:b/>
                    </w:rPr>
                  </w:pPr>
                  <w:permStart w:id="525208123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525208123"/>
                </w:p>
              </w:tc>
            </w:tr>
            <w:tr w:rsidR="007C1EFE" w:rsidRPr="000C452C" w14:paraId="4171A031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18F13815" w14:textId="77777777" w:rsidR="007C1EFE" w:rsidRDefault="007C1EFE" w:rsidP="00D943E2"/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7901499A" w14:textId="77777777" w:rsidR="007C1EFE" w:rsidRPr="00804D20" w:rsidRDefault="007C1EFE" w:rsidP="00D943E2">
                  <w:pPr>
                    <w:rPr>
                      <w:b/>
                    </w:rPr>
                  </w:pPr>
                </w:p>
              </w:tc>
            </w:tr>
            <w:tr w:rsidR="00A324D9" w14:paraId="7CCC059B" w14:textId="77777777" w:rsidTr="00582759">
              <w:tc>
                <w:tcPr>
                  <w:tcW w:w="696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3F1B4C65" w14:textId="77777777" w:rsidR="00A324D9" w:rsidRPr="00804D20" w:rsidRDefault="00470DC2" w:rsidP="00A324D9">
                  <w:r w:rsidRPr="00C12899">
                    <w:rPr>
                      <w:szCs w:val="22"/>
                    </w:rPr>
                    <w:t xml:space="preserve">Uddannelsesinstitutioner? </w:t>
                  </w:r>
                  <w:r w:rsidRPr="00C12899">
                    <w:rPr>
                      <w:sz w:val="18"/>
                      <w:szCs w:val="18"/>
                    </w:rPr>
                    <w:t>(over grundskoleniveau)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E9B4E" w14:textId="77777777" w:rsidR="00A324D9" w:rsidRDefault="00A324D9" w:rsidP="00A324D9">
                  <w:permStart w:id="145826527" w:edGrp="everyone"/>
                  <w:r w:rsidRPr="00804D20">
                    <w:rPr>
                      <w:b/>
                    </w:rPr>
                    <w:t xml:space="preserve">           </w:t>
                  </w:r>
                  <w:permEnd w:id="145826527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</w:tcBorders>
                </w:tcPr>
                <w:p w14:paraId="03A8C64C" w14:textId="77777777" w:rsidR="00A324D9" w:rsidRDefault="00A324D9" w:rsidP="00A324D9">
                  <w:permStart w:id="1869942707" w:edGrp="everyone"/>
                  <w:r w:rsidRPr="00804D20">
                    <w:rPr>
                      <w:b/>
                    </w:rPr>
                    <w:t xml:space="preserve">           </w:t>
                  </w:r>
                  <w:permEnd w:id="1869942707"/>
                  <w:r w:rsidRPr="00804D20">
                    <w:t xml:space="preserve"> </w:t>
                  </w:r>
                </w:p>
              </w:tc>
            </w:tr>
            <w:tr w:rsidR="00470DC2" w:rsidRPr="000C452C" w14:paraId="7A5D9651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3A000DC2" w14:textId="77777777" w:rsidR="00470DC2" w:rsidRDefault="00470DC2" w:rsidP="00470DC2">
                  <w:r>
                    <w:t>Hvilke brancher og typer samarbejde(r)</w:t>
                  </w: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2F1CAE75" w14:textId="77777777" w:rsidR="00470DC2" w:rsidRPr="000C452C" w:rsidRDefault="00470DC2" w:rsidP="00D943E2">
                  <w:pPr>
                    <w:rPr>
                      <w:b/>
                    </w:rPr>
                  </w:pPr>
                  <w:permStart w:id="474623763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474623763"/>
                </w:p>
              </w:tc>
            </w:tr>
            <w:tr w:rsidR="007C1EFE" w:rsidRPr="000C452C" w14:paraId="30845FCB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735C9D21" w14:textId="77777777" w:rsidR="007C1EFE" w:rsidRDefault="007C1EFE" w:rsidP="00470DC2"/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4304F6FF" w14:textId="77777777" w:rsidR="007C1EFE" w:rsidRPr="00804D20" w:rsidRDefault="007C1EFE" w:rsidP="00D943E2">
                  <w:pPr>
                    <w:rPr>
                      <w:b/>
                    </w:rPr>
                  </w:pPr>
                </w:p>
              </w:tc>
            </w:tr>
            <w:tr w:rsidR="00A324D9" w14:paraId="6E00B1F9" w14:textId="77777777" w:rsidTr="00582759">
              <w:tc>
                <w:tcPr>
                  <w:tcW w:w="696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15BA957" w14:textId="77777777" w:rsidR="00A324D9" w:rsidRPr="00804D20" w:rsidRDefault="00470DC2" w:rsidP="00A324D9">
                  <w:pPr>
                    <w:rPr>
                      <w:i/>
                    </w:rPr>
                  </w:pPr>
                  <w:r w:rsidRPr="00C12899">
                    <w:rPr>
                      <w:szCs w:val="22"/>
                    </w:rPr>
                    <w:t>Erhvervslivet?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C4A19" w14:textId="77777777" w:rsidR="00A324D9" w:rsidRDefault="00A324D9" w:rsidP="00A324D9">
                  <w:permStart w:id="1232561827" w:edGrp="everyone"/>
                  <w:r w:rsidRPr="00804D20">
                    <w:rPr>
                      <w:b/>
                    </w:rPr>
                    <w:t xml:space="preserve">           </w:t>
                  </w:r>
                  <w:permEnd w:id="1232561827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</w:tcBorders>
                </w:tcPr>
                <w:p w14:paraId="7F334C3D" w14:textId="77777777" w:rsidR="00A324D9" w:rsidRDefault="00A324D9" w:rsidP="00A324D9">
                  <w:permStart w:id="29956210" w:edGrp="everyone"/>
                  <w:r w:rsidRPr="00804D20">
                    <w:rPr>
                      <w:b/>
                    </w:rPr>
                    <w:t xml:space="preserve">           </w:t>
                  </w:r>
                  <w:permEnd w:id="29956210"/>
                  <w:r w:rsidRPr="00804D20">
                    <w:t xml:space="preserve"> </w:t>
                  </w:r>
                </w:p>
              </w:tc>
            </w:tr>
            <w:tr w:rsidR="00470DC2" w:rsidRPr="000C452C" w14:paraId="702DC83E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2BB89A5D" w14:textId="77777777" w:rsidR="00470DC2" w:rsidRDefault="00470DC2" w:rsidP="00D943E2">
                  <w:r>
                    <w:t>Hvilke brancher og typer samarbejde(r)</w:t>
                  </w: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6406B3D4" w14:textId="77777777" w:rsidR="00470DC2" w:rsidRPr="000C452C" w:rsidRDefault="00470DC2" w:rsidP="00D943E2">
                  <w:pPr>
                    <w:rPr>
                      <w:b/>
                    </w:rPr>
                  </w:pPr>
                  <w:permStart w:id="858471188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858471188"/>
                </w:p>
              </w:tc>
            </w:tr>
            <w:tr w:rsidR="007C1EFE" w:rsidRPr="000C452C" w14:paraId="11FC3DD2" w14:textId="77777777" w:rsidTr="00582759">
              <w:tc>
                <w:tcPr>
                  <w:tcW w:w="2710" w:type="dxa"/>
                  <w:tcBorders>
                    <w:top w:val="nil"/>
                    <w:bottom w:val="nil"/>
                    <w:right w:val="nil"/>
                  </w:tcBorders>
                </w:tcPr>
                <w:p w14:paraId="2767F8DF" w14:textId="77777777" w:rsidR="007C1EFE" w:rsidRDefault="007C1EFE" w:rsidP="00D943E2"/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5AC350B6" w14:textId="77777777" w:rsidR="007C1EFE" w:rsidRPr="00804D20" w:rsidRDefault="007C1EFE" w:rsidP="00D943E2">
                  <w:pPr>
                    <w:rPr>
                      <w:b/>
                    </w:rPr>
                  </w:pPr>
                </w:p>
              </w:tc>
            </w:tr>
            <w:tr w:rsidR="00A324D9" w14:paraId="01DEABFC" w14:textId="77777777" w:rsidTr="00582759">
              <w:tc>
                <w:tcPr>
                  <w:tcW w:w="696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4DC63C1" w14:textId="77777777" w:rsidR="00A324D9" w:rsidRPr="00804D20" w:rsidRDefault="00470DC2" w:rsidP="00A324D9">
                  <w:r>
                    <w:t>Andre eksterne aktører?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B9B02" w14:textId="77777777" w:rsidR="00A324D9" w:rsidRDefault="00A324D9" w:rsidP="00A324D9">
                  <w:permStart w:id="1159347972" w:edGrp="everyone"/>
                  <w:r w:rsidRPr="00804D20">
                    <w:rPr>
                      <w:b/>
                    </w:rPr>
                    <w:t xml:space="preserve">           </w:t>
                  </w:r>
                  <w:permEnd w:id="1159347972"/>
                  <w:r w:rsidRPr="00804D20"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</w:tcBorders>
                </w:tcPr>
                <w:p w14:paraId="1AA688E6" w14:textId="77777777" w:rsidR="00A324D9" w:rsidRDefault="00A324D9" w:rsidP="00A324D9">
                  <w:permStart w:id="1021654190" w:edGrp="everyone"/>
                  <w:r w:rsidRPr="00804D20">
                    <w:rPr>
                      <w:b/>
                    </w:rPr>
                    <w:t xml:space="preserve">           </w:t>
                  </w:r>
                  <w:permEnd w:id="1021654190"/>
                  <w:r w:rsidRPr="00804D20">
                    <w:t xml:space="preserve"> </w:t>
                  </w:r>
                </w:p>
              </w:tc>
            </w:tr>
            <w:tr w:rsidR="00470DC2" w:rsidRPr="000C452C" w14:paraId="1C40C548" w14:textId="77777777" w:rsidTr="00582759">
              <w:tc>
                <w:tcPr>
                  <w:tcW w:w="2710" w:type="dxa"/>
                  <w:tcBorders>
                    <w:top w:val="nil"/>
                    <w:right w:val="nil"/>
                  </w:tcBorders>
                </w:tcPr>
                <w:p w14:paraId="5678A083" w14:textId="77777777" w:rsidR="00470DC2" w:rsidRDefault="00470DC2" w:rsidP="00D943E2">
                  <w:r>
                    <w:t>Hvilke typer samarbejde(r)?</w:t>
                  </w:r>
                </w:p>
              </w:tc>
              <w:tc>
                <w:tcPr>
                  <w:tcW w:w="6177" w:type="dxa"/>
                  <w:gridSpan w:val="3"/>
                  <w:tcBorders>
                    <w:top w:val="nil"/>
                    <w:left w:val="nil"/>
                  </w:tcBorders>
                </w:tcPr>
                <w:p w14:paraId="6CB2A3BF" w14:textId="77777777" w:rsidR="00470DC2" w:rsidRPr="000C452C" w:rsidRDefault="00470DC2" w:rsidP="00D943E2">
                  <w:pPr>
                    <w:rPr>
                      <w:b/>
                    </w:rPr>
                  </w:pPr>
                  <w:permStart w:id="727019041" w:edGrp="everyone"/>
                  <w:r w:rsidRPr="00804D20">
                    <w:rPr>
                      <w:b/>
                    </w:rPr>
                    <w:t xml:space="preserve">                   </w:t>
                  </w:r>
                  <w:permEnd w:id="727019041"/>
                </w:p>
              </w:tc>
            </w:tr>
          </w:tbl>
          <w:p w14:paraId="7BDD2E66" w14:textId="77777777" w:rsidR="00B27DC2" w:rsidRPr="00C12899" w:rsidRDefault="00B27DC2"/>
          <w:tbl>
            <w:tblPr>
              <w:tblStyle w:val="Tabel-Gitter"/>
              <w:tblW w:w="8897" w:type="dxa"/>
              <w:tblLook w:val="04A0" w:firstRow="1" w:lastRow="0" w:firstColumn="1" w:lastColumn="0" w:noHBand="0" w:noVBand="1"/>
            </w:tblPr>
            <w:tblGrid>
              <w:gridCol w:w="2715"/>
              <w:gridCol w:w="4481"/>
              <w:gridCol w:w="1701"/>
            </w:tblGrid>
            <w:tr w:rsidR="00D53394" w:rsidRPr="00C12899" w14:paraId="5CE4D70F" w14:textId="77777777" w:rsidTr="008A2FC8"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F7B0" w14:textId="77777777" w:rsidR="00D53394" w:rsidRPr="00C12899" w:rsidRDefault="00D53394" w:rsidP="00D53394"/>
              </w:tc>
              <w:tc>
                <w:tcPr>
                  <w:tcW w:w="44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005DD" w14:textId="77777777" w:rsidR="00D53394" w:rsidRPr="00C12899" w:rsidRDefault="00D53394" w:rsidP="00D53394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AA8E" w14:textId="77777777" w:rsidR="00D53394" w:rsidRPr="00C12899" w:rsidRDefault="00D53394" w:rsidP="00D53394">
                  <w:pPr>
                    <w:rPr>
                      <w:b/>
                    </w:rPr>
                  </w:pPr>
                </w:p>
              </w:tc>
            </w:tr>
            <w:tr w:rsidR="00D53394" w:rsidRPr="00C12899" w14:paraId="252805E1" w14:textId="77777777" w:rsidTr="008A2FC8"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539C" w14:textId="77777777" w:rsidR="00D53394" w:rsidRPr="00C12899" w:rsidRDefault="00D53394" w:rsidP="00D53394">
                  <w:pPr>
                    <w:pStyle w:val="Listeafsnit"/>
                  </w:pP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567E" w14:textId="77777777" w:rsidR="00D53394" w:rsidRPr="00C12899" w:rsidRDefault="00D53394" w:rsidP="00D53394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2345" w14:textId="77777777" w:rsidR="00D53394" w:rsidRPr="00C12899" w:rsidRDefault="00D53394" w:rsidP="00D53394">
                  <w:pPr>
                    <w:rPr>
                      <w:b/>
                    </w:rPr>
                  </w:pPr>
                </w:p>
              </w:tc>
            </w:tr>
          </w:tbl>
          <w:p w14:paraId="0B764D3A" w14:textId="77777777" w:rsidR="00D53394" w:rsidRPr="00C12899" w:rsidRDefault="00D53394" w:rsidP="00480628">
            <w:pPr>
              <w:rPr>
                <w:szCs w:val="22"/>
              </w:rPr>
            </w:pPr>
          </w:p>
        </w:tc>
      </w:tr>
      <w:tr w:rsidR="00C961DD" w14:paraId="1B44FCAE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877EB5" w14:textId="77777777" w:rsidR="00E774A3" w:rsidRDefault="00E774A3" w:rsidP="00C961DD">
            <w:pPr>
              <w:rPr>
                <w:b/>
              </w:rPr>
            </w:pPr>
          </w:p>
          <w:p w14:paraId="3914915D" w14:textId="3FA78A55" w:rsidR="00C961DD" w:rsidRPr="00351585" w:rsidRDefault="00C961DD" w:rsidP="00C961DD">
            <w:pPr>
              <w:rPr>
                <w:color w:val="FF0000"/>
              </w:rPr>
            </w:pPr>
            <w:r w:rsidRPr="00E206C9">
              <w:rPr>
                <w:b/>
              </w:rPr>
              <w:t>Frivilligstrategi</w:t>
            </w:r>
          </w:p>
          <w:p w14:paraId="65196BAF" w14:textId="77777777" w:rsidR="00C961DD" w:rsidRPr="00E206C9" w:rsidRDefault="00C961DD" w:rsidP="00E206C9">
            <w:pPr>
              <w:rPr>
                <w:b/>
              </w:rPr>
            </w:pPr>
          </w:p>
        </w:tc>
      </w:tr>
      <w:tr w:rsidR="002A5819" w14:paraId="1F7A1ECB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single" w:sz="4" w:space="0" w:color="auto"/>
              <w:bottom w:val="nil"/>
            </w:tcBorders>
          </w:tcPr>
          <w:p w14:paraId="18B3CF20" w14:textId="77777777" w:rsidR="002A5819" w:rsidRDefault="002A5819" w:rsidP="00E206C9">
            <w:pPr>
              <w:rPr>
                <w:sz w:val="18"/>
                <w:szCs w:val="18"/>
              </w:rPr>
            </w:pPr>
            <w:r>
              <w:t>Hvordan rekrutterer I jeres frivillige til ferieophold? (</w:t>
            </w:r>
            <w:r>
              <w:rPr>
                <w:sz w:val="18"/>
                <w:szCs w:val="18"/>
              </w:rPr>
              <w:t>Herunder profil)</w:t>
            </w:r>
          </w:p>
          <w:p w14:paraId="451DB373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37CA5091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AFC0752" w14:textId="77777777" w:rsidR="002A5819" w:rsidRDefault="002A5819" w:rsidP="00E206C9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1B1A9C3" w14:textId="77777777" w:rsidR="002A5819" w:rsidRDefault="002A5819" w:rsidP="00E206C9">
            <w:permStart w:id="478291136" w:edGrp="everyone"/>
            <w:r>
              <w:rPr>
                <w:b/>
              </w:rPr>
              <w:t xml:space="preserve">                     </w:t>
            </w:r>
            <w:permEnd w:id="478291136"/>
          </w:p>
        </w:tc>
      </w:tr>
      <w:tr w:rsidR="002A5819" w14:paraId="3B8FDF4A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781A364" w14:textId="77777777" w:rsidR="002A5819" w:rsidRDefault="002A5819" w:rsidP="00C961DD"/>
          <w:p w14:paraId="73660F90" w14:textId="77777777" w:rsidR="002A5819" w:rsidRDefault="002A5819" w:rsidP="00C961DD">
            <w:pPr>
              <w:rPr>
                <w:sz w:val="18"/>
                <w:szCs w:val="18"/>
              </w:rPr>
            </w:pPr>
            <w:r>
              <w:t xml:space="preserve">Hvor mange frivillige skønner I er tidligere deltagere fra målgruppen på jeres ferieophold? </w:t>
            </w:r>
            <w:r>
              <w:rPr>
                <w:sz w:val="18"/>
                <w:szCs w:val="18"/>
              </w:rPr>
              <w:t xml:space="preserve">(angiv i procent af samlet frivillige på ferieophold støttet af AFF) </w:t>
            </w:r>
          </w:p>
          <w:p w14:paraId="2D6FF828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161CB73A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975DBAC" w14:textId="77777777" w:rsidR="002A5819" w:rsidRDefault="002A5819" w:rsidP="00C961D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59791B64" w14:textId="77777777" w:rsidR="002A5819" w:rsidRDefault="002A5819" w:rsidP="00C961DD">
            <w:permStart w:id="401695961" w:edGrp="everyone"/>
            <w:r>
              <w:rPr>
                <w:b/>
              </w:rPr>
              <w:t xml:space="preserve">                     </w:t>
            </w:r>
            <w:permEnd w:id="401695961"/>
          </w:p>
        </w:tc>
      </w:tr>
      <w:tr w:rsidR="002A5819" w14:paraId="35AB6E44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66ADF520" w14:textId="77777777" w:rsidR="004A539A" w:rsidRDefault="004A539A" w:rsidP="00C961DD"/>
          <w:p w14:paraId="670E8E4E" w14:textId="77777777" w:rsidR="002A5819" w:rsidRDefault="002A5819" w:rsidP="00C961DD">
            <w:r>
              <w:t>Hvordan er frivilligindsatsen organiseret?</w:t>
            </w:r>
          </w:p>
          <w:p w14:paraId="347633BB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11D241BF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0CB1FEAC" w14:textId="77777777" w:rsidR="002A5819" w:rsidRDefault="002A5819" w:rsidP="00C961D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383C967" w14:textId="77777777" w:rsidR="002A5819" w:rsidRDefault="004A539A" w:rsidP="00C961DD">
            <w:permStart w:id="848440770" w:edGrp="everyone"/>
            <w:r>
              <w:rPr>
                <w:b/>
              </w:rPr>
              <w:t xml:space="preserve">                     </w:t>
            </w:r>
            <w:permEnd w:id="848440770"/>
          </w:p>
        </w:tc>
      </w:tr>
      <w:tr w:rsidR="002A5819" w14:paraId="10D641F6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4A31013F" w14:textId="77777777" w:rsidR="004A539A" w:rsidRDefault="004A539A" w:rsidP="00C961DD">
            <w:bookmarkStart w:id="0" w:name="_Hlk79581354"/>
          </w:p>
          <w:p w14:paraId="5509A4F4" w14:textId="5CCEE03A" w:rsidR="002A5819" w:rsidRDefault="002A5819" w:rsidP="00C961DD">
            <w:pPr>
              <w:rPr>
                <w:sz w:val="18"/>
                <w:szCs w:val="18"/>
              </w:rPr>
            </w:pPr>
            <w:r>
              <w:t xml:space="preserve">Hvordan oplærer I de frivillige til at varetage funktionen i forbindelse med ferieopholdene? </w:t>
            </w:r>
            <w:r w:rsidRPr="00AE6B03">
              <w:rPr>
                <w:sz w:val="18"/>
                <w:szCs w:val="18"/>
              </w:rPr>
              <w:t>(herunder om I har en fast procedure</w:t>
            </w:r>
            <w:r w:rsidR="00D26922">
              <w:rPr>
                <w:sz w:val="18"/>
                <w:szCs w:val="18"/>
              </w:rPr>
              <w:t xml:space="preserve"> og</w:t>
            </w:r>
            <w:r>
              <w:rPr>
                <w:sz w:val="18"/>
                <w:szCs w:val="18"/>
              </w:rPr>
              <w:t xml:space="preserve"> om de indgår i planlægningen af ferieopholdene mv.</w:t>
            </w:r>
            <w:r w:rsidRPr="00AE6B03">
              <w:rPr>
                <w:sz w:val="18"/>
                <w:szCs w:val="18"/>
              </w:rPr>
              <w:t>)</w:t>
            </w:r>
          </w:p>
          <w:p w14:paraId="6E0A0106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721D28A9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06AD3ABC" w14:textId="77777777" w:rsidR="002A5819" w:rsidRDefault="002A5819" w:rsidP="00C961DD">
            <w:bookmarkStart w:id="1" w:name="_Hlk79581772"/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92CB8C9" w14:textId="77777777" w:rsidR="002A5819" w:rsidRDefault="004A539A" w:rsidP="00C961DD">
            <w:pPr>
              <w:rPr>
                <w:b/>
              </w:rPr>
            </w:pPr>
            <w:permStart w:id="1001146197" w:edGrp="everyone"/>
            <w:r>
              <w:rPr>
                <w:b/>
              </w:rPr>
              <w:t xml:space="preserve">                     </w:t>
            </w:r>
          </w:p>
          <w:permEnd w:id="1001146197"/>
          <w:p w14:paraId="3EB2F2E6" w14:textId="33B9B1FD" w:rsidR="000E494B" w:rsidRDefault="000E494B" w:rsidP="00C961DD"/>
        </w:tc>
      </w:tr>
      <w:bookmarkEnd w:id="0"/>
      <w:bookmarkEnd w:id="1"/>
      <w:tr w:rsidR="002A5819" w14:paraId="2B251CE8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18B37A3F" w14:textId="395CF534" w:rsidR="0023108F" w:rsidRPr="00E24CDF" w:rsidRDefault="0023108F" w:rsidP="00C961DD">
            <w:pPr>
              <w:rPr>
                <w:sz w:val="18"/>
                <w:szCs w:val="18"/>
              </w:rPr>
            </w:pPr>
            <w:r w:rsidRPr="00E24CDF">
              <w:t xml:space="preserve">Beskriv </w:t>
            </w:r>
            <w:r w:rsidR="00ED4512" w:rsidRPr="00E24CDF">
              <w:t xml:space="preserve">(overordnede) </w:t>
            </w:r>
            <w:r w:rsidRPr="00E24CDF">
              <w:t>procedurer for ansattes og frivilliges håndtering af børnenes og de unges sikkerhed på ferieophold, herunder i forbindelse med omsorgssvigt eller indefra kommende risici, overgreb el.lign.</w:t>
            </w:r>
            <w:r w:rsidR="00DE15C2" w:rsidRPr="00E24CDF">
              <w:rPr>
                <w:sz w:val="18"/>
                <w:szCs w:val="18"/>
              </w:rPr>
              <w:t xml:space="preserve"> (herunder hvordan det kontrolleres at procedurerne overholdes mv.)</w:t>
            </w:r>
            <w:r w:rsidR="00D26922" w:rsidRPr="00E24CDF">
              <w:rPr>
                <w:szCs w:val="18"/>
              </w:rPr>
              <w:t xml:space="preserve"> </w:t>
            </w:r>
            <w:r w:rsidR="00D26922" w:rsidRPr="00E24CDF">
              <w:rPr>
                <w:sz w:val="18"/>
                <w:szCs w:val="18"/>
              </w:rPr>
              <w:t xml:space="preserve">[Har I ikke procedurer pt. kan disse eftersendes. Materiale jf. procedurer vedr. børnesikkerhed tilgængeligt fra </w:t>
            </w:r>
            <w:r w:rsidR="00F31D78">
              <w:rPr>
                <w:sz w:val="18"/>
                <w:szCs w:val="18"/>
              </w:rPr>
              <w:t>oktober 2022</w:t>
            </w:r>
            <w:r w:rsidR="00D26922" w:rsidRPr="00E24CDF">
              <w:rPr>
                <w:sz w:val="18"/>
                <w:szCs w:val="18"/>
              </w:rPr>
              <w:t>.]</w:t>
            </w:r>
            <w:r w:rsidR="00D26922" w:rsidRPr="00E24CDF">
              <w:rPr>
                <w:b/>
              </w:rPr>
              <w:t xml:space="preserve"> </w:t>
            </w:r>
            <w:r w:rsidR="00D26922" w:rsidRPr="00E24CDF">
              <w:rPr>
                <w:b/>
                <w:sz w:val="18"/>
                <w:szCs w:val="18"/>
              </w:rPr>
              <w:t xml:space="preserve"> Se evt. partnerskabsaftalens §8, stk. 3 jf. procedurer for ansattes og frivilliges håndtering af børnenes og de unges sikkerhed.</w:t>
            </w:r>
          </w:p>
          <w:p w14:paraId="7E836789" w14:textId="77CD7FC8" w:rsidR="0023108F" w:rsidRDefault="0023108F" w:rsidP="00C961DD">
            <w:pPr>
              <w:rPr>
                <w:color w:val="FF0000"/>
              </w:rPr>
            </w:pPr>
          </w:p>
          <w:p w14:paraId="71648D1C" w14:textId="77777777" w:rsidR="0023108F" w:rsidRDefault="0023108F" w:rsidP="0023108F">
            <w:pPr>
              <w:rPr>
                <w:b/>
              </w:rPr>
            </w:pPr>
            <w:r>
              <w:rPr>
                <w:color w:val="FF0000"/>
              </w:rPr>
              <w:t xml:space="preserve">             </w:t>
            </w:r>
            <w:permStart w:id="232142501" w:edGrp="everyone"/>
            <w:r>
              <w:rPr>
                <w:b/>
              </w:rPr>
              <w:t xml:space="preserve">                     </w:t>
            </w:r>
          </w:p>
          <w:permEnd w:id="232142501"/>
          <w:p w14:paraId="21AC024F" w14:textId="39864E74" w:rsidR="0023108F" w:rsidRDefault="0023108F" w:rsidP="00C961DD">
            <w:pPr>
              <w:rPr>
                <w:color w:val="FF0000"/>
              </w:rPr>
            </w:pPr>
          </w:p>
          <w:p w14:paraId="5C7CA6EB" w14:textId="619869C2" w:rsidR="000E494B" w:rsidRPr="00E24CDF" w:rsidRDefault="000E494B" w:rsidP="00C961DD">
            <w:pPr>
              <w:rPr>
                <w:sz w:val="18"/>
                <w:szCs w:val="18"/>
              </w:rPr>
            </w:pPr>
            <w:r w:rsidRPr="00E24CDF">
              <w:t>Hvordan oplærer I de frivillige i procedurer for ansattes og frivilliges håndtering af børnenes og de unges sikkerhed på ferieophold, herunder i forbindelse med omsorgssvigt eller indefra kommende risici, overgreb el.lign.</w:t>
            </w:r>
            <w:r w:rsidR="00666CC9" w:rsidRPr="00E24CDF">
              <w:t>?</w:t>
            </w:r>
          </w:p>
          <w:p w14:paraId="7A7D71DD" w14:textId="77777777" w:rsidR="000E494B" w:rsidRPr="000E494B" w:rsidRDefault="000E494B" w:rsidP="00C961DD">
            <w:pPr>
              <w:rPr>
                <w:color w:val="FF0000"/>
              </w:rPr>
            </w:pPr>
          </w:p>
          <w:p w14:paraId="1B9DF1D6" w14:textId="77777777" w:rsidR="000E494B" w:rsidRDefault="000E494B" w:rsidP="000E494B">
            <w:pPr>
              <w:rPr>
                <w:b/>
              </w:rPr>
            </w:pPr>
            <w:r>
              <w:t xml:space="preserve">             </w:t>
            </w:r>
            <w:permStart w:id="753237735" w:edGrp="everyone"/>
            <w:r>
              <w:rPr>
                <w:b/>
              </w:rPr>
              <w:t xml:space="preserve">                     </w:t>
            </w:r>
          </w:p>
          <w:permEnd w:id="753237735"/>
          <w:p w14:paraId="2EA64A12" w14:textId="77777777" w:rsidR="000E494B" w:rsidRDefault="000E494B" w:rsidP="00C961DD"/>
          <w:p w14:paraId="1C395783" w14:textId="77777777" w:rsidR="002A5819" w:rsidRDefault="002A5819" w:rsidP="00C961DD">
            <w:pPr>
              <w:rPr>
                <w:sz w:val="18"/>
                <w:szCs w:val="18"/>
              </w:rPr>
            </w:pPr>
            <w:r w:rsidRPr="00A8021E">
              <w:t xml:space="preserve">Hvad </w:t>
            </w:r>
            <w:r>
              <w:t xml:space="preserve">vurderer I som organisation </w:t>
            </w:r>
            <w:r w:rsidRPr="00A8021E">
              <w:t>at de frivillige selv får ud af at deltage i</w:t>
            </w:r>
            <w:r>
              <w:t xml:space="preserve"> </w:t>
            </w:r>
            <w:r w:rsidRPr="00A8021E">
              <w:t>planlægning</w:t>
            </w:r>
            <w:r>
              <w:t xml:space="preserve"> og afvikling af ferieophold</w:t>
            </w:r>
            <w:r w:rsidRPr="00A8021E">
              <w:t>?</w:t>
            </w:r>
            <w:r>
              <w:t xml:space="preserve"> </w:t>
            </w:r>
            <w:r>
              <w:rPr>
                <w:sz w:val="18"/>
                <w:szCs w:val="18"/>
              </w:rPr>
              <w:t>(Ferieophold finansieret af AFF)</w:t>
            </w:r>
          </w:p>
          <w:p w14:paraId="5EDEF9E1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4DDB58EA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9D2C6E6" w14:textId="77777777" w:rsidR="002A5819" w:rsidRPr="00A8021E" w:rsidRDefault="002A5819" w:rsidP="00C961D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36253E7F" w14:textId="77777777" w:rsidR="002A5819" w:rsidRPr="00A8021E" w:rsidRDefault="004A539A" w:rsidP="00C961DD">
            <w:permStart w:id="2021156056" w:edGrp="everyone"/>
            <w:r>
              <w:rPr>
                <w:b/>
              </w:rPr>
              <w:t xml:space="preserve">                     </w:t>
            </w:r>
            <w:permEnd w:id="2021156056"/>
          </w:p>
        </w:tc>
      </w:tr>
      <w:tr w:rsidR="002A5819" w14:paraId="2F40AEA2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72EEED7C" w14:textId="77777777" w:rsidR="004A539A" w:rsidRDefault="004A539A" w:rsidP="00C961DD">
            <w:pPr>
              <w:rPr>
                <w:szCs w:val="22"/>
              </w:rPr>
            </w:pPr>
          </w:p>
          <w:p w14:paraId="53199E24" w14:textId="77777777" w:rsidR="002A5819" w:rsidRDefault="002A5819" w:rsidP="00C961DD">
            <w:pPr>
              <w:rPr>
                <w:sz w:val="18"/>
                <w:szCs w:val="18"/>
              </w:rPr>
            </w:pPr>
            <w:r>
              <w:rPr>
                <w:szCs w:val="22"/>
              </w:rPr>
              <w:t>Hvor mange frivillig-timer skønner organisationen totalt set at anvende i forbindelse med planlægning og afvikling af ferieophold?</w:t>
            </w:r>
            <w:r>
              <w:rPr>
                <w:sz w:val="18"/>
                <w:szCs w:val="18"/>
              </w:rPr>
              <w:t xml:space="preserve"> (Ferieophold finansieret af AFF)</w:t>
            </w:r>
          </w:p>
          <w:p w14:paraId="18D49ABB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09B71560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5F784741" w14:textId="77777777" w:rsidR="002A5819" w:rsidRDefault="002A5819" w:rsidP="00C961DD">
            <w:pPr>
              <w:rPr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2452709E" w14:textId="77777777" w:rsidR="002A5819" w:rsidRDefault="004A539A" w:rsidP="00C961DD">
            <w:pPr>
              <w:rPr>
                <w:szCs w:val="22"/>
              </w:rPr>
            </w:pPr>
            <w:permStart w:id="1411145179" w:edGrp="everyone"/>
            <w:r>
              <w:rPr>
                <w:b/>
              </w:rPr>
              <w:t xml:space="preserve">                     </w:t>
            </w:r>
            <w:permEnd w:id="1411145179"/>
          </w:p>
        </w:tc>
      </w:tr>
      <w:tr w:rsidR="002A5819" w14:paraId="5045AFB6" w14:textId="77777777" w:rsidTr="0004032E">
        <w:trPr>
          <w:gridAfter w:val="1"/>
          <w:wAfter w:w="216" w:type="dxa"/>
        </w:trPr>
        <w:tc>
          <w:tcPr>
            <w:tcW w:w="8897" w:type="dxa"/>
            <w:gridSpan w:val="4"/>
            <w:tcBorders>
              <w:top w:val="nil"/>
              <w:bottom w:val="nil"/>
            </w:tcBorders>
          </w:tcPr>
          <w:p w14:paraId="4FBBAB49" w14:textId="77777777" w:rsidR="004A539A" w:rsidRDefault="004A539A" w:rsidP="00C961DD"/>
          <w:p w14:paraId="6DA6FE30" w14:textId="77777777" w:rsidR="002A5819" w:rsidRDefault="002A5819" w:rsidP="00C961DD">
            <w:r w:rsidRPr="00A8021E">
              <w:t xml:space="preserve">Hvordan samler I op på de frivilliges faglige og personlige erfaringer med opholdene? </w:t>
            </w:r>
          </w:p>
          <w:p w14:paraId="3A725C24" w14:textId="77777777" w:rsidR="002A5819" w:rsidRPr="00E206C9" w:rsidRDefault="002A5819" w:rsidP="00E206C9">
            <w:pPr>
              <w:rPr>
                <w:b/>
              </w:rPr>
            </w:pPr>
          </w:p>
        </w:tc>
      </w:tr>
      <w:tr w:rsidR="002A5819" w14:paraId="340F3D2C" w14:textId="77777777" w:rsidTr="0004032E">
        <w:trPr>
          <w:gridAfter w:val="1"/>
          <w:wAfter w:w="216" w:type="dxa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14:paraId="1C72C2C5" w14:textId="77777777" w:rsidR="002A5819" w:rsidRPr="00A8021E" w:rsidRDefault="002A5819" w:rsidP="00C961DD"/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BD6372C" w14:textId="5FAA3991" w:rsidR="004A539A" w:rsidRPr="00460E39" w:rsidRDefault="004A539A" w:rsidP="00C961DD">
            <w:pPr>
              <w:rPr>
                <w:b/>
              </w:rPr>
            </w:pPr>
            <w:permStart w:id="2061831945" w:edGrp="everyone"/>
            <w:r>
              <w:rPr>
                <w:b/>
              </w:rPr>
              <w:t xml:space="preserve">                   </w:t>
            </w:r>
            <w:permEnd w:id="2061831945"/>
          </w:p>
        </w:tc>
      </w:tr>
    </w:tbl>
    <w:p w14:paraId="47AA7E93" w14:textId="206F6038" w:rsidR="00681943" w:rsidRDefault="00681943"/>
    <w:tbl>
      <w:tblPr>
        <w:tblStyle w:val="Tabel-Gitter"/>
        <w:tblW w:w="9113" w:type="dxa"/>
        <w:tblLook w:val="04A0" w:firstRow="1" w:lastRow="0" w:firstColumn="1" w:lastColumn="0" w:noHBand="0" w:noVBand="1"/>
      </w:tblPr>
      <w:tblGrid>
        <w:gridCol w:w="1054"/>
        <w:gridCol w:w="2252"/>
        <w:gridCol w:w="5807"/>
      </w:tblGrid>
      <w:tr w:rsidR="0096641A" w14:paraId="0FEA6FDA" w14:textId="77777777" w:rsidTr="00D404FB">
        <w:trPr>
          <w:trHeight w:val="205"/>
        </w:trPr>
        <w:tc>
          <w:tcPr>
            <w:tcW w:w="91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C6B314" w14:textId="77777777" w:rsidR="004A539A" w:rsidRDefault="004A539A" w:rsidP="00DC1D42">
            <w:pPr>
              <w:rPr>
                <w:b/>
              </w:rPr>
            </w:pPr>
          </w:p>
          <w:p w14:paraId="4BD0F2C3" w14:textId="77777777" w:rsidR="00DF1CD8" w:rsidRDefault="00DF1CD8" w:rsidP="00DC1D42">
            <w:pPr>
              <w:rPr>
                <w:b/>
              </w:rPr>
            </w:pPr>
            <w:r>
              <w:rPr>
                <w:b/>
              </w:rPr>
              <w:t>Plan for ophold, deltagerantal, perioder og lokaliteter</w:t>
            </w:r>
          </w:p>
          <w:p w14:paraId="29FDFD48" w14:textId="77777777" w:rsidR="00CD2A3C" w:rsidRDefault="00CD2A3C" w:rsidP="00DC1D42">
            <w:pPr>
              <w:rPr>
                <w:b/>
              </w:rPr>
            </w:pPr>
          </w:p>
        </w:tc>
      </w:tr>
      <w:tr w:rsidR="0096641A" w14:paraId="0B2055B5" w14:textId="77777777" w:rsidTr="00D404FB">
        <w:trPr>
          <w:trHeight w:val="491"/>
        </w:trPr>
        <w:tc>
          <w:tcPr>
            <w:tcW w:w="9113" w:type="dxa"/>
            <w:gridSpan w:val="3"/>
            <w:tcBorders>
              <w:top w:val="single" w:sz="4" w:space="0" w:color="auto"/>
              <w:bottom w:val="nil"/>
            </w:tcBorders>
          </w:tcPr>
          <w:p w14:paraId="2FD1B69E" w14:textId="77777777" w:rsidR="00CD2A3C" w:rsidRPr="003D3B6E" w:rsidRDefault="00CD2A3C" w:rsidP="00DC1D42">
            <w:pPr>
              <w:rPr>
                <w:sz w:val="18"/>
                <w:szCs w:val="18"/>
              </w:rPr>
            </w:pPr>
          </w:p>
          <w:p w14:paraId="1B579CA0" w14:textId="77777777" w:rsidR="00E774A3" w:rsidRPr="003D3B6E" w:rsidRDefault="00E774A3" w:rsidP="00A54DDA">
            <w:pPr>
              <w:rPr>
                <w:sz w:val="18"/>
                <w:szCs w:val="18"/>
              </w:rPr>
            </w:pPr>
            <w:r w:rsidRPr="003D3B6E">
              <w:rPr>
                <w:szCs w:val="22"/>
              </w:rPr>
              <w:t>Angiv for</w:t>
            </w:r>
            <w:r w:rsidR="00341EC7" w:rsidRPr="003D3B6E">
              <w:rPr>
                <w:szCs w:val="22"/>
              </w:rPr>
              <w:t>eløbig plan for</w:t>
            </w:r>
            <w:r w:rsidRPr="003D3B6E">
              <w:rPr>
                <w:szCs w:val="22"/>
              </w:rPr>
              <w:t xml:space="preserve"> hver</w:t>
            </w:r>
            <w:r w:rsidR="00A54DDA" w:rsidRPr="003D3B6E">
              <w:rPr>
                <w:szCs w:val="22"/>
              </w:rPr>
              <w:t>t</w:t>
            </w:r>
            <w:r w:rsidRPr="003D3B6E">
              <w:rPr>
                <w:szCs w:val="22"/>
              </w:rPr>
              <w:t xml:space="preserve"> </w:t>
            </w:r>
            <w:r w:rsidR="00A54DDA" w:rsidRPr="003D3B6E">
              <w:rPr>
                <w:szCs w:val="22"/>
              </w:rPr>
              <w:t>ferie</w:t>
            </w:r>
            <w:r w:rsidRPr="003D3B6E">
              <w:rPr>
                <w:szCs w:val="22"/>
              </w:rPr>
              <w:t xml:space="preserve">ophold </w:t>
            </w:r>
            <w:r w:rsidR="00A54DDA" w:rsidRPr="003D3B6E">
              <w:rPr>
                <w:szCs w:val="22"/>
              </w:rPr>
              <w:t>(ferielejr)</w:t>
            </w:r>
          </w:p>
        </w:tc>
      </w:tr>
      <w:tr w:rsidR="0096641A" w14:paraId="4F40F53F" w14:textId="77777777" w:rsidTr="00D404FB">
        <w:trPr>
          <w:trHeight w:val="843"/>
        </w:trPr>
        <w:tc>
          <w:tcPr>
            <w:tcW w:w="9113" w:type="dxa"/>
            <w:gridSpan w:val="3"/>
            <w:tcBorders>
              <w:top w:val="nil"/>
              <w:bottom w:val="single" w:sz="4" w:space="0" w:color="auto"/>
            </w:tcBorders>
          </w:tcPr>
          <w:p w14:paraId="7284C157" w14:textId="77777777" w:rsidR="00E774A3" w:rsidRDefault="00E774A3" w:rsidP="00E774A3">
            <w:pPr>
              <w:rPr>
                <w:sz w:val="18"/>
                <w:szCs w:val="18"/>
              </w:rPr>
            </w:pPr>
          </w:p>
          <w:p w14:paraId="69FA1679" w14:textId="77777777" w:rsidR="009012A2" w:rsidRPr="00341EC7" w:rsidRDefault="009012A2" w:rsidP="005B07B6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953"/>
              <w:gridCol w:w="1301"/>
              <w:gridCol w:w="1588"/>
              <w:gridCol w:w="1110"/>
              <w:gridCol w:w="1780"/>
              <w:gridCol w:w="1273"/>
            </w:tblGrid>
            <w:tr w:rsidR="003D3B6E" w:rsidRPr="00341EC7" w14:paraId="25E1F2EE" w14:textId="77777777" w:rsidTr="0008263D">
              <w:trPr>
                <w:trHeight w:val="696"/>
              </w:trPr>
              <w:tc>
                <w:tcPr>
                  <w:tcW w:w="882" w:type="dxa"/>
                </w:tcPr>
                <w:p w14:paraId="3A3D0124" w14:textId="77777777" w:rsidR="003D3B6E" w:rsidRPr="0008263D" w:rsidRDefault="003D3B6E" w:rsidP="005B07B6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 xml:space="preserve">Ferieophold </w:t>
                  </w:r>
                </w:p>
                <w:p w14:paraId="51618C1B" w14:textId="77777777" w:rsidR="003D3B6E" w:rsidRPr="0008263D" w:rsidRDefault="003D3B6E" w:rsidP="005B07B6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(</w:t>
                  </w:r>
                  <w:proofErr w:type="gramStart"/>
                  <w:r w:rsidRPr="0008263D">
                    <w:rPr>
                      <w:b/>
                      <w:sz w:val="18"/>
                      <w:szCs w:val="18"/>
                    </w:rPr>
                    <w:t>lejr  nr.</w:t>
                  </w:r>
                  <w:proofErr w:type="gramEnd"/>
                  <w:r w:rsidRPr="0008263D">
                    <w:rPr>
                      <w:b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953" w:type="dxa"/>
                </w:tcPr>
                <w:p w14:paraId="2648D355" w14:textId="77777777" w:rsidR="003D3B6E" w:rsidRPr="0008263D" w:rsidRDefault="003D3B6E" w:rsidP="009209A0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 xml:space="preserve">Målgruppe </w:t>
                  </w:r>
                </w:p>
                <w:p w14:paraId="52E03074" w14:textId="248E2572" w:rsidR="003D3B6E" w:rsidRPr="0008263D" w:rsidRDefault="003D3B6E" w:rsidP="009209A0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(1-</w:t>
                  </w:r>
                  <w:r w:rsidR="00BF7D25">
                    <w:rPr>
                      <w:b/>
                      <w:sz w:val="18"/>
                      <w:szCs w:val="18"/>
                    </w:rPr>
                    <w:t>3</w:t>
                  </w:r>
                  <w:r w:rsidRPr="0008263D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01" w:type="dxa"/>
                </w:tcPr>
                <w:p w14:paraId="7DAFC467" w14:textId="77777777" w:rsidR="003D3B6E" w:rsidRPr="0008263D" w:rsidRDefault="003D3B6E" w:rsidP="009B26E4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Antal deltagere inkl. frivillige, der ønskes støttet af AFF</w:t>
                  </w:r>
                </w:p>
              </w:tc>
              <w:tc>
                <w:tcPr>
                  <w:tcW w:w="1588" w:type="dxa"/>
                </w:tcPr>
                <w:p w14:paraId="5B0EA3B2" w14:textId="77777777" w:rsidR="003D3B6E" w:rsidRPr="0008263D" w:rsidRDefault="003D3B6E" w:rsidP="009B26E4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Evt. lokal afdeling, der gennemfører lejren</w:t>
                  </w:r>
                </w:p>
              </w:tc>
              <w:tc>
                <w:tcPr>
                  <w:tcW w:w="1110" w:type="dxa"/>
                </w:tcPr>
                <w:p w14:paraId="5BAABC4E" w14:textId="77777777" w:rsidR="003D3B6E" w:rsidRPr="0008263D" w:rsidRDefault="003D3B6E" w:rsidP="009209A0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 xml:space="preserve">Periode </w:t>
                  </w:r>
                </w:p>
                <w:p w14:paraId="4006D19B" w14:textId="77777777" w:rsidR="003D3B6E" w:rsidRPr="0008263D" w:rsidRDefault="003D3B6E" w:rsidP="009209A0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(ankomst/</w:t>
                  </w:r>
                </w:p>
                <w:p w14:paraId="60A3F5E8" w14:textId="77777777" w:rsidR="003D3B6E" w:rsidRPr="0008263D" w:rsidRDefault="003D3B6E" w:rsidP="009209A0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afgang)</w:t>
                  </w:r>
                </w:p>
              </w:tc>
              <w:tc>
                <w:tcPr>
                  <w:tcW w:w="1780" w:type="dxa"/>
                </w:tcPr>
                <w:p w14:paraId="0D1DB3E1" w14:textId="77777777" w:rsidR="003D3B6E" w:rsidRPr="0008263D" w:rsidRDefault="003D3B6E" w:rsidP="009B26E4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Præcist navn, vej og postnr. på lokalitet</w:t>
                  </w:r>
                </w:p>
              </w:tc>
              <w:tc>
                <w:tcPr>
                  <w:tcW w:w="1273" w:type="dxa"/>
                </w:tcPr>
                <w:p w14:paraId="478A761C" w14:textId="77777777" w:rsidR="003D3B6E" w:rsidRPr="0008263D" w:rsidRDefault="003D3B6E" w:rsidP="005B07B6">
                  <w:pPr>
                    <w:rPr>
                      <w:b/>
                      <w:sz w:val="18"/>
                      <w:szCs w:val="18"/>
                    </w:rPr>
                  </w:pPr>
                  <w:r w:rsidRPr="0008263D">
                    <w:rPr>
                      <w:b/>
                      <w:sz w:val="18"/>
                      <w:szCs w:val="18"/>
                    </w:rPr>
                    <w:t>Ejer af lokaliteten</w:t>
                  </w:r>
                </w:p>
              </w:tc>
            </w:tr>
            <w:tr w:rsidR="0008263D" w:rsidRPr="00341EC7" w14:paraId="69CB4A40" w14:textId="77777777" w:rsidTr="0008263D">
              <w:trPr>
                <w:trHeight w:val="176"/>
              </w:trPr>
              <w:tc>
                <w:tcPr>
                  <w:tcW w:w="882" w:type="dxa"/>
                </w:tcPr>
                <w:p w14:paraId="6831575F" w14:textId="77777777" w:rsidR="0008263D" w:rsidRPr="0008263D" w:rsidRDefault="0008263D" w:rsidP="0008263D">
                  <w:pPr>
                    <w:rPr>
                      <w:color w:val="FF0000"/>
                      <w:sz w:val="18"/>
                      <w:szCs w:val="18"/>
                    </w:rPr>
                  </w:pPr>
                  <w:permStart w:id="1666348579" w:edGrp="everyone"/>
                  <w:r w:rsidRPr="0008263D">
                    <w:rPr>
                      <w:sz w:val="18"/>
                      <w:szCs w:val="18"/>
                    </w:rPr>
                    <w:t xml:space="preserve">    1       </w:t>
                  </w:r>
                  <w:permEnd w:id="1666348579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47F1B938" w14:textId="25B71CF8" w:rsidR="0008263D" w:rsidRPr="0008263D" w:rsidRDefault="0008263D" w:rsidP="0008263D">
                  <w:pPr>
                    <w:rPr>
                      <w:color w:val="FF0000"/>
                      <w:sz w:val="18"/>
                      <w:szCs w:val="18"/>
                    </w:rPr>
                  </w:pPr>
                  <w:permStart w:id="1872822951" w:edGrp="everyone"/>
                  <w:r w:rsidRPr="0008263D">
                    <w:rPr>
                      <w:sz w:val="18"/>
                      <w:szCs w:val="18"/>
                    </w:rPr>
                    <w:t xml:space="preserve">      </w:t>
                  </w:r>
                  <w:r w:rsidR="00F02FD4">
                    <w:rPr>
                      <w:sz w:val="18"/>
                      <w:szCs w:val="18"/>
                    </w:rPr>
                    <w:t>2</w:t>
                  </w:r>
                  <w:r w:rsidRPr="0008263D">
                    <w:rPr>
                      <w:sz w:val="18"/>
                      <w:szCs w:val="18"/>
                    </w:rPr>
                    <w:t xml:space="preserve">     </w:t>
                  </w:r>
                  <w:permEnd w:id="1872822951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1F5B6DCA" w14:textId="77777777" w:rsidR="0008263D" w:rsidRPr="0008263D" w:rsidRDefault="0008263D" w:rsidP="0008263D">
                  <w:pPr>
                    <w:rPr>
                      <w:color w:val="FF0000"/>
                      <w:sz w:val="18"/>
                      <w:szCs w:val="18"/>
                    </w:rPr>
                  </w:pPr>
                  <w:permStart w:id="1507278240" w:edGrp="everyone"/>
                  <w:r w:rsidRPr="0008263D">
                    <w:rPr>
                      <w:sz w:val="18"/>
                      <w:szCs w:val="18"/>
                    </w:rPr>
                    <w:t xml:space="preserve">     85      </w:t>
                  </w:r>
                  <w:permEnd w:id="1507278240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118FAD10" w14:textId="77777777" w:rsidR="0008263D" w:rsidRPr="0008263D" w:rsidRDefault="0008263D" w:rsidP="0008263D">
                  <w:pPr>
                    <w:rPr>
                      <w:color w:val="FF0000"/>
                      <w:sz w:val="18"/>
                      <w:szCs w:val="18"/>
                    </w:rPr>
                  </w:pPr>
                  <w:permStart w:id="1202540757" w:edGrp="everyone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8263D">
                    <w:rPr>
                      <w:sz w:val="18"/>
                      <w:szCs w:val="18"/>
                    </w:rPr>
                    <w:t xml:space="preserve">Århus Lokalafdeling      </w:t>
                  </w:r>
                  <w:permEnd w:id="1202540757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4FEEE7A6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146356273" w:edGrp="everyone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14. – 17. juli</w:t>
                  </w:r>
                  <w:r w:rsidRPr="0008263D">
                    <w:rPr>
                      <w:sz w:val="18"/>
                      <w:szCs w:val="18"/>
                    </w:rPr>
                    <w:t xml:space="preserve">          </w:t>
                  </w:r>
                  <w:permEnd w:id="114635627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1B39A4EC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418860460" w:edGrp="everyone"/>
                  <w:r w:rsidRPr="0008263D">
                    <w:rPr>
                      <w:sz w:val="18"/>
                      <w:szCs w:val="18"/>
                    </w:rPr>
                    <w:t xml:space="preserve"> Halløjsa Campingplads, </w:t>
                  </w:r>
                  <w:proofErr w:type="spellStart"/>
                  <w:r w:rsidRPr="0008263D">
                    <w:rPr>
                      <w:sz w:val="18"/>
                      <w:szCs w:val="18"/>
                    </w:rPr>
                    <w:t>Hejvej</w:t>
                  </w:r>
                  <w:proofErr w:type="spellEnd"/>
                  <w:r w:rsidRPr="0008263D">
                    <w:rPr>
                      <w:sz w:val="18"/>
                      <w:szCs w:val="18"/>
                    </w:rPr>
                    <w:t xml:space="preserve"> 28, 9999 </w:t>
                  </w:r>
                  <w:proofErr w:type="spellStart"/>
                  <w:r w:rsidRPr="0008263D">
                    <w:rPr>
                      <w:sz w:val="18"/>
                      <w:szCs w:val="18"/>
                    </w:rPr>
                    <w:t>Hurraby</w:t>
                  </w:r>
                  <w:proofErr w:type="spellEnd"/>
                  <w:r w:rsidRPr="0008263D">
                    <w:rPr>
                      <w:sz w:val="18"/>
                      <w:szCs w:val="18"/>
                    </w:rPr>
                    <w:t xml:space="preserve">          </w:t>
                  </w:r>
                  <w:permEnd w:id="1418860460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0D78AE81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972895733" w:edGrp="everyone"/>
                  <w:r w:rsidRPr="0008263D">
                    <w:rPr>
                      <w:sz w:val="18"/>
                      <w:szCs w:val="18"/>
                    </w:rPr>
                    <w:t xml:space="preserve"> Foreningen Glade Campister          </w:t>
                  </w:r>
                  <w:permEnd w:id="97289573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4C22C714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36EC6CB7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73194831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73194831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27137ECD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202926039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202926039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31F43B8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606209585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606209585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019CF866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83246019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83246019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7DF21DAB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253393330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253393330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4C69274D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44429661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44429661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791595D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244877007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244877007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64E241BE" w14:textId="77777777" w:rsidTr="0008263D">
              <w:trPr>
                <w:trHeight w:val="176"/>
              </w:trPr>
              <w:tc>
                <w:tcPr>
                  <w:tcW w:w="882" w:type="dxa"/>
                </w:tcPr>
                <w:p w14:paraId="6D3C1FE8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259213480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259213480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36A0F8B9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647456108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647456108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5872AB58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785534377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785534377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42243C84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611661494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611661494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03325CDD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305433835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305433835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3E2133A5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186088869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186088869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1AC724F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589785472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589785472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02015CED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5700F555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88796397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88796397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5AD09984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55057719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55057719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0F9E3C6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79437745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79437745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448071B8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205358908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205358908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0E977710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213923544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213923544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63BF64C5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422142025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422142025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4089D01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2046755062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2046755062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0C48BBB2" w14:textId="77777777" w:rsidTr="0008263D">
              <w:trPr>
                <w:trHeight w:val="176"/>
              </w:trPr>
              <w:tc>
                <w:tcPr>
                  <w:tcW w:w="882" w:type="dxa"/>
                </w:tcPr>
                <w:p w14:paraId="09569DA8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31820668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31820668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5AEAFA4B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693980849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693980849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0390EBED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30436700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30436700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69B7A1BC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482169871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482169871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44C4A3CE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531314551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531314551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46CCEF00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938024642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938024642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3EF9B2AF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61368883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61368883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071CAEBE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5D554027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84869152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84869152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2A8B039E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774260551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774260551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32168A02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350955662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350955662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25B93EC0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56525869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56525869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4EA9254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91640611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91640611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4A08640B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703215046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703215046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3EF2E3DF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577516674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577516674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43B247B8" w14:textId="77777777" w:rsidTr="0008263D">
              <w:trPr>
                <w:trHeight w:val="176"/>
              </w:trPr>
              <w:tc>
                <w:tcPr>
                  <w:tcW w:w="882" w:type="dxa"/>
                </w:tcPr>
                <w:p w14:paraId="7268627F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895186939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895186939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29979A2C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971268340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971268340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38026386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36261997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36261997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4EB0E7D7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083073891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083073891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73BB0CFA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906654087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906654087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69EDC5E8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947069661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947069661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61CE557B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51167728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51167728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57F3B239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2976373C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270772228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270772228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3731C706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019285055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019285055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0BACFCF0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978352804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978352804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067028CE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899369743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899369743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17DA215C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393964337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393964337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263E7494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827734827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827734827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450B2769" w14:textId="77777777" w:rsidR="0008263D" w:rsidRPr="0008263D" w:rsidRDefault="0008263D" w:rsidP="0008263D">
                  <w:pPr>
                    <w:rPr>
                      <w:sz w:val="18"/>
                      <w:szCs w:val="18"/>
                    </w:rPr>
                  </w:pPr>
                  <w:permStart w:id="1002790525" w:edGrp="everyone"/>
                  <w:r w:rsidRPr="0008263D">
                    <w:rPr>
                      <w:sz w:val="18"/>
                      <w:szCs w:val="18"/>
                    </w:rPr>
                    <w:t xml:space="preserve">           </w:t>
                  </w:r>
                  <w:permEnd w:id="1002790525"/>
                  <w:r w:rsidRPr="0008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454AECBD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3B090EB2" w14:textId="77777777" w:rsidR="0008263D" w:rsidRDefault="0008263D" w:rsidP="0008263D">
                  <w:permStart w:id="161586917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61586917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6585A245" w14:textId="77777777" w:rsidR="0008263D" w:rsidRDefault="0008263D" w:rsidP="0008263D">
                  <w:permStart w:id="69462801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69462801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52AF2894" w14:textId="77777777" w:rsidR="0008263D" w:rsidRDefault="0008263D" w:rsidP="0008263D">
                  <w:permStart w:id="969480444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969480444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24B484BE" w14:textId="77777777" w:rsidR="0008263D" w:rsidRDefault="0008263D" w:rsidP="0008263D">
                  <w:permStart w:id="55044383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55044383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3C5531BC" w14:textId="77777777" w:rsidR="0008263D" w:rsidRDefault="0008263D" w:rsidP="0008263D">
                  <w:permStart w:id="1128749820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128749820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2B61C26E" w14:textId="77777777" w:rsidR="0008263D" w:rsidRDefault="0008263D" w:rsidP="0008263D">
                  <w:permStart w:id="165814293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65814293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606CB43A" w14:textId="77777777" w:rsidR="0008263D" w:rsidRDefault="0008263D" w:rsidP="0008263D">
                  <w:permStart w:id="173095501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73095501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3F3A94D3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6668D611" w14:textId="77777777" w:rsidR="0008263D" w:rsidRDefault="0008263D" w:rsidP="0008263D">
                  <w:permStart w:id="64567629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64567629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5EE927FC" w14:textId="77777777" w:rsidR="0008263D" w:rsidRDefault="0008263D" w:rsidP="0008263D">
                  <w:permStart w:id="1686703980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686703980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31AFD846" w14:textId="77777777" w:rsidR="0008263D" w:rsidRDefault="0008263D" w:rsidP="0008263D">
                  <w:permStart w:id="79909339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79909339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4208B438" w14:textId="77777777" w:rsidR="0008263D" w:rsidRDefault="0008263D" w:rsidP="0008263D">
                  <w:permStart w:id="127529111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27529111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62F6AA6C" w14:textId="77777777" w:rsidR="0008263D" w:rsidRDefault="0008263D" w:rsidP="0008263D">
                  <w:permStart w:id="1603948905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603948905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2BF4E886" w14:textId="77777777" w:rsidR="0008263D" w:rsidRDefault="0008263D" w:rsidP="0008263D">
                  <w:permStart w:id="42090167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42090167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6D8916BF" w14:textId="77777777" w:rsidR="0008263D" w:rsidRDefault="0008263D" w:rsidP="0008263D">
                  <w:permStart w:id="76651042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76651042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1B4F05EF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456C2ACF" w14:textId="77777777" w:rsidR="0008263D" w:rsidRDefault="0008263D" w:rsidP="0008263D">
                  <w:permStart w:id="1801938379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801938379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61B31DF7" w14:textId="77777777" w:rsidR="0008263D" w:rsidRDefault="0008263D" w:rsidP="0008263D">
                  <w:permStart w:id="950013460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950013460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2F91739C" w14:textId="77777777" w:rsidR="0008263D" w:rsidRDefault="0008263D" w:rsidP="0008263D">
                  <w:permStart w:id="31831051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31831051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7A0CEA34" w14:textId="77777777" w:rsidR="0008263D" w:rsidRDefault="0008263D" w:rsidP="0008263D">
                  <w:permStart w:id="53176184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53176184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5C81D87B" w14:textId="77777777" w:rsidR="0008263D" w:rsidRDefault="0008263D" w:rsidP="0008263D">
                  <w:permStart w:id="157726749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57726749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7C5ACFCE" w14:textId="77777777" w:rsidR="0008263D" w:rsidRDefault="0008263D" w:rsidP="0008263D">
                  <w:permStart w:id="585525348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585525348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42E30BF8" w14:textId="77777777" w:rsidR="0008263D" w:rsidRDefault="0008263D" w:rsidP="0008263D">
                  <w:permStart w:id="189150033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89150033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665D006D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41A35753" w14:textId="77777777" w:rsidR="0008263D" w:rsidRDefault="0008263D" w:rsidP="0008263D">
                  <w:permStart w:id="383780784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383780784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3259D927" w14:textId="77777777" w:rsidR="0008263D" w:rsidRDefault="0008263D" w:rsidP="0008263D">
                  <w:permStart w:id="234115470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234115470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3BEC8A61" w14:textId="77777777" w:rsidR="0008263D" w:rsidRDefault="0008263D" w:rsidP="0008263D">
                  <w:permStart w:id="34802575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34802575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7C858393" w14:textId="77777777" w:rsidR="0008263D" w:rsidRDefault="0008263D" w:rsidP="0008263D">
                  <w:permStart w:id="84872328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84872328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2915A487" w14:textId="77777777" w:rsidR="0008263D" w:rsidRDefault="0008263D" w:rsidP="0008263D">
                  <w:permStart w:id="218262988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218262988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3E5587EA" w14:textId="77777777" w:rsidR="0008263D" w:rsidRDefault="0008263D" w:rsidP="0008263D">
                  <w:permStart w:id="1099580381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099580381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724BF0AD" w14:textId="77777777" w:rsidR="0008263D" w:rsidRDefault="0008263D" w:rsidP="0008263D">
                  <w:permStart w:id="1443106021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443106021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7C12C7C0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18E63EE0" w14:textId="77777777" w:rsidR="0008263D" w:rsidRDefault="0008263D" w:rsidP="0008263D">
                  <w:permStart w:id="141067494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41067494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5406D2B8" w14:textId="77777777" w:rsidR="0008263D" w:rsidRDefault="0008263D" w:rsidP="0008263D">
                  <w:permStart w:id="90446240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90446240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24CEB14A" w14:textId="77777777" w:rsidR="0008263D" w:rsidRDefault="0008263D" w:rsidP="0008263D">
                  <w:permStart w:id="2077650317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2077650317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2874328F" w14:textId="77777777" w:rsidR="0008263D" w:rsidRDefault="0008263D" w:rsidP="0008263D">
                  <w:permStart w:id="1401562860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401562860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0CC46727" w14:textId="77777777" w:rsidR="0008263D" w:rsidRDefault="0008263D" w:rsidP="0008263D">
                  <w:permStart w:id="1406408049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406408049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65B5F66B" w14:textId="77777777" w:rsidR="0008263D" w:rsidRDefault="0008263D" w:rsidP="0008263D">
                  <w:permStart w:id="946289488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946289488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10BB4A01" w14:textId="77777777" w:rsidR="0008263D" w:rsidRDefault="0008263D" w:rsidP="0008263D">
                  <w:permStart w:id="122401894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22401894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06DDE2ED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77860436" w14:textId="77777777" w:rsidR="0008263D" w:rsidRDefault="0008263D" w:rsidP="0008263D">
                  <w:permStart w:id="184817565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84817565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6B5C885F" w14:textId="77777777" w:rsidR="0008263D" w:rsidRDefault="0008263D" w:rsidP="0008263D">
                  <w:permStart w:id="166804286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66804286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57E88EFC" w14:textId="77777777" w:rsidR="0008263D" w:rsidRDefault="0008263D" w:rsidP="0008263D">
                  <w:permStart w:id="1449947605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449947605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0FC237BC" w14:textId="77777777" w:rsidR="0008263D" w:rsidRDefault="0008263D" w:rsidP="0008263D">
                  <w:permStart w:id="55778691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55778691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28E0E723" w14:textId="77777777" w:rsidR="0008263D" w:rsidRDefault="0008263D" w:rsidP="0008263D">
                  <w:permStart w:id="570827518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570827518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570FFA43" w14:textId="77777777" w:rsidR="0008263D" w:rsidRDefault="0008263D" w:rsidP="0008263D">
                  <w:permStart w:id="74547420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74547420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1B00C04C" w14:textId="77777777" w:rsidR="0008263D" w:rsidRDefault="0008263D" w:rsidP="0008263D">
                  <w:permStart w:id="1388144612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388144612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263D" w:rsidRPr="00341EC7" w14:paraId="74471C0D" w14:textId="77777777" w:rsidTr="0008263D">
              <w:trPr>
                <w:trHeight w:val="163"/>
              </w:trPr>
              <w:tc>
                <w:tcPr>
                  <w:tcW w:w="882" w:type="dxa"/>
                </w:tcPr>
                <w:p w14:paraId="0957643C" w14:textId="77777777" w:rsidR="0008263D" w:rsidRDefault="0008263D" w:rsidP="0008263D">
                  <w:permStart w:id="958550546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958550546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14:paraId="78AD05DE" w14:textId="77777777" w:rsidR="0008263D" w:rsidRDefault="0008263D" w:rsidP="0008263D">
                  <w:permStart w:id="580878061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580878061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1" w:type="dxa"/>
                </w:tcPr>
                <w:p w14:paraId="20C71F12" w14:textId="77777777" w:rsidR="0008263D" w:rsidRDefault="0008263D" w:rsidP="0008263D">
                  <w:permStart w:id="2044751738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2044751738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11FFAE1D" w14:textId="77777777" w:rsidR="0008263D" w:rsidRDefault="0008263D" w:rsidP="0008263D">
                  <w:permStart w:id="207869584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207869584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14:paraId="18C74755" w14:textId="77777777" w:rsidR="0008263D" w:rsidRDefault="0008263D" w:rsidP="0008263D">
                  <w:permStart w:id="6455411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6455411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0" w:type="dxa"/>
                </w:tcPr>
                <w:p w14:paraId="30085595" w14:textId="77777777" w:rsidR="0008263D" w:rsidRDefault="0008263D" w:rsidP="0008263D">
                  <w:permStart w:id="2056144499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2056144499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4AC7F677" w14:textId="77777777" w:rsidR="0008263D" w:rsidRDefault="0008263D" w:rsidP="0008263D">
                  <w:permStart w:id="1725457353" w:edGrp="everyone"/>
                  <w:r w:rsidRPr="00A3028A">
                    <w:rPr>
                      <w:sz w:val="18"/>
                      <w:szCs w:val="18"/>
                    </w:rPr>
                    <w:t xml:space="preserve">           </w:t>
                  </w:r>
                  <w:permEnd w:id="1725457353"/>
                  <w:r w:rsidRPr="00A3028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70C2358" w14:textId="77777777" w:rsidR="009B26E4" w:rsidRPr="00341EC7" w:rsidRDefault="009B26E4" w:rsidP="005B07B6">
            <w:pPr>
              <w:rPr>
                <w:color w:val="FF0000"/>
                <w:sz w:val="18"/>
                <w:szCs w:val="18"/>
              </w:rPr>
            </w:pPr>
          </w:p>
          <w:p w14:paraId="57B4D44A" w14:textId="77777777" w:rsidR="009012A2" w:rsidRDefault="009012A2" w:rsidP="005B07B6">
            <w:pPr>
              <w:rPr>
                <w:sz w:val="18"/>
                <w:szCs w:val="18"/>
              </w:rPr>
            </w:pPr>
          </w:p>
        </w:tc>
      </w:tr>
      <w:tr w:rsidR="0096641A" w14:paraId="70D86C50" w14:textId="77777777" w:rsidTr="00D404FB">
        <w:tc>
          <w:tcPr>
            <w:tcW w:w="9113" w:type="dxa"/>
            <w:gridSpan w:val="3"/>
            <w:tcBorders>
              <w:bottom w:val="single" w:sz="4" w:space="0" w:color="auto"/>
            </w:tcBorders>
          </w:tcPr>
          <w:p w14:paraId="0A0D4DFA" w14:textId="77777777" w:rsidR="00CD2A3C" w:rsidRDefault="00CD2A3C" w:rsidP="00CD2A3C">
            <w:pPr>
              <w:rPr>
                <w:b/>
              </w:rPr>
            </w:pPr>
          </w:p>
          <w:p w14:paraId="3B752C5D" w14:textId="77777777" w:rsidR="00CD2A3C" w:rsidRPr="002A5B91" w:rsidRDefault="00CD2A3C" w:rsidP="00CD2A3C">
            <w:pPr>
              <w:rPr>
                <w:sz w:val="18"/>
                <w:szCs w:val="18"/>
              </w:rPr>
            </w:pPr>
            <w:r>
              <w:rPr>
                <w:b/>
              </w:rPr>
              <w:t>Antal feriedøgn</w:t>
            </w:r>
          </w:p>
          <w:p w14:paraId="1933BCA3" w14:textId="77777777" w:rsidR="00CD2A3C" w:rsidRDefault="00CD2A3C" w:rsidP="00DC1D42">
            <w:pPr>
              <w:rPr>
                <w:b/>
              </w:rPr>
            </w:pPr>
          </w:p>
        </w:tc>
      </w:tr>
      <w:tr w:rsidR="0096641A" w14:paraId="28827740" w14:textId="77777777" w:rsidTr="00D404FB">
        <w:tc>
          <w:tcPr>
            <w:tcW w:w="9113" w:type="dxa"/>
            <w:gridSpan w:val="3"/>
            <w:tcBorders>
              <w:bottom w:val="nil"/>
            </w:tcBorders>
          </w:tcPr>
          <w:p w14:paraId="39C0349F" w14:textId="77777777" w:rsidR="00CD2A3C" w:rsidRPr="00804D20" w:rsidRDefault="00CD2A3C" w:rsidP="00DC1D42">
            <w:pPr>
              <w:rPr>
                <w:b/>
              </w:rPr>
            </w:pPr>
          </w:p>
          <w:p w14:paraId="1DAF7F78" w14:textId="77777777" w:rsidR="00E774A3" w:rsidRPr="00804D20" w:rsidRDefault="00E774A3" w:rsidP="00DC1D42">
            <w:r w:rsidRPr="00804D20">
              <w:t>Samlet antal feriedøgn</w:t>
            </w:r>
            <w:r w:rsidR="00536F23" w:rsidRPr="00804D20">
              <w:rPr>
                <w:sz w:val="18"/>
                <w:szCs w:val="18"/>
              </w:rPr>
              <w:t xml:space="preserve"> (fordelt på </w:t>
            </w:r>
            <w:r w:rsidR="00500413" w:rsidRPr="00804D20">
              <w:rPr>
                <w:sz w:val="18"/>
                <w:szCs w:val="18"/>
              </w:rPr>
              <w:t xml:space="preserve">fondens </w:t>
            </w:r>
            <w:r w:rsidR="00EF0A76" w:rsidRPr="00804D20">
              <w:rPr>
                <w:sz w:val="18"/>
                <w:szCs w:val="18"/>
              </w:rPr>
              <w:t>målgrupper for ferieophold</w:t>
            </w:r>
            <w:r w:rsidR="00796EB1" w:rsidRPr="00804D20">
              <w:rPr>
                <w:sz w:val="18"/>
                <w:szCs w:val="18"/>
              </w:rPr>
              <w:t>, samt opdelt i deltagere fra hhv. målgruppe</w:t>
            </w:r>
            <w:r w:rsidR="00536F23" w:rsidRPr="00804D20">
              <w:rPr>
                <w:sz w:val="18"/>
                <w:szCs w:val="18"/>
              </w:rPr>
              <w:t>/frivillige</w:t>
            </w:r>
            <w:r w:rsidR="00EF0A76" w:rsidRPr="00804D20">
              <w:rPr>
                <w:sz w:val="18"/>
                <w:szCs w:val="18"/>
              </w:rPr>
              <w:t xml:space="preserve">, </w:t>
            </w:r>
            <w:r w:rsidR="00F23823" w:rsidRPr="00804D20">
              <w:rPr>
                <w:sz w:val="18"/>
                <w:szCs w:val="18"/>
              </w:rPr>
              <w:t xml:space="preserve">der ønskes </w:t>
            </w:r>
            <w:r w:rsidR="00EF0A76" w:rsidRPr="00804D20">
              <w:rPr>
                <w:sz w:val="18"/>
                <w:szCs w:val="18"/>
              </w:rPr>
              <w:t>støttet af AFF.</w:t>
            </w:r>
            <w:r w:rsidR="00536F23" w:rsidRPr="00804D20">
              <w:rPr>
                <w:sz w:val="18"/>
                <w:szCs w:val="18"/>
              </w:rPr>
              <w:t>)</w:t>
            </w:r>
          </w:p>
          <w:p w14:paraId="70B9F1E9" w14:textId="77777777" w:rsidR="00E774A3" w:rsidRPr="00804D20" w:rsidRDefault="00E774A3" w:rsidP="00DC1D42">
            <w:pPr>
              <w:rPr>
                <w:sz w:val="18"/>
                <w:szCs w:val="18"/>
              </w:rPr>
            </w:pPr>
          </w:p>
        </w:tc>
      </w:tr>
      <w:tr w:rsidR="0096641A" w14:paraId="5870F5A8" w14:textId="77777777" w:rsidTr="00D404FB">
        <w:tc>
          <w:tcPr>
            <w:tcW w:w="9113" w:type="dxa"/>
            <w:gridSpan w:val="3"/>
            <w:tcBorders>
              <w:top w:val="nil"/>
              <w:bottom w:val="nil"/>
            </w:tcBorders>
          </w:tcPr>
          <w:p w14:paraId="3025929D" w14:textId="77777777" w:rsidR="003F7DF7" w:rsidRPr="00804D20" w:rsidRDefault="003F7DF7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6"/>
              <w:gridCol w:w="2167"/>
              <w:gridCol w:w="2167"/>
            </w:tblGrid>
            <w:tr w:rsidR="003F7DF7" w:rsidRPr="00804D20" w14:paraId="416E4E1C" w14:textId="77777777" w:rsidTr="003F7DF7">
              <w:tc>
                <w:tcPr>
                  <w:tcW w:w="2166" w:type="dxa"/>
                </w:tcPr>
                <w:p w14:paraId="2C766C00" w14:textId="77777777" w:rsidR="003F7DF7" w:rsidRPr="00804D20" w:rsidRDefault="003F7DF7" w:rsidP="003F7DF7">
                  <w:pPr>
                    <w:rPr>
                      <w:b/>
                    </w:rPr>
                  </w:pPr>
                </w:p>
              </w:tc>
              <w:tc>
                <w:tcPr>
                  <w:tcW w:w="2166" w:type="dxa"/>
                </w:tcPr>
                <w:p w14:paraId="561A031B" w14:textId="77777777" w:rsidR="003F7DF7" w:rsidRPr="00804D20" w:rsidRDefault="003F7DF7" w:rsidP="003F7DF7">
                  <w:pPr>
                    <w:rPr>
                      <w:b/>
                    </w:rPr>
                  </w:pPr>
                  <w:r w:rsidRPr="00804D20">
                    <w:t>Antal deltagere fra målgruppen</w:t>
                  </w:r>
                  <w:r w:rsidR="00F23823" w:rsidRPr="00804D20">
                    <w:t xml:space="preserve"> </w:t>
                  </w:r>
                  <w:r w:rsidR="00F23823" w:rsidRPr="00804D20">
                    <w:rPr>
                      <w:sz w:val="18"/>
                      <w:szCs w:val="18"/>
                    </w:rPr>
                    <w:t>(der ønskes støttet af AFF)</w:t>
                  </w:r>
                </w:p>
              </w:tc>
              <w:tc>
                <w:tcPr>
                  <w:tcW w:w="2167" w:type="dxa"/>
                </w:tcPr>
                <w:p w14:paraId="3EF60B1C" w14:textId="77777777" w:rsidR="003F7DF7" w:rsidRPr="00804D20" w:rsidRDefault="003F7DF7" w:rsidP="003F7DF7">
                  <w:pPr>
                    <w:rPr>
                      <w:b/>
                    </w:rPr>
                  </w:pPr>
                  <w:r w:rsidRPr="00804D20">
                    <w:t xml:space="preserve">Antal frivillige deltagere </w:t>
                  </w:r>
                  <w:r w:rsidRPr="00804D20">
                    <w:rPr>
                      <w:sz w:val="18"/>
                      <w:szCs w:val="18"/>
                    </w:rPr>
                    <w:t>(</w:t>
                  </w:r>
                  <w:r w:rsidR="00F23823" w:rsidRPr="00804D20">
                    <w:rPr>
                      <w:sz w:val="18"/>
                      <w:szCs w:val="18"/>
                    </w:rPr>
                    <w:t xml:space="preserve">der ønskes </w:t>
                  </w:r>
                  <w:r w:rsidRPr="00804D20">
                    <w:rPr>
                      <w:sz w:val="18"/>
                      <w:szCs w:val="18"/>
                    </w:rPr>
                    <w:t>støttet af AFF)</w:t>
                  </w:r>
                </w:p>
              </w:tc>
              <w:tc>
                <w:tcPr>
                  <w:tcW w:w="2167" w:type="dxa"/>
                </w:tcPr>
                <w:p w14:paraId="00150505" w14:textId="77777777" w:rsidR="003F7DF7" w:rsidRPr="00804D20" w:rsidRDefault="00063F2A" w:rsidP="003F7DF7">
                  <w:pPr>
                    <w:rPr>
                      <w:b/>
                      <w:sz w:val="18"/>
                      <w:szCs w:val="18"/>
                    </w:rPr>
                  </w:pPr>
                  <w:r w:rsidRPr="00804D20">
                    <w:t>Samlet antal feriedøgn</w:t>
                  </w:r>
                  <w:r w:rsidR="002161DF" w:rsidRPr="00804D20">
                    <w:t xml:space="preserve"> inkl. frivillige </w:t>
                  </w:r>
                  <w:r w:rsidR="002161DF" w:rsidRPr="00804D20">
                    <w:rPr>
                      <w:sz w:val="18"/>
                      <w:szCs w:val="18"/>
                    </w:rPr>
                    <w:t>(</w:t>
                  </w:r>
                  <w:r w:rsidR="00F23823" w:rsidRPr="00804D20">
                    <w:rPr>
                      <w:sz w:val="18"/>
                      <w:szCs w:val="18"/>
                    </w:rPr>
                    <w:t xml:space="preserve">der ønskes </w:t>
                  </w:r>
                  <w:r w:rsidR="002161DF" w:rsidRPr="00804D20">
                    <w:rPr>
                      <w:sz w:val="18"/>
                      <w:szCs w:val="18"/>
                    </w:rPr>
                    <w:t>støttet af AFF)</w:t>
                  </w:r>
                </w:p>
              </w:tc>
            </w:tr>
            <w:tr w:rsidR="003F7DF7" w:rsidRPr="00804D20" w14:paraId="452A63F5" w14:textId="77777777" w:rsidTr="003F7DF7">
              <w:tc>
                <w:tcPr>
                  <w:tcW w:w="2166" w:type="dxa"/>
                </w:tcPr>
                <w:p w14:paraId="3FB751FA" w14:textId="77777777" w:rsidR="003F7DF7" w:rsidRPr="00804D20" w:rsidRDefault="003F7DF7" w:rsidP="003F7DF7">
                  <w:pPr>
                    <w:rPr>
                      <w:b/>
                    </w:rPr>
                  </w:pPr>
                  <w:r w:rsidRPr="00804D20">
                    <w:t>Målgruppe</w:t>
                  </w:r>
                  <w:r w:rsidRPr="00804D20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2166" w:type="dxa"/>
                </w:tcPr>
                <w:p w14:paraId="76D0C812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162281875" w:edGrp="everyone"/>
                  <w:r w:rsidRPr="00804D20">
                    <w:rPr>
                      <w:b/>
                    </w:rPr>
                    <w:t xml:space="preserve">           </w:t>
                  </w:r>
                  <w:permEnd w:id="162281875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42985C17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404770751" w:edGrp="everyone"/>
                  <w:r w:rsidRPr="00804D20">
                    <w:rPr>
                      <w:b/>
                    </w:rPr>
                    <w:t xml:space="preserve">           </w:t>
                  </w:r>
                  <w:permEnd w:id="404770751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6A11BA71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1215184384" w:edGrp="everyone"/>
                  <w:r w:rsidRPr="00804D20">
                    <w:rPr>
                      <w:b/>
                    </w:rPr>
                    <w:t xml:space="preserve">           </w:t>
                  </w:r>
                  <w:permEnd w:id="1215184384"/>
                  <w:r w:rsidRPr="00804D20">
                    <w:t xml:space="preserve"> </w:t>
                  </w:r>
                </w:p>
              </w:tc>
            </w:tr>
            <w:tr w:rsidR="003F7DF7" w:rsidRPr="00804D20" w14:paraId="639F29C3" w14:textId="77777777" w:rsidTr="003F7DF7">
              <w:tc>
                <w:tcPr>
                  <w:tcW w:w="2166" w:type="dxa"/>
                </w:tcPr>
                <w:p w14:paraId="06497EDB" w14:textId="77777777" w:rsidR="003F7DF7" w:rsidRPr="00804D20" w:rsidRDefault="003F7DF7" w:rsidP="003F7DF7">
                  <w:pPr>
                    <w:rPr>
                      <w:b/>
                    </w:rPr>
                  </w:pPr>
                  <w:r w:rsidRPr="00804D20">
                    <w:t>Målgruppe</w:t>
                  </w:r>
                  <w:r w:rsidRPr="00804D20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2166" w:type="dxa"/>
                </w:tcPr>
                <w:p w14:paraId="4C944AA9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389049705" w:edGrp="everyone"/>
                  <w:r w:rsidRPr="00804D20">
                    <w:rPr>
                      <w:b/>
                    </w:rPr>
                    <w:t xml:space="preserve">           </w:t>
                  </w:r>
                  <w:permEnd w:id="389049705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70010A96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268907863" w:edGrp="everyone"/>
                  <w:r w:rsidRPr="00804D20">
                    <w:rPr>
                      <w:b/>
                    </w:rPr>
                    <w:t xml:space="preserve">           </w:t>
                  </w:r>
                  <w:permEnd w:id="268907863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73000A7C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1353652050" w:edGrp="everyone"/>
                  <w:r w:rsidRPr="00804D20">
                    <w:rPr>
                      <w:b/>
                    </w:rPr>
                    <w:t xml:space="preserve">           </w:t>
                  </w:r>
                  <w:permEnd w:id="1353652050"/>
                  <w:r w:rsidRPr="00804D20">
                    <w:t xml:space="preserve"> </w:t>
                  </w:r>
                </w:p>
              </w:tc>
            </w:tr>
            <w:tr w:rsidR="003F7DF7" w:rsidRPr="00804D20" w14:paraId="4D1BBB3F" w14:textId="77777777" w:rsidTr="003F7DF7">
              <w:tc>
                <w:tcPr>
                  <w:tcW w:w="2166" w:type="dxa"/>
                </w:tcPr>
                <w:p w14:paraId="6C11FB46" w14:textId="77777777" w:rsidR="003F7DF7" w:rsidRPr="00804D20" w:rsidRDefault="003F7DF7" w:rsidP="003F7DF7">
                  <w:pPr>
                    <w:rPr>
                      <w:b/>
                    </w:rPr>
                  </w:pPr>
                  <w:r w:rsidRPr="00804D20">
                    <w:t>Målgruppe</w:t>
                  </w:r>
                  <w:r w:rsidRPr="00804D20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2166" w:type="dxa"/>
                </w:tcPr>
                <w:p w14:paraId="08E199AE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1248862435" w:edGrp="everyone"/>
                  <w:r w:rsidRPr="00804D20">
                    <w:rPr>
                      <w:b/>
                    </w:rPr>
                    <w:t xml:space="preserve">           </w:t>
                  </w:r>
                  <w:permEnd w:id="1248862435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51D15564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692417394" w:edGrp="everyone"/>
                  <w:r w:rsidRPr="00804D20">
                    <w:rPr>
                      <w:b/>
                    </w:rPr>
                    <w:t xml:space="preserve">           </w:t>
                  </w:r>
                  <w:permEnd w:id="692417394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66C5CB78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1946945305" w:edGrp="everyone"/>
                  <w:r w:rsidRPr="00804D20">
                    <w:rPr>
                      <w:b/>
                    </w:rPr>
                    <w:t xml:space="preserve">           </w:t>
                  </w:r>
                  <w:permEnd w:id="1946945305"/>
                  <w:r w:rsidRPr="00804D20">
                    <w:t xml:space="preserve"> </w:t>
                  </w:r>
                </w:p>
              </w:tc>
            </w:tr>
            <w:tr w:rsidR="003F7DF7" w:rsidRPr="00804D20" w14:paraId="5E6862A4" w14:textId="77777777" w:rsidTr="003F7DF7">
              <w:tc>
                <w:tcPr>
                  <w:tcW w:w="2166" w:type="dxa"/>
                </w:tcPr>
                <w:p w14:paraId="4EB69EBD" w14:textId="77777777" w:rsidR="003F7DF7" w:rsidRPr="00804D20" w:rsidRDefault="003F7DF7" w:rsidP="003F7DF7">
                  <w:pPr>
                    <w:rPr>
                      <w:b/>
                    </w:rPr>
                  </w:pPr>
                </w:p>
              </w:tc>
              <w:tc>
                <w:tcPr>
                  <w:tcW w:w="2166" w:type="dxa"/>
                </w:tcPr>
                <w:p w14:paraId="4EF49665" w14:textId="77777777" w:rsidR="003F7DF7" w:rsidRPr="00804D20" w:rsidRDefault="003F7DF7" w:rsidP="003F7DF7">
                  <w:pPr>
                    <w:rPr>
                      <w:b/>
                    </w:rPr>
                  </w:pPr>
                </w:p>
              </w:tc>
              <w:tc>
                <w:tcPr>
                  <w:tcW w:w="2167" w:type="dxa"/>
                </w:tcPr>
                <w:p w14:paraId="183A8373" w14:textId="77777777" w:rsidR="003F7DF7" w:rsidRPr="00804D20" w:rsidRDefault="003F7DF7" w:rsidP="003F7DF7">
                  <w:pPr>
                    <w:rPr>
                      <w:b/>
                    </w:rPr>
                  </w:pPr>
                </w:p>
              </w:tc>
              <w:tc>
                <w:tcPr>
                  <w:tcW w:w="2167" w:type="dxa"/>
                </w:tcPr>
                <w:p w14:paraId="17D195B1" w14:textId="77777777" w:rsidR="003F7DF7" w:rsidRPr="00804D20" w:rsidRDefault="003F7DF7" w:rsidP="003F7DF7">
                  <w:pPr>
                    <w:rPr>
                      <w:b/>
                    </w:rPr>
                  </w:pPr>
                </w:p>
              </w:tc>
            </w:tr>
            <w:tr w:rsidR="003F7DF7" w:rsidRPr="00804D20" w14:paraId="52D59469" w14:textId="77777777" w:rsidTr="003F7DF7">
              <w:tc>
                <w:tcPr>
                  <w:tcW w:w="2166" w:type="dxa"/>
                </w:tcPr>
                <w:p w14:paraId="659D2862" w14:textId="77777777" w:rsidR="003F7DF7" w:rsidRPr="00804D20" w:rsidRDefault="003F7DF7" w:rsidP="003F7DF7">
                  <w:pPr>
                    <w:rPr>
                      <w:b/>
                    </w:rPr>
                  </w:pPr>
                  <w:r w:rsidRPr="00804D20">
                    <w:rPr>
                      <w:b/>
                    </w:rPr>
                    <w:t>Sum i alt</w:t>
                  </w:r>
                </w:p>
              </w:tc>
              <w:tc>
                <w:tcPr>
                  <w:tcW w:w="2166" w:type="dxa"/>
                </w:tcPr>
                <w:p w14:paraId="59232CA3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674313810" w:edGrp="everyone"/>
                  <w:r w:rsidRPr="00804D20">
                    <w:rPr>
                      <w:b/>
                    </w:rPr>
                    <w:t xml:space="preserve">           </w:t>
                  </w:r>
                  <w:permEnd w:id="674313810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35745EC7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349056146" w:edGrp="everyone"/>
                  <w:r w:rsidRPr="00804D20">
                    <w:rPr>
                      <w:b/>
                    </w:rPr>
                    <w:t xml:space="preserve">           </w:t>
                  </w:r>
                  <w:permEnd w:id="349056146"/>
                  <w:r w:rsidRPr="00804D20">
                    <w:t xml:space="preserve"> </w:t>
                  </w:r>
                </w:p>
              </w:tc>
              <w:tc>
                <w:tcPr>
                  <w:tcW w:w="2167" w:type="dxa"/>
                </w:tcPr>
                <w:p w14:paraId="4C64D1E8" w14:textId="77777777" w:rsidR="003F7DF7" w:rsidRPr="00804D20" w:rsidRDefault="003F7DF7" w:rsidP="003F7DF7">
                  <w:pPr>
                    <w:rPr>
                      <w:b/>
                    </w:rPr>
                  </w:pPr>
                  <w:permStart w:id="589777768" w:edGrp="everyone"/>
                  <w:r w:rsidRPr="00804D20">
                    <w:rPr>
                      <w:b/>
                    </w:rPr>
                    <w:t xml:space="preserve">           </w:t>
                  </w:r>
                  <w:permEnd w:id="589777768"/>
                  <w:r w:rsidRPr="00804D20">
                    <w:t xml:space="preserve"> </w:t>
                  </w:r>
                </w:p>
              </w:tc>
            </w:tr>
          </w:tbl>
          <w:p w14:paraId="66AB65E5" w14:textId="77777777" w:rsidR="00515992" w:rsidRPr="00804D20" w:rsidRDefault="00515992" w:rsidP="00DC1D42">
            <w:pPr>
              <w:rPr>
                <w:b/>
              </w:rPr>
            </w:pPr>
          </w:p>
        </w:tc>
      </w:tr>
      <w:tr w:rsidR="0096641A" w14:paraId="5ED2ED1A" w14:textId="77777777" w:rsidTr="00D404FB">
        <w:tc>
          <w:tcPr>
            <w:tcW w:w="9113" w:type="dxa"/>
            <w:gridSpan w:val="3"/>
            <w:tcBorders>
              <w:top w:val="nil"/>
              <w:bottom w:val="single" w:sz="4" w:space="0" w:color="auto"/>
            </w:tcBorders>
          </w:tcPr>
          <w:p w14:paraId="008D045A" w14:textId="6ED06AFD" w:rsidR="00E774A3" w:rsidRDefault="00E774A3" w:rsidP="00E774A3">
            <w:pPr>
              <w:rPr>
                <w:sz w:val="18"/>
                <w:szCs w:val="18"/>
              </w:rPr>
            </w:pPr>
            <w:r w:rsidRPr="00C20AEB">
              <w:rPr>
                <w:sz w:val="18"/>
                <w:szCs w:val="18"/>
              </w:rPr>
              <w:t xml:space="preserve">(Eks: </w:t>
            </w:r>
            <w:r w:rsidR="00063F2A">
              <w:rPr>
                <w:sz w:val="18"/>
                <w:szCs w:val="18"/>
              </w:rPr>
              <w:t xml:space="preserve">Målgruppe </w:t>
            </w:r>
            <w:r w:rsidR="00BF7D25">
              <w:rPr>
                <w:sz w:val="18"/>
                <w:szCs w:val="18"/>
              </w:rPr>
              <w:t>2</w:t>
            </w:r>
            <w:r w:rsidR="00063F2A">
              <w:rPr>
                <w:sz w:val="18"/>
                <w:szCs w:val="18"/>
              </w:rPr>
              <w:t>: 2 ophold a’ 5 d</w:t>
            </w:r>
            <w:r w:rsidR="001179D3">
              <w:rPr>
                <w:sz w:val="18"/>
                <w:szCs w:val="18"/>
              </w:rPr>
              <w:t>øgn</w:t>
            </w:r>
            <w:r w:rsidR="00063F2A">
              <w:rPr>
                <w:sz w:val="18"/>
                <w:szCs w:val="18"/>
              </w:rPr>
              <w:t xml:space="preserve"> med 30 deltagere</w:t>
            </w:r>
            <w:r w:rsidR="002161DF">
              <w:rPr>
                <w:sz w:val="18"/>
                <w:szCs w:val="18"/>
              </w:rPr>
              <w:t xml:space="preserve"> (=2</w:t>
            </w:r>
            <w:r>
              <w:rPr>
                <w:sz w:val="18"/>
                <w:szCs w:val="18"/>
              </w:rPr>
              <w:t xml:space="preserve"> x </w:t>
            </w:r>
            <w:r w:rsidR="002161D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x </w:t>
            </w:r>
            <w:r w:rsidR="002161DF">
              <w:rPr>
                <w:sz w:val="18"/>
                <w:szCs w:val="18"/>
              </w:rPr>
              <w:t>30) = 300 feriedøgn)</w:t>
            </w:r>
          </w:p>
          <w:p w14:paraId="4CA56FA2" w14:textId="4A217F20" w:rsidR="00BF7D25" w:rsidRDefault="00BF7D25" w:rsidP="00E774A3">
            <w:pPr>
              <w:rPr>
                <w:sz w:val="18"/>
                <w:szCs w:val="18"/>
              </w:rPr>
            </w:pPr>
          </w:p>
          <w:p w14:paraId="3CECADC3" w14:textId="77777777" w:rsidR="00C55528" w:rsidRDefault="00C55528" w:rsidP="00DC1D42">
            <w:pPr>
              <w:rPr>
                <w:b/>
              </w:rPr>
            </w:pPr>
          </w:p>
        </w:tc>
      </w:tr>
      <w:tr w:rsidR="0096641A" w14:paraId="7AA5A4C9" w14:textId="77777777" w:rsidTr="00D404FB">
        <w:tc>
          <w:tcPr>
            <w:tcW w:w="9113" w:type="dxa"/>
            <w:gridSpan w:val="3"/>
            <w:tcBorders>
              <w:bottom w:val="single" w:sz="4" w:space="0" w:color="auto"/>
            </w:tcBorders>
          </w:tcPr>
          <w:p w14:paraId="5CDEECE3" w14:textId="77777777" w:rsidR="00EF07F0" w:rsidRDefault="00EF07F0" w:rsidP="00B55CA5">
            <w:pPr>
              <w:rPr>
                <w:b/>
              </w:rPr>
            </w:pPr>
          </w:p>
          <w:p w14:paraId="6F32B6A0" w14:textId="77777777" w:rsidR="00EF07F0" w:rsidRDefault="00EF07F0" w:rsidP="00DC1D42">
            <w:pPr>
              <w:rPr>
                <w:b/>
              </w:rPr>
            </w:pPr>
            <w:r>
              <w:rPr>
                <w:b/>
              </w:rPr>
              <w:t>Hvorfra og hvordan visite</w:t>
            </w:r>
            <w:r w:rsidR="00F012FC">
              <w:rPr>
                <w:b/>
              </w:rPr>
              <w:t>res deltagere til ferieopholdet</w:t>
            </w:r>
          </w:p>
          <w:p w14:paraId="07950320" w14:textId="77777777" w:rsidR="00EF07F0" w:rsidRDefault="00EF07F0" w:rsidP="00DC1D42">
            <w:pPr>
              <w:rPr>
                <w:b/>
              </w:rPr>
            </w:pPr>
          </w:p>
        </w:tc>
      </w:tr>
      <w:tr w:rsidR="0096641A" w14:paraId="459AAE3E" w14:textId="77777777" w:rsidTr="00D404FB">
        <w:tc>
          <w:tcPr>
            <w:tcW w:w="9113" w:type="dxa"/>
            <w:gridSpan w:val="3"/>
            <w:tcBorders>
              <w:bottom w:val="nil"/>
            </w:tcBorders>
          </w:tcPr>
          <w:p w14:paraId="3FAF9BC5" w14:textId="77777777" w:rsidR="00EF07F0" w:rsidRDefault="00EF07F0" w:rsidP="00B55CA5">
            <w:pPr>
              <w:rPr>
                <w:b/>
              </w:rPr>
            </w:pPr>
          </w:p>
          <w:tbl>
            <w:tblPr>
              <w:tblStyle w:val="Tabel-Gitter"/>
              <w:tblW w:w="8897" w:type="dxa"/>
              <w:tblLook w:val="04A0" w:firstRow="1" w:lastRow="0" w:firstColumn="1" w:lastColumn="0" w:noHBand="0" w:noVBand="1"/>
            </w:tblPr>
            <w:tblGrid>
              <w:gridCol w:w="817"/>
              <w:gridCol w:w="8080"/>
            </w:tblGrid>
            <w:tr w:rsidR="0063023A" w14:paraId="10DA0808" w14:textId="77777777" w:rsidTr="0063023A">
              <w:tc>
                <w:tcPr>
                  <w:tcW w:w="8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AC02" w14:textId="77777777" w:rsidR="0063023A" w:rsidRPr="003D3B6E" w:rsidRDefault="0063023A" w:rsidP="0063023A">
                  <w:pPr>
                    <w:ind w:left="-83"/>
                    <w:rPr>
                      <w:sz w:val="18"/>
                      <w:szCs w:val="18"/>
                    </w:rPr>
                  </w:pPr>
                  <w:r w:rsidRPr="003D3B6E">
                    <w:rPr>
                      <w:szCs w:val="22"/>
                    </w:rPr>
                    <w:t>Beskriv procedure for visitation af deltagere til ferieopholdene</w:t>
                  </w:r>
                  <w:r w:rsidRPr="003D3B6E">
                    <w:rPr>
                      <w:sz w:val="18"/>
                      <w:szCs w:val="18"/>
                    </w:rPr>
                    <w:t>:</w:t>
                  </w:r>
                </w:p>
                <w:p w14:paraId="0E8EA198" w14:textId="77777777" w:rsidR="0063023A" w:rsidRDefault="0063023A" w:rsidP="0063023A">
                  <w:pPr>
                    <w:rPr>
                      <w:b/>
                    </w:rPr>
                  </w:pPr>
                </w:p>
              </w:tc>
            </w:tr>
            <w:tr w:rsidR="0063023A" w14:paraId="42A46E48" w14:textId="77777777" w:rsidTr="0063023A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2DD25" w14:textId="77777777" w:rsidR="0063023A" w:rsidRDefault="0063023A" w:rsidP="0063023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A9DCC" w14:textId="77777777" w:rsidR="0063023A" w:rsidRDefault="0063023A" w:rsidP="0063023A">
                  <w:pPr>
                    <w:ind w:left="84"/>
                    <w:rPr>
                      <w:b/>
                    </w:rPr>
                  </w:pPr>
                  <w:permStart w:id="1226329121" w:edGrp="everyone"/>
                  <w:r>
                    <w:rPr>
                      <w:b/>
                    </w:rPr>
                    <w:t xml:space="preserve">                     </w:t>
                  </w:r>
                  <w:permEnd w:id="1226329121"/>
                </w:p>
              </w:tc>
            </w:tr>
          </w:tbl>
          <w:p w14:paraId="39278B76" w14:textId="77777777" w:rsidR="000F423E" w:rsidRDefault="000F423E" w:rsidP="00B55CA5">
            <w:pPr>
              <w:rPr>
                <w:szCs w:val="22"/>
              </w:rPr>
            </w:pPr>
          </w:p>
          <w:p w14:paraId="3D1DF666" w14:textId="77777777" w:rsidR="0063023A" w:rsidRDefault="000F423E" w:rsidP="00B55CA5">
            <w:pPr>
              <w:rPr>
                <w:b/>
              </w:rPr>
            </w:pPr>
            <w:r>
              <w:rPr>
                <w:szCs w:val="22"/>
              </w:rPr>
              <w:t>Indgår der i visitationsproceduren en vurdering af deltagernes (mentale) overskud til at deltage i det pågældende ferieophold?</w:t>
            </w:r>
          </w:p>
          <w:p w14:paraId="41827A4D" w14:textId="77777777" w:rsidR="00EF07F0" w:rsidRDefault="00EF07F0" w:rsidP="000F423E">
            <w:pPr>
              <w:rPr>
                <w:b/>
              </w:rPr>
            </w:pPr>
          </w:p>
        </w:tc>
      </w:tr>
      <w:tr w:rsidR="00500C9E" w14:paraId="5D91A42F" w14:textId="77777777" w:rsidTr="00D404FB">
        <w:tc>
          <w:tcPr>
            <w:tcW w:w="1054" w:type="dxa"/>
            <w:tcBorders>
              <w:top w:val="nil"/>
              <w:bottom w:val="nil"/>
              <w:right w:val="nil"/>
            </w:tcBorders>
          </w:tcPr>
          <w:p w14:paraId="5A1B6B4C" w14:textId="77777777" w:rsidR="006C799A" w:rsidRDefault="006C799A" w:rsidP="00B55CA5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nil"/>
            </w:tcBorders>
          </w:tcPr>
          <w:p w14:paraId="68F0163A" w14:textId="77777777" w:rsidR="006C799A" w:rsidRDefault="006C799A" w:rsidP="00B55CA5">
            <w:pPr>
              <w:rPr>
                <w:b/>
              </w:rPr>
            </w:pPr>
            <w:permStart w:id="371152808" w:edGrp="everyone"/>
            <w:r>
              <w:rPr>
                <w:b/>
              </w:rPr>
              <w:t xml:space="preserve">                     </w:t>
            </w:r>
            <w:permEnd w:id="371152808"/>
          </w:p>
        </w:tc>
      </w:tr>
      <w:tr w:rsidR="0096641A" w14:paraId="688D0E3C" w14:textId="77777777" w:rsidTr="00D404FB">
        <w:tc>
          <w:tcPr>
            <w:tcW w:w="9113" w:type="dxa"/>
            <w:gridSpan w:val="3"/>
            <w:tcBorders>
              <w:top w:val="nil"/>
              <w:bottom w:val="nil"/>
            </w:tcBorders>
          </w:tcPr>
          <w:p w14:paraId="3754753E" w14:textId="77777777" w:rsidR="006C799A" w:rsidRDefault="006C799A" w:rsidP="00B55CA5">
            <w:pPr>
              <w:rPr>
                <w:szCs w:val="22"/>
              </w:rPr>
            </w:pPr>
          </w:p>
          <w:p w14:paraId="3E22A104" w14:textId="77777777" w:rsidR="000F423E" w:rsidRPr="0063023A" w:rsidRDefault="000F423E" w:rsidP="000F423E">
            <w:pPr>
              <w:rPr>
                <w:szCs w:val="22"/>
              </w:rPr>
            </w:pPr>
            <w:r w:rsidRPr="0063023A">
              <w:rPr>
                <w:szCs w:val="22"/>
              </w:rPr>
              <w:t>Beskriv procedure for overholdelse af fondens betingelser – herunder specifikt kontanthjælpsniveauet</w:t>
            </w:r>
          </w:p>
          <w:p w14:paraId="5187F9F5" w14:textId="77777777" w:rsidR="00EF07F0" w:rsidRDefault="00EF07F0" w:rsidP="00DC1D42">
            <w:pPr>
              <w:rPr>
                <w:b/>
              </w:rPr>
            </w:pPr>
          </w:p>
        </w:tc>
      </w:tr>
      <w:tr w:rsidR="00500C9E" w14:paraId="6FEA2F87" w14:textId="77777777" w:rsidTr="00D404FB">
        <w:tc>
          <w:tcPr>
            <w:tcW w:w="1054" w:type="dxa"/>
            <w:tcBorders>
              <w:top w:val="nil"/>
              <w:bottom w:val="nil"/>
              <w:right w:val="nil"/>
            </w:tcBorders>
          </w:tcPr>
          <w:p w14:paraId="0667F2A9" w14:textId="77777777" w:rsidR="006C799A" w:rsidRDefault="006C799A" w:rsidP="00B55CA5">
            <w:pPr>
              <w:rPr>
                <w:szCs w:val="22"/>
              </w:rPr>
            </w:pPr>
          </w:p>
        </w:tc>
        <w:tc>
          <w:tcPr>
            <w:tcW w:w="8059" w:type="dxa"/>
            <w:gridSpan w:val="2"/>
            <w:tcBorders>
              <w:top w:val="nil"/>
              <w:left w:val="nil"/>
              <w:bottom w:val="nil"/>
            </w:tcBorders>
          </w:tcPr>
          <w:p w14:paraId="5CD4EF38" w14:textId="77777777" w:rsidR="006C799A" w:rsidRDefault="006C799A" w:rsidP="00B55CA5">
            <w:pPr>
              <w:rPr>
                <w:szCs w:val="22"/>
              </w:rPr>
            </w:pPr>
            <w:permStart w:id="1508136487" w:edGrp="everyone"/>
            <w:r>
              <w:rPr>
                <w:b/>
              </w:rPr>
              <w:t xml:space="preserve">                     </w:t>
            </w:r>
            <w:permEnd w:id="1508136487"/>
          </w:p>
        </w:tc>
      </w:tr>
      <w:tr w:rsidR="00500C9E" w14:paraId="67879BA1" w14:textId="77777777" w:rsidTr="00D404FB">
        <w:tc>
          <w:tcPr>
            <w:tcW w:w="1054" w:type="dxa"/>
            <w:tcBorders>
              <w:top w:val="nil"/>
              <w:bottom w:val="nil"/>
              <w:right w:val="nil"/>
            </w:tcBorders>
          </w:tcPr>
          <w:p w14:paraId="062E355F" w14:textId="77777777" w:rsidR="00774CD2" w:rsidRDefault="00774CD2" w:rsidP="00B55CA5">
            <w:pPr>
              <w:rPr>
                <w:szCs w:val="22"/>
              </w:rPr>
            </w:pPr>
          </w:p>
          <w:p w14:paraId="35C24392" w14:textId="77777777" w:rsidR="00B55CA5" w:rsidRDefault="00B55CA5" w:rsidP="00B55CA5">
            <w:pPr>
              <w:rPr>
                <w:szCs w:val="22"/>
              </w:rPr>
            </w:pPr>
            <w:r w:rsidRPr="00A7299C">
              <w:rPr>
                <w:szCs w:val="22"/>
              </w:rPr>
              <w:t xml:space="preserve">Ca.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nil"/>
            </w:tcBorders>
          </w:tcPr>
          <w:p w14:paraId="78A70B82" w14:textId="77777777" w:rsidR="00774CD2" w:rsidRDefault="00774CD2" w:rsidP="00DC1D42">
            <w:pPr>
              <w:rPr>
                <w:b/>
              </w:rPr>
            </w:pPr>
          </w:p>
          <w:p w14:paraId="3B716167" w14:textId="77777777" w:rsidR="00B55CA5" w:rsidRDefault="00774CD2" w:rsidP="00DC1D42">
            <w:pPr>
              <w:rPr>
                <w:szCs w:val="22"/>
              </w:rPr>
            </w:pPr>
            <w:r>
              <w:rPr>
                <w:b/>
              </w:rPr>
              <w:t xml:space="preserve"> </w:t>
            </w:r>
            <w:permStart w:id="1988384179" w:edGrp="everyone"/>
            <w:r>
              <w:rPr>
                <w:b/>
              </w:rPr>
              <w:t xml:space="preserve">           </w:t>
            </w:r>
            <w:permEnd w:id="1988384179"/>
            <w:r>
              <w:rPr>
                <w:szCs w:val="22"/>
              </w:rPr>
              <w:t xml:space="preserve"> %</w:t>
            </w:r>
            <w:r w:rsidR="00B55CA5" w:rsidRPr="00A7299C">
              <w:rPr>
                <w:szCs w:val="22"/>
              </w:rPr>
              <w:t xml:space="preserve"> </w:t>
            </w:r>
            <w:r w:rsidR="00B55CA5">
              <w:rPr>
                <w:szCs w:val="22"/>
              </w:rPr>
              <w:t xml:space="preserve">af deltagerne </w:t>
            </w:r>
            <w:r w:rsidR="00B55CA5" w:rsidRPr="00A7299C">
              <w:rPr>
                <w:szCs w:val="22"/>
              </w:rPr>
              <w:t>visiteres via kommuner</w:t>
            </w:r>
          </w:p>
          <w:p w14:paraId="07B28AE8" w14:textId="77777777" w:rsidR="00B55CA5" w:rsidRDefault="00B55CA5" w:rsidP="00DC1D42">
            <w:pPr>
              <w:rPr>
                <w:b/>
              </w:rPr>
            </w:pPr>
          </w:p>
        </w:tc>
      </w:tr>
      <w:tr w:rsidR="0096641A" w14:paraId="23DAEC4F" w14:textId="77777777" w:rsidTr="00D404FB">
        <w:tc>
          <w:tcPr>
            <w:tcW w:w="9113" w:type="dxa"/>
            <w:gridSpan w:val="3"/>
            <w:tcBorders>
              <w:top w:val="nil"/>
              <w:bottom w:val="nil"/>
            </w:tcBorders>
          </w:tcPr>
          <w:p w14:paraId="586A55EA" w14:textId="77777777" w:rsidR="006C799A" w:rsidRDefault="006C799A" w:rsidP="00B55CA5">
            <w:pPr>
              <w:rPr>
                <w:szCs w:val="22"/>
              </w:rPr>
            </w:pPr>
            <w:r w:rsidRPr="00A7299C">
              <w:rPr>
                <w:szCs w:val="22"/>
              </w:rPr>
              <w:t>Beskriv procedure for indhentelse og administration af børneattester</w:t>
            </w:r>
          </w:p>
          <w:p w14:paraId="026ED777" w14:textId="77777777" w:rsidR="002C642D" w:rsidRPr="003D3B6E" w:rsidRDefault="002C642D" w:rsidP="00B55CA5">
            <w:pPr>
              <w:rPr>
                <w:i/>
                <w:szCs w:val="22"/>
              </w:rPr>
            </w:pPr>
            <w:r w:rsidRPr="003D3B6E">
              <w:rPr>
                <w:rFonts w:cs="Arial"/>
                <w:i/>
                <w:szCs w:val="22"/>
              </w:rPr>
              <w:t>Det er en skærpet betingelse for evt. bevilling, at tilskudsmodtager altid skal indhente børneattester blandt de ansatte og frivillige, der deltager i ferieophold, hvor der deltager børn under 15 år.</w:t>
            </w:r>
          </w:p>
          <w:p w14:paraId="714CA175" w14:textId="77777777" w:rsidR="006C799A" w:rsidRDefault="006C799A" w:rsidP="00DC1D42">
            <w:pPr>
              <w:rPr>
                <w:b/>
              </w:rPr>
            </w:pPr>
          </w:p>
        </w:tc>
      </w:tr>
      <w:tr w:rsidR="00500C9E" w14:paraId="3F6316E8" w14:textId="77777777" w:rsidTr="00D404FB">
        <w:tc>
          <w:tcPr>
            <w:tcW w:w="1054" w:type="dxa"/>
            <w:tcBorders>
              <w:top w:val="nil"/>
              <w:bottom w:val="single" w:sz="4" w:space="0" w:color="auto"/>
              <w:right w:val="nil"/>
            </w:tcBorders>
          </w:tcPr>
          <w:p w14:paraId="20A86559" w14:textId="77777777" w:rsidR="006C799A" w:rsidRPr="00A7299C" w:rsidRDefault="006C799A" w:rsidP="00B55CA5">
            <w:pPr>
              <w:rPr>
                <w:szCs w:val="22"/>
              </w:rPr>
            </w:pP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744C838" w14:textId="77777777" w:rsidR="00A36BD1" w:rsidRDefault="00A36BD1" w:rsidP="00B55CA5">
            <w:pPr>
              <w:rPr>
                <w:b/>
              </w:rPr>
            </w:pPr>
            <w:permStart w:id="181365073" w:edGrp="everyone"/>
            <w:r>
              <w:rPr>
                <w:b/>
              </w:rPr>
              <w:t xml:space="preserve">                   </w:t>
            </w:r>
          </w:p>
          <w:permEnd w:id="181365073"/>
          <w:p w14:paraId="24C1F1B9" w14:textId="77777777" w:rsidR="00A36BD1" w:rsidRPr="00A7299C" w:rsidRDefault="00A36BD1" w:rsidP="00B55CA5">
            <w:pPr>
              <w:rPr>
                <w:szCs w:val="22"/>
              </w:rPr>
            </w:pPr>
          </w:p>
        </w:tc>
      </w:tr>
      <w:tr w:rsidR="0096641A" w14:paraId="40FFA97A" w14:textId="77777777" w:rsidTr="00D404FB">
        <w:tc>
          <w:tcPr>
            <w:tcW w:w="9113" w:type="dxa"/>
            <w:gridSpan w:val="3"/>
            <w:tcBorders>
              <w:bottom w:val="single" w:sz="4" w:space="0" w:color="auto"/>
            </w:tcBorders>
          </w:tcPr>
          <w:p w14:paraId="57728DCF" w14:textId="77777777" w:rsidR="00A36BD1" w:rsidRDefault="00A36BD1" w:rsidP="00DC1D42">
            <w:pPr>
              <w:rPr>
                <w:b/>
              </w:rPr>
            </w:pPr>
          </w:p>
          <w:p w14:paraId="60B71BA2" w14:textId="77777777" w:rsidR="00A36BD1" w:rsidRDefault="00F012FC" w:rsidP="00A36BD1">
            <w:pPr>
              <w:rPr>
                <w:b/>
              </w:rPr>
            </w:pPr>
            <w:r>
              <w:rPr>
                <w:b/>
              </w:rPr>
              <w:t>Samlet antal deltagere</w:t>
            </w:r>
          </w:p>
          <w:p w14:paraId="6BAC0318" w14:textId="77777777" w:rsidR="00A36BD1" w:rsidRDefault="00A36BD1" w:rsidP="00DC1D42">
            <w:pPr>
              <w:rPr>
                <w:b/>
              </w:rPr>
            </w:pPr>
          </w:p>
        </w:tc>
      </w:tr>
      <w:tr w:rsidR="009B26E4" w14:paraId="170B15F5" w14:textId="77777777" w:rsidTr="00D404FB"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2B158D9B" w14:textId="77777777" w:rsidR="00905E18" w:rsidRPr="00D84AF8" w:rsidRDefault="00905E18" w:rsidP="00B55CA5"/>
          <w:p w14:paraId="74E63671" w14:textId="77777777" w:rsidR="00D54634" w:rsidRPr="00D84AF8" w:rsidRDefault="00E712F6" w:rsidP="00B55CA5">
            <w:r w:rsidRPr="00D84AF8">
              <w:t>Antal d</w:t>
            </w:r>
            <w:r w:rsidR="00D54634" w:rsidRPr="00D84AF8">
              <w:t>eltagere fra målgruppen</w:t>
            </w:r>
            <w:r w:rsidR="009D64F8" w:rsidRPr="00D84AF8">
              <w:t xml:space="preserve"> </w:t>
            </w:r>
            <w:r w:rsidR="009D64F8" w:rsidRPr="00D84AF8">
              <w:rPr>
                <w:sz w:val="18"/>
                <w:szCs w:val="18"/>
              </w:rPr>
              <w:t>(</w:t>
            </w:r>
            <w:r w:rsidR="00B16F8F" w:rsidRPr="00D84AF8">
              <w:rPr>
                <w:sz w:val="18"/>
                <w:szCs w:val="18"/>
              </w:rPr>
              <w:t xml:space="preserve">ønskes </w:t>
            </w:r>
            <w:r w:rsidR="009D64F8" w:rsidRPr="00D84AF8">
              <w:rPr>
                <w:sz w:val="18"/>
                <w:szCs w:val="18"/>
              </w:rPr>
              <w:t>støttet af AFF)</w:t>
            </w:r>
            <w:r w:rsidR="00D54634" w:rsidRPr="00D84AF8">
              <w:t>:</w:t>
            </w:r>
          </w:p>
          <w:p w14:paraId="3EC383AA" w14:textId="77777777" w:rsidR="00F1092C" w:rsidRPr="00D84AF8" w:rsidRDefault="00F1092C" w:rsidP="00B55CA5"/>
        </w:tc>
        <w:tc>
          <w:tcPr>
            <w:tcW w:w="5807" w:type="dxa"/>
            <w:tcBorders>
              <w:top w:val="single" w:sz="4" w:space="0" w:color="auto"/>
              <w:left w:val="nil"/>
              <w:bottom w:val="nil"/>
            </w:tcBorders>
          </w:tcPr>
          <w:p w14:paraId="6D9ED8E9" w14:textId="77777777" w:rsidR="00D54634" w:rsidRDefault="00D54634" w:rsidP="00DC1D42">
            <w:pPr>
              <w:rPr>
                <w:b/>
              </w:rPr>
            </w:pPr>
          </w:p>
          <w:p w14:paraId="01F45FC7" w14:textId="77777777" w:rsidR="00905E18" w:rsidRDefault="00905E18" w:rsidP="00DC1D42">
            <w:pPr>
              <w:rPr>
                <w:b/>
              </w:rPr>
            </w:pPr>
            <w:permStart w:id="1199855663" w:edGrp="everyone"/>
            <w:r>
              <w:rPr>
                <w:b/>
              </w:rPr>
              <w:t xml:space="preserve">           </w:t>
            </w:r>
            <w:permEnd w:id="1199855663"/>
          </w:p>
        </w:tc>
      </w:tr>
      <w:tr w:rsidR="009B26E4" w14:paraId="02BBED2C" w14:textId="77777777" w:rsidTr="00D404FB"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1F56287B" w14:textId="77777777" w:rsidR="009D64F8" w:rsidRPr="00D84AF8" w:rsidRDefault="00E712F6" w:rsidP="00B55CA5">
            <w:r w:rsidRPr="00D84AF8">
              <w:t>Antal f</w:t>
            </w:r>
            <w:r w:rsidR="00D54634" w:rsidRPr="00D84AF8">
              <w:t xml:space="preserve">rivillige </w:t>
            </w:r>
            <w:r w:rsidR="009D64F8" w:rsidRPr="00D84AF8">
              <w:t xml:space="preserve">deltagere </w:t>
            </w:r>
          </w:p>
          <w:p w14:paraId="475BC44F" w14:textId="77777777" w:rsidR="00D54634" w:rsidRPr="00D84AF8" w:rsidRDefault="009D64F8" w:rsidP="00B55CA5">
            <w:r w:rsidRPr="00D84AF8">
              <w:rPr>
                <w:sz w:val="18"/>
                <w:szCs w:val="18"/>
              </w:rPr>
              <w:t>(</w:t>
            </w:r>
            <w:r w:rsidR="00B16F8F" w:rsidRPr="00D84AF8">
              <w:rPr>
                <w:sz w:val="18"/>
                <w:szCs w:val="18"/>
              </w:rPr>
              <w:t xml:space="preserve">ønskes </w:t>
            </w:r>
            <w:r w:rsidRPr="00D84AF8">
              <w:rPr>
                <w:sz w:val="18"/>
                <w:szCs w:val="18"/>
              </w:rPr>
              <w:t>støttet af AFF)</w:t>
            </w:r>
            <w:r w:rsidR="00D54634" w:rsidRPr="00D84AF8">
              <w:t>:</w:t>
            </w:r>
          </w:p>
          <w:p w14:paraId="2686EB6F" w14:textId="77777777" w:rsidR="00F1092C" w:rsidRPr="00D84AF8" w:rsidRDefault="00F1092C" w:rsidP="00D76F10"/>
        </w:tc>
        <w:tc>
          <w:tcPr>
            <w:tcW w:w="5807" w:type="dxa"/>
            <w:tcBorders>
              <w:top w:val="nil"/>
              <w:left w:val="nil"/>
              <w:bottom w:val="nil"/>
            </w:tcBorders>
          </w:tcPr>
          <w:p w14:paraId="2102C7E9" w14:textId="77777777" w:rsidR="009D64F8" w:rsidRDefault="00D14EAA" w:rsidP="00DC1D42">
            <w:pPr>
              <w:rPr>
                <w:b/>
              </w:rPr>
            </w:pPr>
            <w:permStart w:id="836527144" w:edGrp="everyone"/>
            <w:r>
              <w:rPr>
                <w:b/>
              </w:rPr>
              <w:t xml:space="preserve">           </w:t>
            </w:r>
            <w:permEnd w:id="836527144"/>
          </w:p>
        </w:tc>
      </w:tr>
      <w:tr w:rsidR="009B26E4" w14:paraId="3A9ABB2A" w14:textId="77777777" w:rsidTr="00D404FB"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14:paraId="7E8654F2" w14:textId="77777777" w:rsidR="00477447" w:rsidRPr="00D84AF8" w:rsidRDefault="00E712F6" w:rsidP="00B55CA5">
            <w:r w:rsidRPr="00D84AF8">
              <w:t>Antal f</w:t>
            </w:r>
            <w:r w:rsidR="00477447" w:rsidRPr="00D84AF8">
              <w:t>rivillige</w:t>
            </w:r>
          </w:p>
          <w:p w14:paraId="0275CF51" w14:textId="77777777" w:rsidR="00D54634" w:rsidRPr="00D84AF8" w:rsidRDefault="00477447" w:rsidP="00B55CA5">
            <w:r w:rsidRPr="00D84AF8">
              <w:rPr>
                <w:sz w:val="18"/>
                <w:szCs w:val="18"/>
              </w:rPr>
              <w:t>(</w:t>
            </w:r>
            <w:r w:rsidR="00B16F8F" w:rsidRPr="00D84AF8">
              <w:rPr>
                <w:sz w:val="18"/>
                <w:szCs w:val="18"/>
              </w:rPr>
              <w:t xml:space="preserve">ansøges </w:t>
            </w:r>
            <w:r w:rsidRPr="00D84AF8">
              <w:rPr>
                <w:i/>
                <w:sz w:val="18"/>
                <w:szCs w:val="18"/>
              </w:rPr>
              <w:t xml:space="preserve">ikke </w:t>
            </w:r>
            <w:r w:rsidR="00B16F8F" w:rsidRPr="00D84AF8">
              <w:rPr>
                <w:sz w:val="18"/>
                <w:szCs w:val="18"/>
              </w:rPr>
              <w:t>støtte til</w:t>
            </w:r>
            <w:r w:rsidRPr="00D84AF8">
              <w:rPr>
                <w:sz w:val="18"/>
                <w:szCs w:val="18"/>
              </w:rPr>
              <w:t xml:space="preserve"> af AFF)</w:t>
            </w:r>
          </w:p>
          <w:p w14:paraId="7C9F0328" w14:textId="77777777" w:rsidR="00F1092C" w:rsidRPr="00D84AF8" w:rsidRDefault="00F1092C" w:rsidP="00B55CA5"/>
        </w:tc>
        <w:tc>
          <w:tcPr>
            <w:tcW w:w="5807" w:type="dxa"/>
            <w:tcBorders>
              <w:top w:val="nil"/>
              <w:left w:val="nil"/>
              <w:bottom w:val="nil"/>
            </w:tcBorders>
          </w:tcPr>
          <w:p w14:paraId="7B49003A" w14:textId="77777777" w:rsidR="00D54634" w:rsidRDefault="00F1092C" w:rsidP="00DC1D42">
            <w:pPr>
              <w:rPr>
                <w:b/>
              </w:rPr>
            </w:pPr>
            <w:permStart w:id="2556964" w:edGrp="everyone"/>
            <w:r>
              <w:rPr>
                <w:b/>
              </w:rPr>
              <w:t xml:space="preserve">           </w:t>
            </w:r>
            <w:permEnd w:id="2556964"/>
          </w:p>
        </w:tc>
      </w:tr>
      <w:tr w:rsidR="009B26E4" w14:paraId="68E4DB12" w14:textId="77777777" w:rsidTr="00D404FB">
        <w:tc>
          <w:tcPr>
            <w:tcW w:w="330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D0B0B1B" w14:textId="77777777" w:rsidR="00477447" w:rsidRPr="00B16F8F" w:rsidRDefault="00E712F6" w:rsidP="00477447">
            <w:pPr>
              <w:rPr>
                <w:sz w:val="18"/>
                <w:szCs w:val="18"/>
              </w:rPr>
            </w:pPr>
            <w:r>
              <w:t>Antal l</w:t>
            </w:r>
            <w:r w:rsidR="00B16F8F">
              <w:t>ønnede hjælpere</w:t>
            </w:r>
            <w:r w:rsidR="00B16F8F">
              <w:rPr>
                <w:sz w:val="18"/>
                <w:szCs w:val="18"/>
              </w:rPr>
              <w:t xml:space="preserve"> (NB: Kan </w:t>
            </w:r>
            <w:r w:rsidR="00B16F8F">
              <w:rPr>
                <w:i/>
                <w:sz w:val="18"/>
                <w:szCs w:val="18"/>
              </w:rPr>
              <w:t>ikke</w:t>
            </w:r>
            <w:r w:rsidR="00B16F8F">
              <w:rPr>
                <w:sz w:val="18"/>
                <w:szCs w:val="18"/>
              </w:rPr>
              <w:t xml:space="preserve"> ansøges støttet af AFF)</w:t>
            </w:r>
          </w:p>
          <w:p w14:paraId="0BB5E447" w14:textId="77777777" w:rsidR="00F1092C" w:rsidRDefault="00F1092C" w:rsidP="00B55CA5"/>
          <w:p w14:paraId="5C03269F" w14:textId="77777777" w:rsidR="0008263D" w:rsidRDefault="00E712F6" w:rsidP="00B55CA5">
            <w:r>
              <w:t>Antal d</w:t>
            </w:r>
            <w:r w:rsidR="00477447">
              <w:t>eltagere totalt:</w:t>
            </w:r>
          </w:p>
          <w:p w14:paraId="7FED8FC1" w14:textId="77777777" w:rsidR="0008263D" w:rsidRDefault="0008263D" w:rsidP="00B55CA5"/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</w:tcBorders>
          </w:tcPr>
          <w:p w14:paraId="57B0D1D4" w14:textId="77777777" w:rsidR="00477447" w:rsidRDefault="00F1092C" w:rsidP="00DC1D42">
            <w:pPr>
              <w:rPr>
                <w:b/>
              </w:rPr>
            </w:pPr>
            <w:permStart w:id="471404111" w:edGrp="everyone"/>
            <w:r>
              <w:rPr>
                <w:b/>
              </w:rPr>
              <w:t xml:space="preserve">         </w:t>
            </w:r>
          </w:p>
          <w:permEnd w:id="471404111"/>
          <w:p w14:paraId="356E8F74" w14:textId="77777777" w:rsidR="00477447" w:rsidRDefault="00477447" w:rsidP="00DC1D42">
            <w:pPr>
              <w:rPr>
                <w:b/>
              </w:rPr>
            </w:pPr>
          </w:p>
          <w:p w14:paraId="6D821C05" w14:textId="77777777" w:rsidR="00B16F8F" w:rsidRDefault="00B16F8F" w:rsidP="00DC1D42">
            <w:pPr>
              <w:rPr>
                <w:b/>
              </w:rPr>
            </w:pPr>
          </w:p>
          <w:p w14:paraId="3379E593" w14:textId="77777777" w:rsidR="00B16F8F" w:rsidRDefault="00B16F8F" w:rsidP="00B16F8F">
            <w:pPr>
              <w:rPr>
                <w:b/>
              </w:rPr>
            </w:pPr>
            <w:permStart w:id="1536102769" w:edGrp="everyone"/>
            <w:r>
              <w:rPr>
                <w:b/>
              </w:rPr>
              <w:t xml:space="preserve">         </w:t>
            </w:r>
          </w:p>
          <w:permEnd w:id="1536102769"/>
          <w:p w14:paraId="666918AF" w14:textId="77777777" w:rsidR="00B16F8F" w:rsidRDefault="00B16F8F" w:rsidP="00DC1D42">
            <w:pPr>
              <w:rPr>
                <w:b/>
              </w:rPr>
            </w:pPr>
          </w:p>
        </w:tc>
      </w:tr>
    </w:tbl>
    <w:p w14:paraId="2EB53827" w14:textId="77777777" w:rsidR="00D404FB" w:rsidRDefault="00D404FB">
      <w:r>
        <w:br w:type="page"/>
      </w:r>
    </w:p>
    <w:tbl>
      <w:tblPr>
        <w:tblStyle w:val="Tabel-Gitter"/>
        <w:tblW w:w="9113" w:type="dxa"/>
        <w:tblLook w:val="04A0" w:firstRow="1" w:lastRow="0" w:firstColumn="1" w:lastColumn="0" w:noHBand="0" w:noVBand="1"/>
      </w:tblPr>
      <w:tblGrid>
        <w:gridCol w:w="1054"/>
        <w:gridCol w:w="5950"/>
        <w:gridCol w:w="2109"/>
      </w:tblGrid>
      <w:tr w:rsidR="0096641A" w14:paraId="733B7F0C" w14:textId="77777777" w:rsidTr="00D404FB">
        <w:tc>
          <w:tcPr>
            <w:tcW w:w="9113" w:type="dxa"/>
            <w:gridSpan w:val="3"/>
            <w:tcBorders>
              <w:bottom w:val="single" w:sz="4" w:space="0" w:color="auto"/>
            </w:tcBorders>
          </w:tcPr>
          <w:p w14:paraId="7937F83F" w14:textId="77777777" w:rsidR="0008263D" w:rsidRPr="0008263D" w:rsidRDefault="00F1092C" w:rsidP="00DC1D42">
            <w:pPr>
              <w:rPr>
                <w:sz w:val="18"/>
                <w:szCs w:val="18"/>
              </w:rPr>
            </w:pPr>
            <w:r w:rsidRPr="00D84AF8">
              <w:rPr>
                <w:b/>
              </w:rPr>
              <w:lastRenderedPageBreak/>
              <w:t>Samlet budget over det ansøgte:</w:t>
            </w:r>
            <w:r w:rsidR="009D64F8" w:rsidRPr="00D84AF8">
              <w:rPr>
                <w:b/>
              </w:rPr>
              <w:t xml:space="preserve"> </w:t>
            </w:r>
            <w:r w:rsidR="009D64F8" w:rsidRPr="00D84AF8">
              <w:rPr>
                <w:sz w:val="18"/>
                <w:szCs w:val="18"/>
              </w:rPr>
              <w:t>(</w:t>
            </w:r>
            <w:r w:rsidR="00E712F6" w:rsidRPr="00D84AF8">
              <w:rPr>
                <w:sz w:val="18"/>
                <w:szCs w:val="18"/>
                <w:highlight w:val="yellow"/>
              </w:rPr>
              <w:t xml:space="preserve">NB: </w:t>
            </w:r>
            <w:proofErr w:type="spellStart"/>
            <w:r w:rsidR="009D64F8" w:rsidRPr="00D84AF8">
              <w:rPr>
                <w:sz w:val="18"/>
                <w:szCs w:val="18"/>
                <w:highlight w:val="yellow"/>
              </w:rPr>
              <w:t>AFFs</w:t>
            </w:r>
            <w:proofErr w:type="spellEnd"/>
            <w:r w:rsidR="009D64F8" w:rsidRPr="00D84AF8">
              <w:rPr>
                <w:sz w:val="18"/>
                <w:szCs w:val="18"/>
                <w:highlight w:val="yellow"/>
              </w:rPr>
              <w:t xml:space="preserve"> andel</w:t>
            </w:r>
            <w:r w:rsidR="009D64F8" w:rsidRPr="00D84AF8">
              <w:rPr>
                <w:sz w:val="18"/>
                <w:szCs w:val="18"/>
              </w:rPr>
              <w:t>)</w:t>
            </w:r>
          </w:p>
        </w:tc>
      </w:tr>
      <w:tr w:rsidR="0096641A" w14:paraId="35B59D3A" w14:textId="77777777" w:rsidTr="00D404FB">
        <w:tc>
          <w:tcPr>
            <w:tcW w:w="9113" w:type="dxa"/>
            <w:gridSpan w:val="3"/>
            <w:tcBorders>
              <w:bottom w:val="single" w:sz="4" w:space="0" w:color="auto"/>
            </w:tcBorders>
          </w:tcPr>
          <w:p w14:paraId="4C85DA6E" w14:textId="77777777" w:rsidR="00AC0797" w:rsidRPr="00D84AF8" w:rsidRDefault="00AC0797" w:rsidP="00F1092C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1253"/>
              <w:gridCol w:w="1253"/>
              <w:gridCol w:w="1254"/>
              <w:gridCol w:w="1253"/>
              <w:gridCol w:w="1253"/>
              <w:gridCol w:w="1254"/>
            </w:tblGrid>
            <w:tr w:rsidR="00833031" w:rsidRPr="00D84AF8" w14:paraId="33118238" w14:textId="77777777" w:rsidTr="00833031">
              <w:tc>
                <w:tcPr>
                  <w:tcW w:w="1151" w:type="dxa"/>
                </w:tcPr>
                <w:p w14:paraId="46199D87" w14:textId="77777777" w:rsidR="00833031" w:rsidRPr="00D84AF8" w:rsidRDefault="00833031" w:rsidP="00F1092C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5FBD2FA3" w14:textId="77777777" w:rsidR="00833031" w:rsidRPr="00D84AF8" w:rsidRDefault="00833031" w:rsidP="00F1092C">
                  <w:r w:rsidRPr="00D84AF8">
                    <w:t>Logi</w:t>
                  </w:r>
                </w:p>
              </w:tc>
              <w:tc>
                <w:tcPr>
                  <w:tcW w:w="1253" w:type="dxa"/>
                </w:tcPr>
                <w:p w14:paraId="77D97A1F" w14:textId="77777777" w:rsidR="00833031" w:rsidRPr="00D84AF8" w:rsidRDefault="00833031" w:rsidP="00F1092C">
                  <w:r w:rsidRPr="00D84AF8">
                    <w:t>Transport</w:t>
                  </w:r>
                </w:p>
              </w:tc>
              <w:tc>
                <w:tcPr>
                  <w:tcW w:w="1254" w:type="dxa"/>
                </w:tcPr>
                <w:p w14:paraId="6D2EE567" w14:textId="77777777" w:rsidR="00833031" w:rsidRPr="00D84AF8" w:rsidRDefault="00833031" w:rsidP="00F1092C">
                  <w:r w:rsidRPr="00D84AF8">
                    <w:t>Kost</w:t>
                  </w:r>
                </w:p>
              </w:tc>
              <w:tc>
                <w:tcPr>
                  <w:tcW w:w="1253" w:type="dxa"/>
                </w:tcPr>
                <w:p w14:paraId="3B23A138" w14:textId="77777777" w:rsidR="00833031" w:rsidRPr="00D84AF8" w:rsidRDefault="00833031" w:rsidP="00F1092C">
                  <w:r w:rsidRPr="00D84AF8">
                    <w:t>Udflugter/ aktiviteter</w:t>
                  </w:r>
                </w:p>
              </w:tc>
              <w:tc>
                <w:tcPr>
                  <w:tcW w:w="1253" w:type="dxa"/>
                </w:tcPr>
                <w:p w14:paraId="60ECC479" w14:textId="77777777" w:rsidR="00833031" w:rsidRPr="00D84AF8" w:rsidRDefault="00833031" w:rsidP="00F1092C">
                  <w:r w:rsidRPr="00D84AF8">
                    <w:t>Andet/administration</w:t>
                  </w:r>
                </w:p>
              </w:tc>
              <w:tc>
                <w:tcPr>
                  <w:tcW w:w="1254" w:type="dxa"/>
                </w:tcPr>
                <w:p w14:paraId="763A3BB5" w14:textId="77777777" w:rsidR="00833031" w:rsidRPr="00D84AF8" w:rsidRDefault="00833031" w:rsidP="00F1092C">
                  <w:r w:rsidRPr="00D84AF8">
                    <w:t>Budget i alt</w:t>
                  </w:r>
                </w:p>
              </w:tc>
            </w:tr>
            <w:tr w:rsidR="00833031" w:rsidRPr="00D84AF8" w14:paraId="584077DF" w14:textId="77777777" w:rsidTr="00833031">
              <w:tc>
                <w:tcPr>
                  <w:tcW w:w="1151" w:type="dxa"/>
                </w:tcPr>
                <w:p w14:paraId="41BD74BC" w14:textId="77777777" w:rsidR="00833031" w:rsidRPr="00D84AF8" w:rsidRDefault="00833031" w:rsidP="00833031">
                  <w:pPr>
                    <w:rPr>
                      <w:b/>
                    </w:rPr>
                  </w:pPr>
                  <w:r w:rsidRPr="00D84AF8">
                    <w:t>Målgruppe</w:t>
                  </w:r>
                  <w:r w:rsidRPr="00D84AF8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253" w:type="dxa"/>
                </w:tcPr>
                <w:p w14:paraId="1C343AB3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600935483" w:edGrp="everyone"/>
                  <w:r w:rsidRPr="00D84AF8">
                    <w:rPr>
                      <w:b/>
                    </w:rPr>
                    <w:t xml:space="preserve">           </w:t>
                  </w:r>
                  <w:permEnd w:id="1600935483"/>
                  <w:r w:rsidRPr="00D84AF8">
                    <w:t xml:space="preserve"> kr.</w:t>
                  </w:r>
                </w:p>
              </w:tc>
              <w:tc>
                <w:tcPr>
                  <w:tcW w:w="1253" w:type="dxa"/>
                </w:tcPr>
                <w:p w14:paraId="1ABC95CF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819308175" w:edGrp="everyone"/>
                  <w:r w:rsidRPr="00D84AF8">
                    <w:rPr>
                      <w:b/>
                    </w:rPr>
                    <w:t xml:space="preserve">           </w:t>
                  </w:r>
                  <w:permEnd w:id="1819308175"/>
                  <w:r w:rsidRPr="00D84AF8">
                    <w:t xml:space="preserve"> kr.</w:t>
                  </w:r>
                </w:p>
              </w:tc>
              <w:tc>
                <w:tcPr>
                  <w:tcW w:w="1254" w:type="dxa"/>
                </w:tcPr>
                <w:p w14:paraId="4FCBE331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590764955" w:edGrp="everyone"/>
                  <w:r w:rsidRPr="00D84AF8">
                    <w:rPr>
                      <w:b/>
                    </w:rPr>
                    <w:t xml:space="preserve">           </w:t>
                  </w:r>
                  <w:permEnd w:id="590764955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3" w:type="dxa"/>
                </w:tcPr>
                <w:p w14:paraId="5BD7A318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254622156" w:edGrp="everyone"/>
                  <w:r w:rsidRPr="00D84AF8">
                    <w:rPr>
                      <w:b/>
                    </w:rPr>
                    <w:t xml:space="preserve">           </w:t>
                  </w:r>
                  <w:permEnd w:id="1254622156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3" w:type="dxa"/>
                </w:tcPr>
                <w:p w14:paraId="7A98B6D1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605819585" w:edGrp="everyone"/>
                  <w:r w:rsidRPr="00D84AF8">
                    <w:rPr>
                      <w:b/>
                    </w:rPr>
                    <w:t xml:space="preserve">           </w:t>
                  </w:r>
                  <w:permEnd w:id="605819585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4" w:type="dxa"/>
                </w:tcPr>
                <w:p w14:paraId="4FAA6DBB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432189324" w:edGrp="everyone"/>
                  <w:r w:rsidRPr="00D84AF8">
                    <w:rPr>
                      <w:b/>
                    </w:rPr>
                    <w:t xml:space="preserve">           </w:t>
                  </w:r>
                  <w:permEnd w:id="1432189324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</w:tr>
            <w:tr w:rsidR="00833031" w:rsidRPr="00D84AF8" w14:paraId="26F90360" w14:textId="77777777" w:rsidTr="00833031">
              <w:tc>
                <w:tcPr>
                  <w:tcW w:w="1151" w:type="dxa"/>
                </w:tcPr>
                <w:p w14:paraId="3C439727" w14:textId="77777777" w:rsidR="00833031" w:rsidRPr="00D84AF8" w:rsidRDefault="00833031" w:rsidP="00833031">
                  <w:pPr>
                    <w:rPr>
                      <w:b/>
                    </w:rPr>
                  </w:pPr>
                  <w:r w:rsidRPr="00D84AF8">
                    <w:t>Målgruppe</w:t>
                  </w:r>
                  <w:r w:rsidRPr="00D84AF8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253" w:type="dxa"/>
                </w:tcPr>
                <w:p w14:paraId="080A97A7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50342347" w:edGrp="everyone"/>
                  <w:r w:rsidRPr="00D84AF8">
                    <w:rPr>
                      <w:b/>
                    </w:rPr>
                    <w:t xml:space="preserve">           </w:t>
                  </w:r>
                  <w:permEnd w:id="50342347"/>
                  <w:r w:rsidRPr="00D84AF8">
                    <w:t xml:space="preserve"> kr.</w:t>
                  </w:r>
                </w:p>
              </w:tc>
              <w:tc>
                <w:tcPr>
                  <w:tcW w:w="1253" w:type="dxa"/>
                </w:tcPr>
                <w:p w14:paraId="19688509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468612053" w:edGrp="everyone"/>
                  <w:r w:rsidRPr="00D84AF8">
                    <w:rPr>
                      <w:b/>
                    </w:rPr>
                    <w:t xml:space="preserve">           </w:t>
                  </w:r>
                  <w:permEnd w:id="1468612053"/>
                  <w:r w:rsidRPr="00D84AF8">
                    <w:t xml:space="preserve"> kr.</w:t>
                  </w:r>
                </w:p>
              </w:tc>
              <w:tc>
                <w:tcPr>
                  <w:tcW w:w="1254" w:type="dxa"/>
                </w:tcPr>
                <w:p w14:paraId="59C479EB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268916972" w:edGrp="everyone"/>
                  <w:r w:rsidRPr="00D84AF8">
                    <w:rPr>
                      <w:b/>
                    </w:rPr>
                    <w:t xml:space="preserve">           </w:t>
                  </w:r>
                  <w:permEnd w:id="268916972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3" w:type="dxa"/>
                </w:tcPr>
                <w:p w14:paraId="6186096E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722893939" w:edGrp="everyone"/>
                  <w:r w:rsidRPr="00D84AF8">
                    <w:rPr>
                      <w:b/>
                    </w:rPr>
                    <w:t xml:space="preserve">           </w:t>
                  </w:r>
                  <w:permEnd w:id="722893939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3" w:type="dxa"/>
                </w:tcPr>
                <w:p w14:paraId="6E24B1BA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905124886" w:edGrp="everyone"/>
                  <w:r w:rsidRPr="00D84AF8">
                    <w:rPr>
                      <w:b/>
                    </w:rPr>
                    <w:t xml:space="preserve">           </w:t>
                  </w:r>
                  <w:permEnd w:id="905124886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4" w:type="dxa"/>
                </w:tcPr>
                <w:p w14:paraId="10C31493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589650313" w:edGrp="everyone"/>
                  <w:r w:rsidRPr="00D84AF8">
                    <w:rPr>
                      <w:b/>
                    </w:rPr>
                    <w:t xml:space="preserve">           </w:t>
                  </w:r>
                  <w:permEnd w:id="589650313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</w:tr>
            <w:tr w:rsidR="00833031" w:rsidRPr="00D84AF8" w14:paraId="18AFC3CD" w14:textId="77777777" w:rsidTr="00833031">
              <w:tc>
                <w:tcPr>
                  <w:tcW w:w="1151" w:type="dxa"/>
                </w:tcPr>
                <w:p w14:paraId="3A0347A7" w14:textId="77777777" w:rsidR="00833031" w:rsidRPr="00D84AF8" w:rsidRDefault="00833031" w:rsidP="00833031">
                  <w:pPr>
                    <w:rPr>
                      <w:b/>
                    </w:rPr>
                  </w:pPr>
                  <w:r w:rsidRPr="00D84AF8">
                    <w:t>Målgruppe</w:t>
                  </w:r>
                  <w:r w:rsidRPr="00D84AF8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253" w:type="dxa"/>
                </w:tcPr>
                <w:p w14:paraId="2AE099FA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851982266" w:edGrp="everyone"/>
                  <w:r w:rsidRPr="00D84AF8">
                    <w:rPr>
                      <w:b/>
                    </w:rPr>
                    <w:t xml:space="preserve">           </w:t>
                  </w:r>
                  <w:permEnd w:id="1851982266"/>
                  <w:r w:rsidRPr="00D84AF8">
                    <w:t xml:space="preserve"> kr.</w:t>
                  </w:r>
                </w:p>
              </w:tc>
              <w:tc>
                <w:tcPr>
                  <w:tcW w:w="1253" w:type="dxa"/>
                </w:tcPr>
                <w:p w14:paraId="057FCA2A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338038171" w:edGrp="everyone"/>
                  <w:r w:rsidRPr="00D84AF8">
                    <w:rPr>
                      <w:b/>
                    </w:rPr>
                    <w:t xml:space="preserve">           </w:t>
                  </w:r>
                  <w:permEnd w:id="338038171"/>
                  <w:r w:rsidRPr="00D84AF8">
                    <w:t xml:space="preserve"> kr.</w:t>
                  </w:r>
                </w:p>
              </w:tc>
              <w:tc>
                <w:tcPr>
                  <w:tcW w:w="1254" w:type="dxa"/>
                </w:tcPr>
                <w:p w14:paraId="127B6588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335505117" w:edGrp="everyone"/>
                  <w:r w:rsidRPr="00D84AF8">
                    <w:rPr>
                      <w:b/>
                    </w:rPr>
                    <w:t xml:space="preserve">           </w:t>
                  </w:r>
                  <w:permEnd w:id="1335505117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3" w:type="dxa"/>
                </w:tcPr>
                <w:p w14:paraId="22F2D5B2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767184901" w:edGrp="everyone"/>
                  <w:r w:rsidRPr="00D84AF8">
                    <w:rPr>
                      <w:b/>
                    </w:rPr>
                    <w:t xml:space="preserve">           </w:t>
                  </w:r>
                  <w:permEnd w:id="1767184901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3" w:type="dxa"/>
                </w:tcPr>
                <w:p w14:paraId="58FCC57C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262234675" w:edGrp="everyone"/>
                  <w:r w:rsidRPr="00D84AF8">
                    <w:rPr>
                      <w:b/>
                    </w:rPr>
                    <w:t xml:space="preserve">           </w:t>
                  </w:r>
                  <w:permEnd w:id="1262234675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  <w:tc>
                <w:tcPr>
                  <w:tcW w:w="1254" w:type="dxa"/>
                </w:tcPr>
                <w:p w14:paraId="74310C3F" w14:textId="77777777" w:rsidR="00833031" w:rsidRPr="00D84AF8" w:rsidRDefault="00833031" w:rsidP="00833031">
                  <w:pPr>
                    <w:rPr>
                      <w:b/>
                    </w:rPr>
                  </w:pPr>
                  <w:permStart w:id="1413091821" w:edGrp="everyone"/>
                  <w:r w:rsidRPr="00D84AF8">
                    <w:rPr>
                      <w:b/>
                    </w:rPr>
                    <w:t xml:space="preserve">           </w:t>
                  </w:r>
                  <w:permEnd w:id="1413091821"/>
                  <w:r w:rsidRPr="00D84AF8">
                    <w:t xml:space="preserve"> </w:t>
                  </w:r>
                  <w:r w:rsidR="00D15F03" w:rsidRPr="00D84AF8">
                    <w:t>kr.</w:t>
                  </w:r>
                </w:p>
              </w:tc>
            </w:tr>
            <w:tr w:rsidR="00D15F03" w:rsidRPr="00D84AF8" w14:paraId="7962D734" w14:textId="77777777" w:rsidTr="00833031">
              <w:tc>
                <w:tcPr>
                  <w:tcW w:w="1151" w:type="dxa"/>
                </w:tcPr>
                <w:p w14:paraId="03E1A019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01C7A272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62AFAE34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4" w:type="dxa"/>
                </w:tcPr>
                <w:p w14:paraId="08BAE2FA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04A25263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623F50F7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4" w:type="dxa"/>
                </w:tcPr>
                <w:p w14:paraId="32120BFE" w14:textId="77777777" w:rsidR="00D15F03" w:rsidRPr="00D84AF8" w:rsidRDefault="00D15F03" w:rsidP="00D15F03">
                  <w:pPr>
                    <w:rPr>
                      <w:b/>
                    </w:rPr>
                  </w:pPr>
                </w:p>
              </w:tc>
            </w:tr>
            <w:tr w:rsidR="00D15F03" w:rsidRPr="00D84AF8" w14:paraId="045F0E24" w14:textId="77777777" w:rsidTr="00833031">
              <w:tc>
                <w:tcPr>
                  <w:tcW w:w="1151" w:type="dxa"/>
                </w:tcPr>
                <w:p w14:paraId="5FE6CE1D" w14:textId="77777777" w:rsidR="00D15F03" w:rsidRPr="00D84AF8" w:rsidRDefault="00D15F03" w:rsidP="00D15F03">
                  <w:pPr>
                    <w:rPr>
                      <w:b/>
                    </w:rPr>
                  </w:pPr>
                  <w:r w:rsidRPr="00D84AF8">
                    <w:rPr>
                      <w:b/>
                    </w:rPr>
                    <w:t>Sum i alt</w:t>
                  </w:r>
                </w:p>
              </w:tc>
              <w:tc>
                <w:tcPr>
                  <w:tcW w:w="1253" w:type="dxa"/>
                </w:tcPr>
                <w:p w14:paraId="347E21DA" w14:textId="77777777" w:rsidR="00D15F03" w:rsidRPr="00D84AF8" w:rsidRDefault="00D15F03" w:rsidP="00D15F03">
                  <w:pPr>
                    <w:rPr>
                      <w:b/>
                    </w:rPr>
                  </w:pPr>
                  <w:permStart w:id="1664224422" w:edGrp="everyone"/>
                  <w:r w:rsidRPr="00D84AF8">
                    <w:rPr>
                      <w:b/>
                    </w:rPr>
                    <w:t xml:space="preserve">           </w:t>
                  </w:r>
                  <w:permEnd w:id="1664224422"/>
                  <w:r w:rsidRPr="00D84AF8">
                    <w:t xml:space="preserve"> kr.</w:t>
                  </w:r>
                </w:p>
              </w:tc>
              <w:tc>
                <w:tcPr>
                  <w:tcW w:w="1253" w:type="dxa"/>
                </w:tcPr>
                <w:p w14:paraId="65E57093" w14:textId="77777777" w:rsidR="00D15F03" w:rsidRPr="00D84AF8" w:rsidRDefault="00D15F03" w:rsidP="00D15F03">
                  <w:pPr>
                    <w:rPr>
                      <w:b/>
                    </w:rPr>
                  </w:pPr>
                  <w:permStart w:id="1793609952" w:edGrp="everyone"/>
                  <w:r w:rsidRPr="00D84AF8">
                    <w:rPr>
                      <w:b/>
                    </w:rPr>
                    <w:t xml:space="preserve">           </w:t>
                  </w:r>
                  <w:permEnd w:id="1793609952"/>
                  <w:r w:rsidRPr="00D84AF8">
                    <w:t xml:space="preserve"> kr.</w:t>
                  </w:r>
                </w:p>
              </w:tc>
              <w:tc>
                <w:tcPr>
                  <w:tcW w:w="1254" w:type="dxa"/>
                </w:tcPr>
                <w:p w14:paraId="2E1CA313" w14:textId="77777777" w:rsidR="00D15F03" w:rsidRPr="00D84AF8" w:rsidRDefault="00D15F03" w:rsidP="00D15F03">
                  <w:pPr>
                    <w:rPr>
                      <w:b/>
                    </w:rPr>
                  </w:pPr>
                  <w:permStart w:id="567026767" w:edGrp="everyone"/>
                  <w:r w:rsidRPr="00D84AF8">
                    <w:rPr>
                      <w:b/>
                    </w:rPr>
                    <w:t xml:space="preserve">           </w:t>
                  </w:r>
                  <w:permEnd w:id="567026767"/>
                  <w:r w:rsidRPr="00D84AF8">
                    <w:t xml:space="preserve"> kr.</w:t>
                  </w:r>
                </w:p>
              </w:tc>
              <w:tc>
                <w:tcPr>
                  <w:tcW w:w="1253" w:type="dxa"/>
                </w:tcPr>
                <w:p w14:paraId="1BA8EA6B" w14:textId="77777777" w:rsidR="00D15F03" w:rsidRPr="00D84AF8" w:rsidRDefault="00D15F03" w:rsidP="00D15F03">
                  <w:pPr>
                    <w:rPr>
                      <w:b/>
                    </w:rPr>
                  </w:pPr>
                  <w:permStart w:id="1831815485" w:edGrp="everyone"/>
                  <w:r w:rsidRPr="00D84AF8">
                    <w:rPr>
                      <w:b/>
                    </w:rPr>
                    <w:t xml:space="preserve">           </w:t>
                  </w:r>
                  <w:permEnd w:id="1831815485"/>
                  <w:r w:rsidRPr="00D84AF8">
                    <w:t xml:space="preserve"> kr.</w:t>
                  </w:r>
                </w:p>
              </w:tc>
              <w:tc>
                <w:tcPr>
                  <w:tcW w:w="1253" w:type="dxa"/>
                </w:tcPr>
                <w:p w14:paraId="3A35CE88" w14:textId="77777777" w:rsidR="00D15F03" w:rsidRPr="00D84AF8" w:rsidRDefault="00D15F03" w:rsidP="00D15F03">
                  <w:pPr>
                    <w:rPr>
                      <w:b/>
                    </w:rPr>
                  </w:pPr>
                  <w:permStart w:id="1985831094" w:edGrp="everyone"/>
                  <w:r w:rsidRPr="00D84AF8">
                    <w:rPr>
                      <w:b/>
                    </w:rPr>
                    <w:t xml:space="preserve">           </w:t>
                  </w:r>
                  <w:permEnd w:id="1985831094"/>
                  <w:r w:rsidRPr="00D84AF8">
                    <w:t xml:space="preserve"> kr.</w:t>
                  </w:r>
                </w:p>
              </w:tc>
              <w:tc>
                <w:tcPr>
                  <w:tcW w:w="1254" w:type="dxa"/>
                </w:tcPr>
                <w:p w14:paraId="3D411212" w14:textId="77777777" w:rsidR="00D15F03" w:rsidRPr="00D84AF8" w:rsidRDefault="00D15F03" w:rsidP="00D15F03">
                  <w:pPr>
                    <w:rPr>
                      <w:b/>
                    </w:rPr>
                  </w:pPr>
                  <w:permStart w:id="481693360" w:edGrp="everyone"/>
                  <w:r w:rsidRPr="00D84AF8">
                    <w:rPr>
                      <w:b/>
                    </w:rPr>
                    <w:t xml:space="preserve">           </w:t>
                  </w:r>
                  <w:permEnd w:id="481693360"/>
                  <w:r w:rsidRPr="00D84AF8">
                    <w:t xml:space="preserve"> kr.</w:t>
                  </w:r>
                </w:p>
              </w:tc>
            </w:tr>
            <w:tr w:rsidR="0008263D" w:rsidRPr="00D84AF8" w14:paraId="778AD189" w14:textId="77777777" w:rsidTr="00833031">
              <w:tc>
                <w:tcPr>
                  <w:tcW w:w="1151" w:type="dxa"/>
                </w:tcPr>
                <w:p w14:paraId="4DAE2723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2D203C10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48ACFD31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4" w:type="dxa"/>
                </w:tcPr>
                <w:p w14:paraId="2F7A104D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78D02918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3" w:type="dxa"/>
                </w:tcPr>
                <w:p w14:paraId="64C576BA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  <w:tc>
                <w:tcPr>
                  <w:tcW w:w="1254" w:type="dxa"/>
                </w:tcPr>
                <w:p w14:paraId="0668A4E6" w14:textId="77777777" w:rsidR="0008263D" w:rsidRPr="00D84AF8" w:rsidRDefault="0008263D" w:rsidP="00D15F03">
                  <w:pPr>
                    <w:rPr>
                      <w:b/>
                    </w:rPr>
                  </w:pPr>
                </w:p>
              </w:tc>
            </w:tr>
          </w:tbl>
          <w:p w14:paraId="239567A3" w14:textId="77777777" w:rsidR="007F7A92" w:rsidRPr="00D84AF8" w:rsidRDefault="007F7A92" w:rsidP="00F1092C">
            <w:pPr>
              <w:rPr>
                <w:b/>
              </w:rPr>
            </w:pPr>
          </w:p>
        </w:tc>
      </w:tr>
      <w:tr w:rsidR="00500C9E" w14:paraId="0BFA20AD" w14:textId="77777777" w:rsidTr="00D404FB">
        <w:tc>
          <w:tcPr>
            <w:tcW w:w="7004" w:type="dxa"/>
            <w:gridSpan w:val="2"/>
            <w:tcBorders>
              <w:bottom w:val="single" w:sz="4" w:space="0" w:color="auto"/>
              <w:right w:val="nil"/>
            </w:tcBorders>
          </w:tcPr>
          <w:p w14:paraId="135D78B7" w14:textId="77777777" w:rsidR="00905E18" w:rsidRDefault="00905E18" w:rsidP="00DC1D42">
            <w:pPr>
              <w:rPr>
                <w:b/>
              </w:rPr>
            </w:pPr>
          </w:p>
          <w:p w14:paraId="03ECB244" w14:textId="77777777" w:rsidR="00F1092C" w:rsidRDefault="00F1092C" w:rsidP="00DC1D42">
            <w:pPr>
              <w:rPr>
                <w:b/>
              </w:rPr>
            </w:pPr>
            <w:r>
              <w:rPr>
                <w:b/>
              </w:rPr>
              <w:t>Detailbudget for ”Andet/administration”:</w:t>
            </w:r>
          </w:p>
          <w:p w14:paraId="2A7F8D82" w14:textId="77777777" w:rsidR="00F1092C" w:rsidRDefault="00F1092C" w:rsidP="00DC1D42">
            <w:pPr>
              <w:rPr>
                <w:b/>
              </w:rPr>
            </w:pPr>
          </w:p>
        </w:tc>
        <w:tc>
          <w:tcPr>
            <w:tcW w:w="2109" w:type="dxa"/>
            <w:tcBorders>
              <w:left w:val="nil"/>
              <w:bottom w:val="single" w:sz="4" w:space="0" w:color="auto"/>
            </w:tcBorders>
          </w:tcPr>
          <w:p w14:paraId="7A646D8B" w14:textId="77777777" w:rsidR="00F1092C" w:rsidRDefault="00F1092C" w:rsidP="00DC1D42">
            <w:pPr>
              <w:rPr>
                <w:b/>
              </w:rPr>
            </w:pPr>
          </w:p>
          <w:p w14:paraId="79CB6BF9" w14:textId="77777777" w:rsidR="00905E18" w:rsidRPr="00BC7D5C" w:rsidRDefault="00905E18" w:rsidP="00DC1D42">
            <w:pPr>
              <w:rPr>
                <w:b/>
              </w:rPr>
            </w:pPr>
            <w:permStart w:id="734669947" w:edGrp="everyone"/>
            <w:r>
              <w:rPr>
                <w:b/>
              </w:rPr>
              <w:t xml:space="preserve">           </w:t>
            </w:r>
            <w:permEnd w:id="734669947"/>
          </w:p>
        </w:tc>
      </w:tr>
      <w:tr w:rsidR="00500C9E" w14:paraId="2CF823C4" w14:textId="77777777" w:rsidTr="00D404FB">
        <w:tc>
          <w:tcPr>
            <w:tcW w:w="7004" w:type="dxa"/>
            <w:gridSpan w:val="2"/>
            <w:tcBorders>
              <w:bottom w:val="single" w:sz="4" w:space="0" w:color="auto"/>
              <w:right w:val="nil"/>
            </w:tcBorders>
          </w:tcPr>
          <w:p w14:paraId="15C45202" w14:textId="77777777" w:rsidR="00D7253A" w:rsidRDefault="00D7253A" w:rsidP="00DC1D42">
            <w:pPr>
              <w:rPr>
                <w:b/>
              </w:rPr>
            </w:pPr>
          </w:p>
          <w:p w14:paraId="278AE34E" w14:textId="77777777" w:rsidR="00F1092C" w:rsidRDefault="00F1092C" w:rsidP="00DC1D42">
            <w:pPr>
              <w:rPr>
                <w:b/>
              </w:rPr>
            </w:pPr>
            <w:r>
              <w:rPr>
                <w:b/>
              </w:rPr>
              <w:t>”Andet/administration” i procent af det samlede budget:</w:t>
            </w:r>
          </w:p>
          <w:p w14:paraId="163EF33E" w14:textId="77777777" w:rsidR="00F1092C" w:rsidRDefault="00F1092C" w:rsidP="00DC1D42">
            <w:pPr>
              <w:rPr>
                <w:b/>
              </w:rPr>
            </w:pPr>
          </w:p>
        </w:tc>
        <w:tc>
          <w:tcPr>
            <w:tcW w:w="2109" w:type="dxa"/>
            <w:tcBorders>
              <w:left w:val="nil"/>
              <w:bottom w:val="single" w:sz="4" w:space="0" w:color="auto"/>
            </w:tcBorders>
          </w:tcPr>
          <w:p w14:paraId="08064514" w14:textId="77777777" w:rsidR="00F1092C" w:rsidRDefault="00F1092C" w:rsidP="00DC1D42">
            <w:pPr>
              <w:rPr>
                <w:b/>
              </w:rPr>
            </w:pPr>
          </w:p>
          <w:p w14:paraId="7394C28A" w14:textId="77777777" w:rsidR="00D7253A" w:rsidRPr="00BC7D5C" w:rsidRDefault="00D7253A" w:rsidP="00DC1D42">
            <w:pPr>
              <w:rPr>
                <w:b/>
              </w:rPr>
            </w:pPr>
            <w:permStart w:id="485822615" w:edGrp="everyone"/>
            <w:r>
              <w:rPr>
                <w:b/>
              </w:rPr>
              <w:t xml:space="preserve">           </w:t>
            </w:r>
            <w:permEnd w:id="485822615"/>
            <w:r>
              <w:rPr>
                <w:b/>
              </w:rPr>
              <w:t xml:space="preserve"> %</w:t>
            </w:r>
          </w:p>
        </w:tc>
      </w:tr>
      <w:tr w:rsidR="0096641A" w14:paraId="70C8ECB1" w14:textId="77777777" w:rsidTr="00D404FB">
        <w:tc>
          <w:tcPr>
            <w:tcW w:w="9113" w:type="dxa"/>
            <w:gridSpan w:val="3"/>
            <w:tcBorders>
              <w:bottom w:val="single" w:sz="4" w:space="0" w:color="auto"/>
            </w:tcBorders>
          </w:tcPr>
          <w:p w14:paraId="4680E4F4" w14:textId="77777777" w:rsidR="00D7253A" w:rsidRDefault="00D7253A" w:rsidP="007A01F8">
            <w:pPr>
              <w:rPr>
                <w:b/>
              </w:rPr>
            </w:pPr>
          </w:p>
          <w:p w14:paraId="59DC3ACF" w14:textId="77777777" w:rsidR="007A01F8" w:rsidRDefault="007A01F8" w:rsidP="00DC1D42">
            <w:pPr>
              <w:rPr>
                <w:b/>
              </w:rPr>
            </w:pPr>
            <w:r>
              <w:rPr>
                <w:b/>
              </w:rPr>
              <w:t>Finansieringsplan:</w:t>
            </w:r>
          </w:p>
        </w:tc>
      </w:tr>
      <w:tr w:rsidR="00500C9E" w14:paraId="232B5276" w14:textId="77777777" w:rsidTr="00D404FB">
        <w:tc>
          <w:tcPr>
            <w:tcW w:w="700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72D25CE" w14:textId="77777777" w:rsidR="007A01F8" w:rsidRDefault="007A01F8" w:rsidP="007A01F8">
            <w:r>
              <w:t>Arbejdsmarkedets Feriefond:</w:t>
            </w:r>
          </w:p>
          <w:p w14:paraId="4A103211" w14:textId="77777777" w:rsidR="007A01F8" w:rsidRDefault="007A01F8" w:rsidP="007A01F8"/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</w:tcBorders>
          </w:tcPr>
          <w:p w14:paraId="6A5D9508" w14:textId="77777777" w:rsidR="007A01F8" w:rsidRDefault="007A01F8" w:rsidP="00DC1D42">
            <w:pPr>
              <w:rPr>
                <w:b/>
              </w:rPr>
            </w:pPr>
            <w:permStart w:id="890513955" w:edGrp="everyone"/>
            <w:r>
              <w:rPr>
                <w:b/>
              </w:rPr>
              <w:t xml:space="preserve">           </w:t>
            </w:r>
            <w:permEnd w:id="890513955"/>
          </w:p>
        </w:tc>
      </w:tr>
      <w:tr w:rsidR="00500C9E" w14:paraId="6538BB70" w14:textId="77777777" w:rsidTr="00D404FB">
        <w:tc>
          <w:tcPr>
            <w:tcW w:w="7004" w:type="dxa"/>
            <w:gridSpan w:val="2"/>
            <w:tcBorders>
              <w:top w:val="nil"/>
              <w:bottom w:val="nil"/>
              <w:right w:val="nil"/>
            </w:tcBorders>
          </w:tcPr>
          <w:p w14:paraId="50074AB0" w14:textId="77777777" w:rsidR="007A01F8" w:rsidRDefault="007A01F8" w:rsidP="007A01F8">
            <w:r>
              <w:t>Organisationernes egenfinansiering:</w:t>
            </w:r>
          </w:p>
          <w:p w14:paraId="42C92944" w14:textId="77777777" w:rsidR="007A01F8" w:rsidRDefault="007A01F8" w:rsidP="007A01F8"/>
        </w:tc>
        <w:tc>
          <w:tcPr>
            <w:tcW w:w="2109" w:type="dxa"/>
            <w:tcBorders>
              <w:top w:val="nil"/>
              <w:left w:val="nil"/>
              <w:bottom w:val="nil"/>
            </w:tcBorders>
          </w:tcPr>
          <w:p w14:paraId="3A40DBB0" w14:textId="77777777" w:rsidR="007A01F8" w:rsidRDefault="007A01F8" w:rsidP="00DC1D42">
            <w:pPr>
              <w:rPr>
                <w:b/>
              </w:rPr>
            </w:pPr>
            <w:permStart w:id="1155402483" w:edGrp="everyone"/>
            <w:r>
              <w:rPr>
                <w:b/>
              </w:rPr>
              <w:t xml:space="preserve">           </w:t>
            </w:r>
            <w:permEnd w:id="1155402483"/>
          </w:p>
        </w:tc>
      </w:tr>
      <w:tr w:rsidR="00500C9E" w14:paraId="25028A7C" w14:textId="77777777" w:rsidTr="00D404FB">
        <w:tc>
          <w:tcPr>
            <w:tcW w:w="7004" w:type="dxa"/>
            <w:gridSpan w:val="2"/>
            <w:tcBorders>
              <w:top w:val="nil"/>
              <w:bottom w:val="nil"/>
              <w:right w:val="nil"/>
            </w:tcBorders>
          </w:tcPr>
          <w:p w14:paraId="4C7BA2FC" w14:textId="77777777" w:rsidR="007A01F8" w:rsidRDefault="007A01F8" w:rsidP="007A01F8">
            <w:r>
              <w:t>Kommunal deltagerbetaling:</w:t>
            </w:r>
          </w:p>
          <w:p w14:paraId="3E287B95" w14:textId="77777777" w:rsidR="007A01F8" w:rsidRDefault="007A01F8" w:rsidP="007A01F8"/>
        </w:tc>
        <w:tc>
          <w:tcPr>
            <w:tcW w:w="2109" w:type="dxa"/>
            <w:tcBorders>
              <w:top w:val="nil"/>
              <w:left w:val="nil"/>
              <w:bottom w:val="nil"/>
            </w:tcBorders>
          </w:tcPr>
          <w:p w14:paraId="3219DB65" w14:textId="77777777" w:rsidR="007A01F8" w:rsidRDefault="007A01F8" w:rsidP="00DC1D42">
            <w:pPr>
              <w:rPr>
                <w:b/>
              </w:rPr>
            </w:pPr>
            <w:permStart w:id="2142647589" w:edGrp="everyone"/>
            <w:r>
              <w:rPr>
                <w:b/>
              </w:rPr>
              <w:t xml:space="preserve">           </w:t>
            </w:r>
            <w:permEnd w:id="2142647589"/>
          </w:p>
        </w:tc>
      </w:tr>
      <w:tr w:rsidR="00500C9E" w14:paraId="75C3096F" w14:textId="77777777" w:rsidTr="00D404FB">
        <w:tc>
          <w:tcPr>
            <w:tcW w:w="7004" w:type="dxa"/>
            <w:gridSpan w:val="2"/>
            <w:tcBorders>
              <w:top w:val="nil"/>
              <w:bottom w:val="nil"/>
              <w:right w:val="nil"/>
            </w:tcBorders>
          </w:tcPr>
          <w:p w14:paraId="6D8773E3" w14:textId="77777777" w:rsidR="007A01F8" w:rsidRDefault="007A01F8" w:rsidP="007A01F8">
            <w:r>
              <w:t>Deltageres egenbetaling:</w:t>
            </w:r>
          </w:p>
          <w:p w14:paraId="0075B831" w14:textId="77777777" w:rsidR="007A01F8" w:rsidRDefault="007A01F8" w:rsidP="007A01F8"/>
        </w:tc>
        <w:tc>
          <w:tcPr>
            <w:tcW w:w="2109" w:type="dxa"/>
            <w:tcBorders>
              <w:top w:val="nil"/>
              <w:left w:val="nil"/>
              <w:bottom w:val="nil"/>
            </w:tcBorders>
          </w:tcPr>
          <w:p w14:paraId="3F27D27E" w14:textId="77777777" w:rsidR="007A01F8" w:rsidRDefault="007A01F8" w:rsidP="00DC1D42">
            <w:pPr>
              <w:rPr>
                <w:b/>
              </w:rPr>
            </w:pPr>
            <w:permStart w:id="1122911351" w:edGrp="everyone"/>
            <w:r>
              <w:rPr>
                <w:b/>
              </w:rPr>
              <w:t xml:space="preserve">           </w:t>
            </w:r>
            <w:permEnd w:id="1122911351"/>
          </w:p>
        </w:tc>
      </w:tr>
      <w:tr w:rsidR="00500C9E" w14:paraId="1D21B980" w14:textId="77777777" w:rsidTr="00D404FB">
        <w:tc>
          <w:tcPr>
            <w:tcW w:w="700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64DCE93" w14:textId="77777777" w:rsidR="007A01F8" w:rsidRDefault="007A01F8" w:rsidP="007A01F8">
            <w:r>
              <w:t>Andre fonde/sponsorer:</w:t>
            </w:r>
          </w:p>
          <w:p w14:paraId="01FAC2EF" w14:textId="77777777" w:rsidR="007A01F8" w:rsidRDefault="007A01F8" w:rsidP="007A01F8"/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</w:tcBorders>
          </w:tcPr>
          <w:p w14:paraId="0C150306" w14:textId="77777777" w:rsidR="007A01F8" w:rsidRDefault="007A01F8" w:rsidP="00DC1D42">
            <w:pPr>
              <w:rPr>
                <w:b/>
              </w:rPr>
            </w:pPr>
            <w:permStart w:id="1277390473" w:edGrp="everyone"/>
            <w:r>
              <w:rPr>
                <w:b/>
              </w:rPr>
              <w:t xml:space="preserve">           </w:t>
            </w:r>
            <w:permEnd w:id="1277390473"/>
          </w:p>
        </w:tc>
      </w:tr>
      <w:tr w:rsidR="00500C9E" w14:paraId="5458F213" w14:textId="77777777" w:rsidTr="00D404FB">
        <w:tc>
          <w:tcPr>
            <w:tcW w:w="700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D63670" w14:textId="77777777" w:rsidR="00D7253A" w:rsidRDefault="00D7253A" w:rsidP="007A01F8">
            <w:pPr>
              <w:rPr>
                <w:b/>
              </w:rPr>
            </w:pPr>
          </w:p>
          <w:p w14:paraId="01F33434" w14:textId="77777777" w:rsidR="007A01F8" w:rsidRDefault="007A01F8" w:rsidP="007A01F8">
            <w:pPr>
              <w:rPr>
                <w:b/>
              </w:rPr>
            </w:pPr>
            <w:r>
              <w:rPr>
                <w:b/>
              </w:rPr>
              <w:t>Finansiering i alt:</w:t>
            </w:r>
          </w:p>
          <w:p w14:paraId="6A2671FD" w14:textId="77777777" w:rsidR="007A01F8" w:rsidRDefault="007A01F8" w:rsidP="007A01F8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EFD6DB" w14:textId="77777777" w:rsidR="007A01F8" w:rsidRDefault="007A01F8" w:rsidP="00DC1D42">
            <w:pPr>
              <w:rPr>
                <w:b/>
              </w:rPr>
            </w:pPr>
          </w:p>
          <w:p w14:paraId="0F1283DA" w14:textId="77777777" w:rsidR="00D7253A" w:rsidRDefault="00D7253A" w:rsidP="00DC1D42">
            <w:pPr>
              <w:rPr>
                <w:b/>
              </w:rPr>
            </w:pPr>
            <w:permStart w:id="1700146014" w:edGrp="everyone"/>
            <w:r>
              <w:rPr>
                <w:b/>
              </w:rPr>
              <w:t xml:space="preserve">           </w:t>
            </w:r>
            <w:permEnd w:id="1700146014"/>
          </w:p>
        </w:tc>
      </w:tr>
      <w:tr w:rsidR="00500C9E" w14:paraId="7D0D9234" w14:textId="77777777" w:rsidTr="00D404FB">
        <w:tc>
          <w:tcPr>
            <w:tcW w:w="7004" w:type="dxa"/>
            <w:gridSpan w:val="2"/>
            <w:tcBorders>
              <w:bottom w:val="nil"/>
              <w:right w:val="nil"/>
            </w:tcBorders>
          </w:tcPr>
          <w:p w14:paraId="734B9F5C" w14:textId="77777777" w:rsidR="00D7253A" w:rsidRDefault="00D7253A" w:rsidP="00DC1D42">
            <w:pPr>
              <w:rPr>
                <w:b/>
              </w:rPr>
            </w:pPr>
          </w:p>
          <w:p w14:paraId="372D922B" w14:textId="77777777" w:rsidR="009D64F8" w:rsidRDefault="006866C0" w:rsidP="00DC1D42">
            <w:pPr>
              <w:rPr>
                <w:b/>
              </w:rPr>
            </w:pPr>
            <w:r>
              <w:rPr>
                <w:b/>
              </w:rPr>
              <w:t>Døgnpris pr. deltager:</w:t>
            </w:r>
          </w:p>
          <w:p w14:paraId="6A4D5E4D" w14:textId="77777777" w:rsidR="006866C0" w:rsidRDefault="006866C0" w:rsidP="00DC1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(= samlet budget – feriedøgn i alt – deltagere i alt)</w:t>
            </w:r>
          </w:p>
          <w:p w14:paraId="35279248" w14:textId="77777777" w:rsidR="006866C0" w:rsidRDefault="006866C0" w:rsidP="00DC1D42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nil"/>
              <w:bottom w:val="nil"/>
            </w:tcBorders>
          </w:tcPr>
          <w:p w14:paraId="4A23939F" w14:textId="77777777" w:rsidR="006866C0" w:rsidRDefault="006866C0" w:rsidP="00D7253A">
            <w:pPr>
              <w:rPr>
                <w:sz w:val="18"/>
                <w:szCs w:val="18"/>
              </w:rPr>
            </w:pPr>
          </w:p>
          <w:p w14:paraId="51E30ED5" w14:textId="77777777" w:rsidR="00D7253A" w:rsidRDefault="00D7253A" w:rsidP="00D7253A">
            <w:pPr>
              <w:rPr>
                <w:sz w:val="18"/>
                <w:szCs w:val="18"/>
              </w:rPr>
            </w:pPr>
          </w:p>
          <w:p w14:paraId="0EBCD394" w14:textId="581DA350" w:rsidR="00D7253A" w:rsidRPr="00CD13CD" w:rsidRDefault="00D7253A" w:rsidP="00D7253A">
            <w:pPr>
              <w:rPr>
                <w:sz w:val="18"/>
                <w:szCs w:val="18"/>
              </w:rPr>
            </w:pPr>
            <w:permStart w:id="1277251107" w:edGrp="everyone"/>
            <w:r>
              <w:rPr>
                <w:b/>
              </w:rPr>
              <w:t xml:space="preserve">           </w:t>
            </w:r>
            <w:permEnd w:id="1277251107"/>
          </w:p>
        </w:tc>
      </w:tr>
      <w:tr w:rsidR="00500C9E" w14:paraId="0B81B12A" w14:textId="77777777" w:rsidTr="00D404FB">
        <w:tc>
          <w:tcPr>
            <w:tcW w:w="700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CAED300" w14:textId="14810D81" w:rsidR="006866C0" w:rsidRPr="00EE6B82" w:rsidRDefault="006866C0" w:rsidP="006866C0">
            <w:pPr>
              <w:rPr>
                <w:color w:val="00B050"/>
                <w:szCs w:val="22"/>
              </w:rPr>
            </w:pPr>
            <w:r>
              <w:rPr>
                <w:b/>
                <w:szCs w:val="22"/>
              </w:rPr>
              <w:t>Døgnpris Arbejdsmarkedets Feriefonds andel:</w:t>
            </w:r>
            <w:r w:rsidR="00EE6B82">
              <w:rPr>
                <w:b/>
                <w:szCs w:val="22"/>
              </w:rPr>
              <w:t xml:space="preserve"> </w:t>
            </w:r>
            <w:r w:rsidR="00EE6B82" w:rsidRPr="00BE7A59">
              <w:rPr>
                <w:color w:val="7030A0"/>
                <w:szCs w:val="22"/>
              </w:rPr>
              <w:t>(Max. 5</w:t>
            </w:r>
            <w:r w:rsidR="00BE7A59" w:rsidRPr="00BE7A59">
              <w:rPr>
                <w:color w:val="7030A0"/>
                <w:szCs w:val="22"/>
              </w:rPr>
              <w:t>5</w:t>
            </w:r>
            <w:r w:rsidR="00EE6B82" w:rsidRPr="00BE7A59">
              <w:rPr>
                <w:color w:val="7030A0"/>
                <w:szCs w:val="22"/>
              </w:rPr>
              <w:t>0 kr.)</w:t>
            </w:r>
          </w:p>
          <w:p w14:paraId="29E14F17" w14:textId="77777777" w:rsidR="006866C0" w:rsidRDefault="006866C0" w:rsidP="00686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(= ansøgt beløb – feriedøgn for ansøgt målgruppe – deltagere i ansøgt målgruppe)</w:t>
            </w:r>
          </w:p>
          <w:p w14:paraId="43A3DFA6" w14:textId="77777777" w:rsidR="006866C0" w:rsidRDefault="006866C0" w:rsidP="006866C0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</w:tcBorders>
          </w:tcPr>
          <w:p w14:paraId="00C7C949" w14:textId="77777777" w:rsidR="00D7253A" w:rsidRDefault="00D7253A" w:rsidP="00DC1D42">
            <w:pPr>
              <w:rPr>
                <w:b/>
              </w:rPr>
            </w:pPr>
            <w:permStart w:id="657738420" w:edGrp="everyone"/>
            <w:r>
              <w:rPr>
                <w:b/>
              </w:rPr>
              <w:t xml:space="preserve">           </w:t>
            </w:r>
            <w:permEnd w:id="657738420"/>
          </w:p>
        </w:tc>
      </w:tr>
      <w:tr w:rsidR="00500C9E" w14:paraId="032122D6" w14:textId="77777777" w:rsidTr="00D404FB">
        <w:tc>
          <w:tcPr>
            <w:tcW w:w="7004" w:type="dxa"/>
            <w:gridSpan w:val="2"/>
            <w:tcBorders>
              <w:bottom w:val="nil"/>
              <w:right w:val="nil"/>
            </w:tcBorders>
          </w:tcPr>
          <w:p w14:paraId="09766238" w14:textId="77777777" w:rsidR="0008263D" w:rsidRDefault="00231FE0" w:rsidP="00DC1D42">
            <w:pPr>
              <w:rPr>
                <w:b/>
              </w:rPr>
            </w:pPr>
            <w:r>
              <w:rPr>
                <w:b/>
              </w:rPr>
              <w:t>Direktørens (</w:t>
            </w:r>
            <w:proofErr w:type="spellStart"/>
            <w:r>
              <w:rPr>
                <w:b/>
              </w:rPr>
              <w:t>tegningsber</w:t>
            </w:r>
            <w:r w:rsidR="004A7927">
              <w:rPr>
                <w:b/>
              </w:rPr>
              <w:t>ettigets</w:t>
            </w:r>
            <w:proofErr w:type="spellEnd"/>
            <w:r>
              <w:rPr>
                <w:b/>
              </w:rPr>
              <w:t>) underskrift</w:t>
            </w:r>
          </w:p>
        </w:tc>
        <w:tc>
          <w:tcPr>
            <w:tcW w:w="2109" w:type="dxa"/>
            <w:tcBorders>
              <w:left w:val="nil"/>
              <w:bottom w:val="nil"/>
            </w:tcBorders>
          </w:tcPr>
          <w:p w14:paraId="1DA2A1AD" w14:textId="77777777" w:rsidR="00231FE0" w:rsidRDefault="00231FE0" w:rsidP="00DC1D42">
            <w:pPr>
              <w:rPr>
                <w:b/>
              </w:rPr>
            </w:pPr>
          </w:p>
        </w:tc>
      </w:tr>
      <w:tr w:rsidR="00500C9E" w14:paraId="1DC5B0D7" w14:textId="77777777" w:rsidTr="00D404FB">
        <w:tc>
          <w:tcPr>
            <w:tcW w:w="1054" w:type="dxa"/>
            <w:tcBorders>
              <w:top w:val="nil"/>
              <w:right w:val="nil"/>
            </w:tcBorders>
          </w:tcPr>
          <w:p w14:paraId="29421152" w14:textId="77777777" w:rsidR="00864C9B" w:rsidRDefault="00864C9B" w:rsidP="00DC1D42">
            <w:pPr>
              <w:rPr>
                <w:b/>
              </w:rPr>
            </w:pPr>
          </w:p>
        </w:tc>
        <w:tc>
          <w:tcPr>
            <w:tcW w:w="5950" w:type="dxa"/>
            <w:tcBorders>
              <w:top w:val="nil"/>
              <w:left w:val="nil"/>
              <w:right w:val="nil"/>
            </w:tcBorders>
          </w:tcPr>
          <w:p w14:paraId="068DC422" w14:textId="5E857F78" w:rsidR="0008263D" w:rsidRDefault="00697FC4" w:rsidP="00DC1D42">
            <w:pPr>
              <w:rPr>
                <w:b/>
              </w:rPr>
            </w:pPr>
            <w:permStart w:id="1027089845" w:edGrp="everyone"/>
            <w:r>
              <w:rPr>
                <w:b/>
              </w:rPr>
              <w:t xml:space="preserve">                     </w:t>
            </w:r>
            <w:permEnd w:id="1027089845"/>
          </w:p>
        </w:tc>
        <w:tc>
          <w:tcPr>
            <w:tcW w:w="2109" w:type="dxa"/>
            <w:tcBorders>
              <w:top w:val="nil"/>
              <w:left w:val="nil"/>
            </w:tcBorders>
          </w:tcPr>
          <w:p w14:paraId="07A9F26B" w14:textId="77777777" w:rsidR="00864C9B" w:rsidRDefault="00864C9B" w:rsidP="00DC1D42">
            <w:pPr>
              <w:rPr>
                <w:b/>
              </w:rPr>
            </w:pPr>
          </w:p>
        </w:tc>
      </w:tr>
    </w:tbl>
    <w:p w14:paraId="441DE3E6" w14:textId="77777777" w:rsidR="00B42BA2" w:rsidRPr="00DC1D42" w:rsidRDefault="00B42BA2" w:rsidP="00734C23"/>
    <w:sectPr w:rsidR="00B42BA2" w:rsidRPr="00DC1D42" w:rsidSect="002F4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3119" w:bottom="1418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AC8F" w14:textId="77777777" w:rsidR="00D96E11" w:rsidRDefault="00D96E11">
      <w:r>
        <w:separator/>
      </w:r>
    </w:p>
  </w:endnote>
  <w:endnote w:type="continuationSeparator" w:id="0">
    <w:p w14:paraId="5A722617" w14:textId="77777777" w:rsidR="00D96E11" w:rsidRDefault="00D9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EF96" w14:textId="77777777" w:rsidR="00D96E11" w:rsidRDefault="00D96E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935118"/>
      <w:docPartObj>
        <w:docPartGallery w:val="Page Numbers (Bottom of Page)"/>
        <w:docPartUnique/>
      </w:docPartObj>
    </w:sdtPr>
    <w:sdtEndPr/>
    <w:sdtContent>
      <w:p w14:paraId="4FCBDCD7" w14:textId="77777777" w:rsidR="00D96E11" w:rsidRDefault="00D96E11">
        <w:pPr>
          <w:pStyle w:val="Sidefod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D034" w14:textId="77777777" w:rsidR="00D96E11" w:rsidRDefault="00D96E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C672" w14:textId="77777777" w:rsidR="00D96E11" w:rsidRDefault="00D96E11">
      <w:r>
        <w:separator/>
      </w:r>
    </w:p>
  </w:footnote>
  <w:footnote w:type="continuationSeparator" w:id="0">
    <w:p w14:paraId="6434B404" w14:textId="77777777" w:rsidR="00D96E11" w:rsidRDefault="00D9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AD34" w14:textId="77777777" w:rsidR="00D96E11" w:rsidRDefault="00D96E1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511B" w14:textId="77777777" w:rsidR="00D96E11" w:rsidRDefault="00D96E11" w:rsidP="00B34B08">
    <w:pPr>
      <w:pStyle w:val="Sidehoved"/>
      <w:jc w:val="center"/>
    </w:pPr>
    <w:r>
      <w:rPr>
        <w:sz w:val="28"/>
        <w:szCs w:val="28"/>
      </w:rPr>
      <w:t>A</w:t>
    </w:r>
    <w:r w:rsidRPr="00264345">
      <w:rPr>
        <w:sz w:val="28"/>
        <w:szCs w:val="28"/>
      </w:rPr>
      <w:t>nsøgningsskema vedr. ferieophold</w:t>
    </w:r>
    <w:r>
      <w:t>.</w:t>
    </w:r>
  </w:p>
  <w:p w14:paraId="03D636B4" w14:textId="77777777" w:rsidR="00D96E11" w:rsidRDefault="00D96E11" w:rsidP="00B34B08">
    <w:pPr>
      <w:pStyle w:val="Sidehoved"/>
      <w:jc w:val="center"/>
    </w:pPr>
    <w:r>
      <w:t xml:space="preserve">Sendes til </w:t>
    </w:r>
    <w:hyperlink r:id="rId1" w:history="1">
      <w:r w:rsidRPr="00EB42AA">
        <w:rPr>
          <w:rStyle w:val="Hyperlink"/>
        </w:rPr>
        <w:t>feriefonden@aff.dk</w:t>
      </w:r>
    </w:hyperlink>
  </w:p>
  <w:p w14:paraId="4BFD4C37" w14:textId="77777777" w:rsidR="00D96E11" w:rsidRPr="00E04F96" w:rsidRDefault="00D96E11" w:rsidP="00B34B08">
    <w:pPr>
      <w:pStyle w:val="Sidehoved"/>
      <w:jc w:val="center"/>
      <w:rPr>
        <w:color w:val="00B050"/>
      </w:rPr>
    </w:pPr>
    <w:r w:rsidRPr="00E04F96">
      <w:rPr>
        <w:color w:val="00B050"/>
      </w:rPr>
      <w:t>Se vejledning på www.aff.dk</w:t>
    </w:r>
  </w:p>
  <w:p w14:paraId="4F61C17D" w14:textId="77777777" w:rsidR="00D96E11" w:rsidRDefault="00D96E11" w:rsidP="003A5DF3">
    <w:pPr>
      <w:pStyle w:val="Sidehoved"/>
    </w:pPr>
  </w:p>
  <w:p w14:paraId="7448BB63" w14:textId="77777777" w:rsidR="00D96E11" w:rsidRDefault="00D96E11" w:rsidP="003A5DF3">
    <w:pPr>
      <w:pStyle w:val="Sidehoved"/>
    </w:pPr>
  </w:p>
  <w:p w14:paraId="2549C325" w14:textId="77777777" w:rsidR="00D96E11" w:rsidRDefault="00D96E11" w:rsidP="003A5DF3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054639" wp14:editId="2563DE76">
              <wp:simplePos x="0" y="0"/>
              <wp:positionH relativeFrom="page">
                <wp:posOffset>5627370</wp:posOffset>
              </wp:positionH>
              <wp:positionV relativeFrom="page">
                <wp:posOffset>648335</wp:posOffset>
              </wp:positionV>
              <wp:extent cx="1713600" cy="842400"/>
              <wp:effectExtent l="0" t="0" r="1270" b="0"/>
              <wp:wrapNone/>
              <wp:docPr id="7" name="Group 80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600" cy="842400"/>
                        <a:chOff x="8869" y="1027"/>
                        <a:chExt cx="2700" cy="1327"/>
                      </a:xfrm>
                    </wpg:grpSpPr>
                    <pic:pic xmlns:pic="http://schemas.openxmlformats.org/drawingml/2006/picture">
                      <pic:nvPicPr>
                        <pic:cNvPr id="8" name="Picture 7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7" y="1027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77"/>
                      <wps:cNvSpPr txBox="1">
                        <a:spLocks noChangeArrowheads="1"/>
                      </wps:cNvSpPr>
                      <wps:spPr bwMode="auto">
                        <a:xfrm>
                          <a:off x="8869" y="1892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78893" w14:textId="77777777" w:rsidR="00D96E11" w:rsidRPr="0053466F" w:rsidRDefault="00D96E11" w:rsidP="005D261C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  <w:t>ARBEJDSMARKEDETS</w:t>
                            </w:r>
                          </w:p>
                          <w:p w14:paraId="25EF4AAB" w14:textId="77777777" w:rsidR="00D96E11" w:rsidRPr="005D261C" w:rsidRDefault="00D96E11" w:rsidP="005D261C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Line 78"/>
                      <wps:cNvCnPr/>
                      <wps:spPr bwMode="auto">
                        <a:xfrm>
                          <a:off x="8998" y="2129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54639" id="Group 80" o:spid="_x0000_s1026" alt="AFLogoBox" style="position:absolute;margin-left:443.1pt;margin-top:51.05pt;width:134.95pt;height:66.35pt;z-index:251658240;mso-position-horizontal-relative:page;mso-position-vertical-relative:page" coordorigin="8869,1027" coordsize="2700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27" type="#_x0000_t75" alt="logo" style="position:absolute;left:9417;top:1027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">
                <v:imagedata r:id="rId3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8" type="#_x0000_t202" style="position:absolute;left:8869;top:1892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<v:textbox inset="0,0,0,0">
                  <w:txbxContent>
                    <w:p w14:paraId="33678893" w14:textId="77777777" w:rsidR="00D96E11" w:rsidRPr="0053466F" w:rsidRDefault="00D96E11" w:rsidP="005D261C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  <w:t>ARBEJDSMARKEDETS</w:t>
                      </w:r>
                    </w:p>
                    <w:p w14:paraId="25EF4AAB" w14:textId="77777777" w:rsidR="00D96E11" w:rsidRPr="005D261C" w:rsidRDefault="00D96E11" w:rsidP="005D261C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  <w:t>FERIEFOND</w:t>
                      </w:r>
                    </w:p>
                  </w:txbxContent>
                </v:textbox>
              </v:shape>
              <v:line id="Line 78" o:spid="_x0000_s1029" style="position:absolute;visibility:visible;mso-wrap-style:square" from="8998,2129" to="11379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" strokecolor="#c80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F545" w14:textId="77777777" w:rsidR="00D96E11" w:rsidRDefault="00D96E11" w:rsidP="00264345">
    <w:pPr>
      <w:pStyle w:val="Sidehoved"/>
      <w:jc w:val="center"/>
    </w:pPr>
    <w:r w:rsidRPr="00264345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35A21F9" wp14:editId="33D5FD6A">
              <wp:simplePos x="0" y="0"/>
              <wp:positionH relativeFrom="page">
                <wp:posOffset>5638800</wp:posOffset>
              </wp:positionH>
              <wp:positionV relativeFrom="page">
                <wp:posOffset>647700</wp:posOffset>
              </wp:positionV>
              <wp:extent cx="1713600" cy="2448000"/>
              <wp:effectExtent l="0" t="0" r="1270" b="28575"/>
              <wp:wrapNone/>
              <wp:docPr id="1" name="Group 82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600" cy="2448000"/>
                        <a:chOff x="8876" y="1008"/>
                        <a:chExt cx="2700" cy="3854"/>
                      </a:xfrm>
                    </wpg:grpSpPr>
                    <pic:pic xmlns:pic="http://schemas.openxmlformats.org/drawingml/2006/picture">
                      <pic:nvPicPr>
                        <pic:cNvPr id="2" name="Picture 7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4" y="1008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876" y="1873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3B07A" w14:textId="77777777" w:rsidR="00D96E11" w:rsidRPr="0053466F" w:rsidRDefault="00D96E11" w:rsidP="00FE7F55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  <w:t>ARBEJDSMARKEDETS</w:t>
                            </w:r>
                          </w:p>
                          <w:p w14:paraId="09D60DAB" w14:textId="77777777" w:rsidR="00D96E11" w:rsidRPr="005D261C" w:rsidRDefault="00D96E11" w:rsidP="00FE7F55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32"/>
                      <wps:cNvCnPr/>
                      <wps:spPr bwMode="auto">
                        <a:xfrm>
                          <a:off x="9005" y="2110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9972" y="2777"/>
                          <a:ext cx="1490" cy="1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42A1" w14:textId="77777777" w:rsidR="00D96E11" w:rsidRPr="000D1A4A" w:rsidRDefault="00D96E11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115" y="4777"/>
                          <a:ext cx="85" cy="85"/>
                        </a:xfrm>
                        <a:prstGeom prst="rect">
                          <a:avLst/>
                        </a:prstGeom>
                        <a:solidFill>
                          <a:srgbClr val="CC8800"/>
                        </a:solidFill>
                        <a:ln w="9525">
                          <a:solidFill>
                            <a:srgbClr val="CC88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5A21F9" id="Group 82" o:spid="_x0000_s1030" alt="AFLogoBox" style="position:absolute;left:0;text-align:left;margin-left:444pt;margin-top:51pt;width:134.95pt;height:192.75pt;z-index:251657216;mso-position-horizontal-relative:page;mso-position-vertical-relative:page" coordorigin="8876,1008" coordsize="2700,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s1031" type="#_x0000_t75" alt="logo" style="position:absolute;left:9424;top:1008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2" type="#_x0000_t202" style="position:absolute;left:8876;top:1873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5243B07A" w14:textId="77777777" w:rsidR="00D96E11" w:rsidRPr="0053466F" w:rsidRDefault="00D96E11" w:rsidP="00FE7F55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  <w:t>ARBEJDSMARKEDETS</w:t>
                      </w:r>
                    </w:p>
                    <w:p w14:paraId="09D60DAB" w14:textId="77777777" w:rsidR="00D96E11" w:rsidRPr="005D261C" w:rsidRDefault="00D96E11" w:rsidP="00FE7F55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  <w:t>FERIEFOND</w:t>
                      </w:r>
                    </w:p>
                  </w:txbxContent>
                </v:textbox>
              </v:shape>
              <v:line id="Line 32" o:spid="_x0000_s1033" style="position:absolute;visibility:visible;mso-wrap-style:square" from="9005,2110" to="11386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" strokecolor="#c80"/>
              <v:shape id="Text Box 28" o:spid="_x0000_s1034" type="#_x0000_t202" style="position:absolute;left:9972;top:2777;width:1490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1B6742A1" w14:textId="77777777" w:rsidR="00D96E11" w:rsidRPr="000D1A4A" w:rsidRDefault="00D96E11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  <w:lang w:val="de-DE"/>
                        </w:rPr>
                      </w:pPr>
                    </w:p>
                  </w:txbxContent>
                </v:textbox>
              </v:shape>
              <v:rect id="Rectangle 29" o:spid="_x0000_s1035" style="position:absolute;left:10115;top:47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" fillcolor="#c80" strokecolor="#c80"/>
              <w10:wrap anchorx="page" anchory="page"/>
            </v:group>
          </w:pict>
        </mc:Fallback>
      </mc:AlternateContent>
    </w:r>
    <w:r w:rsidRPr="00264345">
      <w:rPr>
        <w:sz w:val="28"/>
        <w:szCs w:val="28"/>
      </w:rPr>
      <w:t>Ansøgningsskema vedr. ferieophold</w:t>
    </w:r>
    <w:r>
      <w:t>.</w:t>
    </w:r>
  </w:p>
  <w:p w14:paraId="3AAE6203" w14:textId="77777777" w:rsidR="00D96E11" w:rsidRDefault="00D96E11" w:rsidP="00264345">
    <w:pPr>
      <w:pStyle w:val="Sidehoved"/>
      <w:jc w:val="center"/>
    </w:pPr>
    <w:r>
      <w:t xml:space="preserve">Sendes til </w:t>
    </w:r>
    <w:hyperlink r:id="rId3" w:history="1">
      <w:r w:rsidRPr="00EB42AA">
        <w:rPr>
          <w:rStyle w:val="Hyperlink"/>
        </w:rPr>
        <w:t>feriefonden@aff.dk</w:t>
      </w:r>
    </w:hyperlink>
  </w:p>
  <w:p w14:paraId="4EF2D000" w14:textId="77777777" w:rsidR="00D96E11" w:rsidRDefault="00D96E11" w:rsidP="00264345">
    <w:pPr>
      <w:pStyle w:val="Sidehoved"/>
      <w:jc w:val="center"/>
    </w:pPr>
    <w:r w:rsidRPr="00E04F96">
      <w:rPr>
        <w:color w:val="00B050"/>
      </w:rPr>
      <w:t xml:space="preserve">Se vejledning på </w:t>
    </w:r>
    <w:hyperlink r:id="rId4" w:history="1">
      <w:r w:rsidRPr="00E04F96">
        <w:rPr>
          <w:rStyle w:val="Hyperlink"/>
          <w:color w:val="00B050"/>
        </w:rPr>
        <w:t>www.aff.dk</w:t>
      </w:r>
    </w:hyperlink>
  </w:p>
  <w:p w14:paraId="542271B5" w14:textId="77777777" w:rsidR="00D96E11" w:rsidRPr="00FE7F55" w:rsidRDefault="00D96E11" w:rsidP="00264345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E1"/>
    <w:multiLevelType w:val="hybridMultilevel"/>
    <w:tmpl w:val="88B2A4A2"/>
    <w:lvl w:ilvl="0" w:tplc="E6329B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038AE"/>
    <w:multiLevelType w:val="hybridMultilevel"/>
    <w:tmpl w:val="9BB6155A"/>
    <w:lvl w:ilvl="0" w:tplc="7348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1AF3"/>
    <w:multiLevelType w:val="hybridMultilevel"/>
    <w:tmpl w:val="3216C664"/>
    <w:lvl w:ilvl="0" w:tplc="719254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8317F"/>
    <w:multiLevelType w:val="hybridMultilevel"/>
    <w:tmpl w:val="C29427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5F15"/>
    <w:multiLevelType w:val="hybridMultilevel"/>
    <w:tmpl w:val="B5307444"/>
    <w:lvl w:ilvl="0" w:tplc="8AAA08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FD28FB"/>
    <w:multiLevelType w:val="hybridMultilevel"/>
    <w:tmpl w:val="BFFA8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23B"/>
    <w:multiLevelType w:val="hybridMultilevel"/>
    <w:tmpl w:val="FEB04128"/>
    <w:lvl w:ilvl="0" w:tplc="4DCCE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2D1F"/>
    <w:multiLevelType w:val="hybridMultilevel"/>
    <w:tmpl w:val="A328BE76"/>
    <w:lvl w:ilvl="0" w:tplc="0630E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C3A06"/>
    <w:multiLevelType w:val="hybridMultilevel"/>
    <w:tmpl w:val="4DB0D6BC"/>
    <w:lvl w:ilvl="0" w:tplc="BF26A0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1EB6"/>
    <w:multiLevelType w:val="hybridMultilevel"/>
    <w:tmpl w:val="A7A4D5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467E0"/>
    <w:multiLevelType w:val="hybridMultilevel"/>
    <w:tmpl w:val="820EDE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96318"/>
    <w:multiLevelType w:val="hybridMultilevel"/>
    <w:tmpl w:val="68F4D07A"/>
    <w:lvl w:ilvl="0" w:tplc="EE8642C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B214FD9"/>
    <w:multiLevelType w:val="hybridMultilevel"/>
    <w:tmpl w:val="AE0A4BFE"/>
    <w:lvl w:ilvl="0" w:tplc="C8227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D7D5A"/>
    <w:multiLevelType w:val="hybridMultilevel"/>
    <w:tmpl w:val="0ECE33F6"/>
    <w:lvl w:ilvl="0" w:tplc="D16CA5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54262"/>
    <w:multiLevelType w:val="hybridMultilevel"/>
    <w:tmpl w:val="D54438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A0269"/>
    <w:multiLevelType w:val="hybridMultilevel"/>
    <w:tmpl w:val="C54C82CE"/>
    <w:lvl w:ilvl="0" w:tplc="C008ADE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9831BD9"/>
    <w:multiLevelType w:val="hybridMultilevel"/>
    <w:tmpl w:val="AFC818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353BD"/>
    <w:multiLevelType w:val="hybridMultilevel"/>
    <w:tmpl w:val="8AE04E9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8889216">
    <w:abstractNumId w:val="9"/>
  </w:num>
  <w:num w:numId="2" w16cid:durableId="582686601">
    <w:abstractNumId w:val="16"/>
  </w:num>
  <w:num w:numId="3" w16cid:durableId="1805465984">
    <w:abstractNumId w:val="3"/>
  </w:num>
  <w:num w:numId="4" w16cid:durableId="1961254252">
    <w:abstractNumId w:val="14"/>
  </w:num>
  <w:num w:numId="5" w16cid:durableId="1646659345">
    <w:abstractNumId w:val="13"/>
  </w:num>
  <w:num w:numId="6" w16cid:durableId="78872462">
    <w:abstractNumId w:val="8"/>
  </w:num>
  <w:num w:numId="7" w16cid:durableId="779959878">
    <w:abstractNumId w:val="7"/>
  </w:num>
  <w:num w:numId="8" w16cid:durableId="258761130">
    <w:abstractNumId w:val="6"/>
  </w:num>
  <w:num w:numId="9" w16cid:durableId="1575119313">
    <w:abstractNumId w:val="2"/>
  </w:num>
  <w:num w:numId="10" w16cid:durableId="1452358023">
    <w:abstractNumId w:val="10"/>
  </w:num>
  <w:num w:numId="11" w16cid:durableId="1692217375">
    <w:abstractNumId w:val="17"/>
  </w:num>
  <w:num w:numId="12" w16cid:durableId="1534923741">
    <w:abstractNumId w:val="5"/>
  </w:num>
  <w:num w:numId="13" w16cid:durableId="282005922">
    <w:abstractNumId w:val="15"/>
  </w:num>
  <w:num w:numId="14" w16cid:durableId="1451899275">
    <w:abstractNumId w:val="12"/>
  </w:num>
  <w:num w:numId="15" w16cid:durableId="590282828">
    <w:abstractNumId w:val="1"/>
  </w:num>
  <w:num w:numId="16" w16cid:durableId="1679190356">
    <w:abstractNumId w:val="4"/>
  </w:num>
  <w:num w:numId="17" w16cid:durableId="848642756">
    <w:abstractNumId w:val="11"/>
  </w:num>
  <w:num w:numId="18" w16cid:durableId="56696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noPunctuationKerning/>
  <w:characterSpacingControl w:val="doNotCompress"/>
  <w:hdrShapeDefaults>
    <o:shapedefaults v:ext="edit" spidmax="173057">
      <o:colormru v:ext="edit" colors="#fbaa29,#ffcc65,#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7A"/>
    <w:rsid w:val="00000A0E"/>
    <w:rsid w:val="000063E6"/>
    <w:rsid w:val="0001266D"/>
    <w:rsid w:val="00012E10"/>
    <w:rsid w:val="00013EB2"/>
    <w:rsid w:val="00016C4C"/>
    <w:rsid w:val="00020A7F"/>
    <w:rsid w:val="00023386"/>
    <w:rsid w:val="0002646B"/>
    <w:rsid w:val="0004032E"/>
    <w:rsid w:val="00040958"/>
    <w:rsid w:val="00052CCF"/>
    <w:rsid w:val="000605F5"/>
    <w:rsid w:val="00063F2A"/>
    <w:rsid w:val="00070CA7"/>
    <w:rsid w:val="000730D8"/>
    <w:rsid w:val="00081021"/>
    <w:rsid w:val="0008263D"/>
    <w:rsid w:val="00085A27"/>
    <w:rsid w:val="00090404"/>
    <w:rsid w:val="00095313"/>
    <w:rsid w:val="0009594C"/>
    <w:rsid w:val="00096AE6"/>
    <w:rsid w:val="000A19BB"/>
    <w:rsid w:val="000A4D2A"/>
    <w:rsid w:val="000A5799"/>
    <w:rsid w:val="000B3708"/>
    <w:rsid w:val="000B4638"/>
    <w:rsid w:val="000C452C"/>
    <w:rsid w:val="000C4A85"/>
    <w:rsid w:val="000C5030"/>
    <w:rsid w:val="000D0D06"/>
    <w:rsid w:val="000D1A4A"/>
    <w:rsid w:val="000D1CC6"/>
    <w:rsid w:val="000D28FF"/>
    <w:rsid w:val="000D5FB8"/>
    <w:rsid w:val="000D7228"/>
    <w:rsid w:val="000E3BA4"/>
    <w:rsid w:val="000E494B"/>
    <w:rsid w:val="000E679A"/>
    <w:rsid w:val="000E6A21"/>
    <w:rsid w:val="000F3499"/>
    <w:rsid w:val="000F423E"/>
    <w:rsid w:val="000F4682"/>
    <w:rsid w:val="000F7558"/>
    <w:rsid w:val="000F7B3B"/>
    <w:rsid w:val="00114130"/>
    <w:rsid w:val="00114CBE"/>
    <w:rsid w:val="001179D3"/>
    <w:rsid w:val="00122839"/>
    <w:rsid w:val="00123188"/>
    <w:rsid w:val="00123844"/>
    <w:rsid w:val="00137AD6"/>
    <w:rsid w:val="00137C94"/>
    <w:rsid w:val="00142EFD"/>
    <w:rsid w:val="00150299"/>
    <w:rsid w:val="00150EFF"/>
    <w:rsid w:val="00152197"/>
    <w:rsid w:val="0015506F"/>
    <w:rsid w:val="001551BB"/>
    <w:rsid w:val="00161639"/>
    <w:rsid w:val="00163A9A"/>
    <w:rsid w:val="00163C9E"/>
    <w:rsid w:val="001640CB"/>
    <w:rsid w:val="00165179"/>
    <w:rsid w:val="00166837"/>
    <w:rsid w:val="0017080A"/>
    <w:rsid w:val="00181F9A"/>
    <w:rsid w:val="0019559A"/>
    <w:rsid w:val="001971D8"/>
    <w:rsid w:val="001A19B7"/>
    <w:rsid w:val="001A4653"/>
    <w:rsid w:val="001A478A"/>
    <w:rsid w:val="001A6950"/>
    <w:rsid w:val="001B2969"/>
    <w:rsid w:val="001B379D"/>
    <w:rsid w:val="001B4F07"/>
    <w:rsid w:val="001B7D26"/>
    <w:rsid w:val="001C0784"/>
    <w:rsid w:val="001C1A21"/>
    <w:rsid w:val="001C7070"/>
    <w:rsid w:val="001D3570"/>
    <w:rsid w:val="001D5560"/>
    <w:rsid w:val="001D571B"/>
    <w:rsid w:val="001D582C"/>
    <w:rsid w:val="001E1C30"/>
    <w:rsid w:val="001E2A2A"/>
    <w:rsid w:val="001F2396"/>
    <w:rsid w:val="001F3A74"/>
    <w:rsid w:val="001F50FE"/>
    <w:rsid w:val="001F6981"/>
    <w:rsid w:val="001F6B5D"/>
    <w:rsid w:val="00207433"/>
    <w:rsid w:val="0021006E"/>
    <w:rsid w:val="002145AC"/>
    <w:rsid w:val="00214B94"/>
    <w:rsid w:val="00215A2D"/>
    <w:rsid w:val="002161DF"/>
    <w:rsid w:val="00220A81"/>
    <w:rsid w:val="00225B81"/>
    <w:rsid w:val="00225E59"/>
    <w:rsid w:val="002306BF"/>
    <w:rsid w:val="0023108F"/>
    <w:rsid w:val="002313B7"/>
    <w:rsid w:val="00231D76"/>
    <w:rsid w:val="00231FBD"/>
    <w:rsid w:val="00231FE0"/>
    <w:rsid w:val="00233A57"/>
    <w:rsid w:val="00235354"/>
    <w:rsid w:val="00236189"/>
    <w:rsid w:val="002423E3"/>
    <w:rsid w:val="00242A98"/>
    <w:rsid w:val="00244FDF"/>
    <w:rsid w:val="00247457"/>
    <w:rsid w:val="00254164"/>
    <w:rsid w:val="002556B2"/>
    <w:rsid w:val="00256199"/>
    <w:rsid w:val="0026101C"/>
    <w:rsid w:val="00261294"/>
    <w:rsid w:val="00264345"/>
    <w:rsid w:val="00265E81"/>
    <w:rsid w:val="002705A0"/>
    <w:rsid w:val="00271A0D"/>
    <w:rsid w:val="002751DC"/>
    <w:rsid w:val="00275210"/>
    <w:rsid w:val="002771BC"/>
    <w:rsid w:val="002773D4"/>
    <w:rsid w:val="00277A2D"/>
    <w:rsid w:val="00277F06"/>
    <w:rsid w:val="00281C6F"/>
    <w:rsid w:val="00282F7D"/>
    <w:rsid w:val="00283F38"/>
    <w:rsid w:val="002840F0"/>
    <w:rsid w:val="00285E2F"/>
    <w:rsid w:val="00290872"/>
    <w:rsid w:val="00294351"/>
    <w:rsid w:val="00295D96"/>
    <w:rsid w:val="00295FA6"/>
    <w:rsid w:val="0029662B"/>
    <w:rsid w:val="002A1594"/>
    <w:rsid w:val="002A5819"/>
    <w:rsid w:val="002A5B91"/>
    <w:rsid w:val="002A7108"/>
    <w:rsid w:val="002A7723"/>
    <w:rsid w:val="002B114B"/>
    <w:rsid w:val="002B186D"/>
    <w:rsid w:val="002B3CE6"/>
    <w:rsid w:val="002B45D0"/>
    <w:rsid w:val="002B659D"/>
    <w:rsid w:val="002C2204"/>
    <w:rsid w:val="002C39B9"/>
    <w:rsid w:val="002C642D"/>
    <w:rsid w:val="002C7BA4"/>
    <w:rsid w:val="002D10E5"/>
    <w:rsid w:val="002D186F"/>
    <w:rsid w:val="002D4EF4"/>
    <w:rsid w:val="002E3A38"/>
    <w:rsid w:val="002E415C"/>
    <w:rsid w:val="002E5C21"/>
    <w:rsid w:val="002F1CE4"/>
    <w:rsid w:val="002F3669"/>
    <w:rsid w:val="002F421E"/>
    <w:rsid w:val="00300F3B"/>
    <w:rsid w:val="00301C49"/>
    <w:rsid w:val="00303AAA"/>
    <w:rsid w:val="0030436C"/>
    <w:rsid w:val="00305982"/>
    <w:rsid w:val="00311528"/>
    <w:rsid w:val="00311676"/>
    <w:rsid w:val="00311FB3"/>
    <w:rsid w:val="00313E95"/>
    <w:rsid w:val="00321654"/>
    <w:rsid w:val="003225C9"/>
    <w:rsid w:val="00324A3B"/>
    <w:rsid w:val="0033043A"/>
    <w:rsid w:val="003323AE"/>
    <w:rsid w:val="00335C94"/>
    <w:rsid w:val="00337433"/>
    <w:rsid w:val="00337621"/>
    <w:rsid w:val="00341EC7"/>
    <w:rsid w:val="00342F5F"/>
    <w:rsid w:val="00344F45"/>
    <w:rsid w:val="00351585"/>
    <w:rsid w:val="00351CF0"/>
    <w:rsid w:val="003536B0"/>
    <w:rsid w:val="003572E8"/>
    <w:rsid w:val="003607FC"/>
    <w:rsid w:val="00364E8A"/>
    <w:rsid w:val="00364F41"/>
    <w:rsid w:val="00366327"/>
    <w:rsid w:val="003706FF"/>
    <w:rsid w:val="00372906"/>
    <w:rsid w:val="003766C0"/>
    <w:rsid w:val="00381FB7"/>
    <w:rsid w:val="00384E37"/>
    <w:rsid w:val="00392C10"/>
    <w:rsid w:val="00393E31"/>
    <w:rsid w:val="003A2038"/>
    <w:rsid w:val="003A2240"/>
    <w:rsid w:val="003A354A"/>
    <w:rsid w:val="003A390F"/>
    <w:rsid w:val="003A5DF3"/>
    <w:rsid w:val="003A6302"/>
    <w:rsid w:val="003A70FA"/>
    <w:rsid w:val="003B4BAB"/>
    <w:rsid w:val="003B4CA9"/>
    <w:rsid w:val="003B6FDF"/>
    <w:rsid w:val="003C27F2"/>
    <w:rsid w:val="003C3B13"/>
    <w:rsid w:val="003D1FFB"/>
    <w:rsid w:val="003D2670"/>
    <w:rsid w:val="003D3B6E"/>
    <w:rsid w:val="003E1BE6"/>
    <w:rsid w:val="003E685B"/>
    <w:rsid w:val="003E6A38"/>
    <w:rsid w:val="003F23A7"/>
    <w:rsid w:val="003F7DF7"/>
    <w:rsid w:val="00400A93"/>
    <w:rsid w:val="004020D1"/>
    <w:rsid w:val="00405E6D"/>
    <w:rsid w:val="004066F9"/>
    <w:rsid w:val="00411C97"/>
    <w:rsid w:val="0041600B"/>
    <w:rsid w:val="004236D6"/>
    <w:rsid w:val="00424F68"/>
    <w:rsid w:val="00437931"/>
    <w:rsid w:val="0044108A"/>
    <w:rsid w:val="00446382"/>
    <w:rsid w:val="004506AB"/>
    <w:rsid w:val="00456915"/>
    <w:rsid w:val="00456B16"/>
    <w:rsid w:val="004570CE"/>
    <w:rsid w:val="00457DE9"/>
    <w:rsid w:val="00460E39"/>
    <w:rsid w:val="00470CD6"/>
    <w:rsid w:val="00470DC2"/>
    <w:rsid w:val="00471200"/>
    <w:rsid w:val="00471591"/>
    <w:rsid w:val="00477447"/>
    <w:rsid w:val="00480628"/>
    <w:rsid w:val="00480EED"/>
    <w:rsid w:val="00483FB0"/>
    <w:rsid w:val="00486D11"/>
    <w:rsid w:val="00492D16"/>
    <w:rsid w:val="00493E62"/>
    <w:rsid w:val="00495A37"/>
    <w:rsid w:val="004A2EF3"/>
    <w:rsid w:val="004A2EFB"/>
    <w:rsid w:val="004A47DB"/>
    <w:rsid w:val="004A539A"/>
    <w:rsid w:val="004A5AA2"/>
    <w:rsid w:val="004A673E"/>
    <w:rsid w:val="004A7927"/>
    <w:rsid w:val="004B11CF"/>
    <w:rsid w:val="004C1A72"/>
    <w:rsid w:val="004D12AB"/>
    <w:rsid w:val="004D2062"/>
    <w:rsid w:val="004D2D7F"/>
    <w:rsid w:val="004D6919"/>
    <w:rsid w:val="004E1FC5"/>
    <w:rsid w:val="004E3D39"/>
    <w:rsid w:val="004E4C74"/>
    <w:rsid w:val="004E6487"/>
    <w:rsid w:val="004E7487"/>
    <w:rsid w:val="004F503B"/>
    <w:rsid w:val="00500413"/>
    <w:rsid w:val="00500C9E"/>
    <w:rsid w:val="00501E43"/>
    <w:rsid w:val="00510CDA"/>
    <w:rsid w:val="00511118"/>
    <w:rsid w:val="00513178"/>
    <w:rsid w:val="00513B7E"/>
    <w:rsid w:val="00513C96"/>
    <w:rsid w:val="00515992"/>
    <w:rsid w:val="00522A83"/>
    <w:rsid w:val="00525225"/>
    <w:rsid w:val="005253ED"/>
    <w:rsid w:val="00531342"/>
    <w:rsid w:val="00536F23"/>
    <w:rsid w:val="00540C00"/>
    <w:rsid w:val="00541200"/>
    <w:rsid w:val="0054130D"/>
    <w:rsid w:val="005471CA"/>
    <w:rsid w:val="00557D65"/>
    <w:rsid w:val="005646C6"/>
    <w:rsid w:val="005649B9"/>
    <w:rsid w:val="00564AF4"/>
    <w:rsid w:val="00570231"/>
    <w:rsid w:val="005702CC"/>
    <w:rsid w:val="00570F81"/>
    <w:rsid w:val="00572000"/>
    <w:rsid w:val="005773F6"/>
    <w:rsid w:val="00582759"/>
    <w:rsid w:val="00592F50"/>
    <w:rsid w:val="005935FB"/>
    <w:rsid w:val="00594F23"/>
    <w:rsid w:val="0059566A"/>
    <w:rsid w:val="005A2DA1"/>
    <w:rsid w:val="005A5A9B"/>
    <w:rsid w:val="005B07B6"/>
    <w:rsid w:val="005B08AE"/>
    <w:rsid w:val="005B0DF8"/>
    <w:rsid w:val="005C2EB3"/>
    <w:rsid w:val="005C3E4B"/>
    <w:rsid w:val="005C48E2"/>
    <w:rsid w:val="005D261C"/>
    <w:rsid w:val="005D2648"/>
    <w:rsid w:val="005D5BA8"/>
    <w:rsid w:val="005D6100"/>
    <w:rsid w:val="005D61EE"/>
    <w:rsid w:val="005D649F"/>
    <w:rsid w:val="005E23A6"/>
    <w:rsid w:val="005E56EC"/>
    <w:rsid w:val="005E7B97"/>
    <w:rsid w:val="005F3453"/>
    <w:rsid w:val="00601CA4"/>
    <w:rsid w:val="00605AD8"/>
    <w:rsid w:val="0061124D"/>
    <w:rsid w:val="00611637"/>
    <w:rsid w:val="006116D2"/>
    <w:rsid w:val="00615678"/>
    <w:rsid w:val="00620797"/>
    <w:rsid w:val="006209F7"/>
    <w:rsid w:val="00627308"/>
    <w:rsid w:val="0063023A"/>
    <w:rsid w:val="006346E2"/>
    <w:rsid w:val="00637FF0"/>
    <w:rsid w:val="006479C6"/>
    <w:rsid w:val="0065299D"/>
    <w:rsid w:val="006545C1"/>
    <w:rsid w:val="00657EAF"/>
    <w:rsid w:val="006603BA"/>
    <w:rsid w:val="006636F4"/>
    <w:rsid w:val="006662EE"/>
    <w:rsid w:val="00666309"/>
    <w:rsid w:val="00666BF3"/>
    <w:rsid w:val="00666CC9"/>
    <w:rsid w:val="00675158"/>
    <w:rsid w:val="00677A77"/>
    <w:rsid w:val="00677EC6"/>
    <w:rsid w:val="00681943"/>
    <w:rsid w:val="00681B08"/>
    <w:rsid w:val="00681B7F"/>
    <w:rsid w:val="006866C0"/>
    <w:rsid w:val="0069065C"/>
    <w:rsid w:val="00697FC4"/>
    <w:rsid w:val="006A3BD8"/>
    <w:rsid w:val="006A48EC"/>
    <w:rsid w:val="006B0174"/>
    <w:rsid w:val="006B0E57"/>
    <w:rsid w:val="006C0CE9"/>
    <w:rsid w:val="006C29B8"/>
    <w:rsid w:val="006C51FB"/>
    <w:rsid w:val="006C54E8"/>
    <w:rsid w:val="006C61DB"/>
    <w:rsid w:val="006C799A"/>
    <w:rsid w:val="006C7DD3"/>
    <w:rsid w:val="006D1ADB"/>
    <w:rsid w:val="006D6BEC"/>
    <w:rsid w:val="006E128D"/>
    <w:rsid w:val="006E361A"/>
    <w:rsid w:val="006E64DD"/>
    <w:rsid w:val="006E6553"/>
    <w:rsid w:val="006F001F"/>
    <w:rsid w:val="006F2ABF"/>
    <w:rsid w:val="006F4C4C"/>
    <w:rsid w:val="006F520F"/>
    <w:rsid w:val="006F58D1"/>
    <w:rsid w:val="007041DF"/>
    <w:rsid w:val="00710D25"/>
    <w:rsid w:val="00714BAC"/>
    <w:rsid w:val="00725934"/>
    <w:rsid w:val="00727AC8"/>
    <w:rsid w:val="00734C23"/>
    <w:rsid w:val="00740334"/>
    <w:rsid w:val="00750538"/>
    <w:rsid w:val="00751A70"/>
    <w:rsid w:val="007640BC"/>
    <w:rsid w:val="00765282"/>
    <w:rsid w:val="00765ACA"/>
    <w:rsid w:val="007679A9"/>
    <w:rsid w:val="007702EA"/>
    <w:rsid w:val="00774CD2"/>
    <w:rsid w:val="00777E51"/>
    <w:rsid w:val="00780EA6"/>
    <w:rsid w:val="00790ABF"/>
    <w:rsid w:val="007938F9"/>
    <w:rsid w:val="00796DA2"/>
    <w:rsid w:val="00796EB1"/>
    <w:rsid w:val="007A01F8"/>
    <w:rsid w:val="007A2A98"/>
    <w:rsid w:val="007A2AD0"/>
    <w:rsid w:val="007A5F3E"/>
    <w:rsid w:val="007A679F"/>
    <w:rsid w:val="007B1141"/>
    <w:rsid w:val="007B372C"/>
    <w:rsid w:val="007C1C99"/>
    <w:rsid w:val="007C1EFE"/>
    <w:rsid w:val="007C2182"/>
    <w:rsid w:val="007C2CE4"/>
    <w:rsid w:val="007C61C6"/>
    <w:rsid w:val="007C65F4"/>
    <w:rsid w:val="007D1DA9"/>
    <w:rsid w:val="007D206C"/>
    <w:rsid w:val="007F190F"/>
    <w:rsid w:val="007F421B"/>
    <w:rsid w:val="007F7A92"/>
    <w:rsid w:val="008025F2"/>
    <w:rsid w:val="008043BC"/>
    <w:rsid w:val="00804D20"/>
    <w:rsid w:val="00816BAF"/>
    <w:rsid w:val="0081743E"/>
    <w:rsid w:val="008229B0"/>
    <w:rsid w:val="00827914"/>
    <w:rsid w:val="00833031"/>
    <w:rsid w:val="00836BBD"/>
    <w:rsid w:val="00842E0E"/>
    <w:rsid w:val="00845324"/>
    <w:rsid w:val="00851075"/>
    <w:rsid w:val="00852AE1"/>
    <w:rsid w:val="0085540D"/>
    <w:rsid w:val="00861218"/>
    <w:rsid w:val="00864C9B"/>
    <w:rsid w:val="00870403"/>
    <w:rsid w:val="00880A84"/>
    <w:rsid w:val="00884506"/>
    <w:rsid w:val="00885263"/>
    <w:rsid w:val="00885BDD"/>
    <w:rsid w:val="0089100B"/>
    <w:rsid w:val="0089163D"/>
    <w:rsid w:val="008933FE"/>
    <w:rsid w:val="008A0817"/>
    <w:rsid w:val="008A160B"/>
    <w:rsid w:val="008A22B0"/>
    <w:rsid w:val="008A2FC8"/>
    <w:rsid w:val="008A44FA"/>
    <w:rsid w:val="008A54D4"/>
    <w:rsid w:val="008A5BB8"/>
    <w:rsid w:val="008A6118"/>
    <w:rsid w:val="008B109C"/>
    <w:rsid w:val="008B17B8"/>
    <w:rsid w:val="008B48D4"/>
    <w:rsid w:val="008D18BF"/>
    <w:rsid w:val="008D2633"/>
    <w:rsid w:val="008D293F"/>
    <w:rsid w:val="008D64DE"/>
    <w:rsid w:val="008E1397"/>
    <w:rsid w:val="008E3CB3"/>
    <w:rsid w:val="008E4E7E"/>
    <w:rsid w:val="008E75EA"/>
    <w:rsid w:val="008E7885"/>
    <w:rsid w:val="008F5045"/>
    <w:rsid w:val="008F57BB"/>
    <w:rsid w:val="008F5F63"/>
    <w:rsid w:val="008F6BC0"/>
    <w:rsid w:val="00900E59"/>
    <w:rsid w:val="009012A2"/>
    <w:rsid w:val="00903E12"/>
    <w:rsid w:val="00905E18"/>
    <w:rsid w:val="009079F2"/>
    <w:rsid w:val="00907DD5"/>
    <w:rsid w:val="0091209C"/>
    <w:rsid w:val="009209A0"/>
    <w:rsid w:val="00922474"/>
    <w:rsid w:val="00926C6F"/>
    <w:rsid w:val="00927548"/>
    <w:rsid w:val="00931A95"/>
    <w:rsid w:val="00935462"/>
    <w:rsid w:val="00935478"/>
    <w:rsid w:val="009367DD"/>
    <w:rsid w:val="009412E5"/>
    <w:rsid w:val="0094205A"/>
    <w:rsid w:val="00943FC1"/>
    <w:rsid w:val="00945288"/>
    <w:rsid w:val="00953824"/>
    <w:rsid w:val="00953F98"/>
    <w:rsid w:val="00957574"/>
    <w:rsid w:val="00962C9D"/>
    <w:rsid w:val="0096630B"/>
    <w:rsid w:val="0096641A"/>
    <w:rsid w:val="009676FA"/>
    <w:rsid w:val="00973233"/>
    <w:rsid w:val="00974C44"/>
    <w:rsid w:val="0097539E"/>
    <w:rsid w:val="00980F9A"/>
    <w:rsid w:val="009833B2"/>
    <w:rsid w:val="009836DF"/>
    <w:rsid w:val="00986B4D"/>
    <w:rsid w:val="009929DF"/>
    <w:rsid w:val="00992A48"/>
    <w:rsid w:val="00993631"/>
    <w:rsid w:val="009A328D"/>
    <w:rsid w:val="009A7588"/>
    <w:rsid w:val="009B0538"/>
    <w:rsid w:val="009B08F2"/>
    <w:rsid w:val="009B26E4"/>
    <w:rsid w:val="009B2C85"/>
    <w:rsid w:val="009B2EF0"/>
    <w:rsid w:val="009B4A1A"/>
    <w:rsid w:val="009B61B1"/>
    <w:rsid w:val="009B6ABD"/>
    <w:rsid w:val="009B6E70"/>
    <w:rsid w:val="009C04A8"/>
    <w:rsid w:val="009C2143"/>
    <w:rsid w:val="009C7297"/>
    <w:rsid w:val="009D1741"/>
    <w:rsid w:val="009D3163"/>
    <w:rsid w:val="009D64F8"/>
    <w:rsid w:val="009E1C8E"/>
    <w:rsid w:val="009E20D7"/>
    <w:rsid w:val="009E3941"/>
    <w:rsid w:val="009E3D01"/>
    <w:rsid w:val="009E415C"/>
    <w:rsid w:val="009F4131"/>
    <w:rsid w:val="009F4739"/>
    <w:rsid w:val="009F6F5A"/>
    <w:rsid w:val="009F756C"/>
    <w:rsid w:val="00A026D8"/>
    <w:rsid w:val="00A0270E"/>
    <w:rsid w:val="00A03DDC"/>
    <w:rsid w:val="00A075AE"/>
    <w:rsid w:val="00A10A5E"/>
    <w:rsid w:val="00A11009"/>
    <w:rsid w:val="00A15381"/>
    <w:rsid w:val="00A167C1"/>
    <w:rsid w:val="00A20C9C"/>
    <w:rsid w:val="00A2741F"/>
    <w:rsid w:val="00A324D9"/>
    <w:rsid w:val="00A33A3D"/>
    <w:rsid w:val="00A347BB"/>
    <w:rsid w:val="00A34D98"/>
    <w:rsid w:val="00A354A5"/>
    <w:rsid w:val="00A36BD1"/>
    <w:rsid w:val="00A42371"/>
    <w:rsid w:val="00A45D45"/>
    <w:rsid w:val="00A46F5B"/>
    <w:rsid w:val="00A50247"/>
    <w:rsid w:val="00A54DDA"/>
    <w:rsid w:val="00A60D1E"/>
    <w:rsid w:val="00A63D63"/>
    <w:rsid w:val="00A63E9A"/>
    <w:rsid w:val="00A66897"/>
    <w:rsid w:val="00A7242E"/>
    <w:rsid w:val="00A7299C"/>
    <w:rsid w:val="00A74B4F"/>
    <w:rsid w:val="00A74B68"/>
    <w:rsid w:val="00A75A17"/>
    <w:rsid w:val="00A8021E"/>
    <w:rsid w:val="00A850CE"/>
    <w:rsid w:val="00A95CB0"/>
    <w:rsid w:val="00A970C0"/>
    <w:rsid w:val="00AA3B0A"/>
    <w:rsid w:val="00AA6653"/>
    <w:rsid w:val="00AB5177"/>
    <w:rsid w:val="00AC0797"/>
    <w:rsid w:val="00AC63C7"/>
    <w:rsid w:val="00AC7B09"/>
    <w:rsid w:val="00AD14FD"/>
    <w:rsid w:val="00AD347D"/>
    <w:rsid w:val="00AD3FBF"/>
    <w:rsid w:val="00AD4F7D"/>
    <w:rsid w:val="00AE44B9"/>
    <w:rsid w:val="00AE6B03"/>
    <w:rsid w:val="00AE729B"/>
    <w:rsid w:val="00AF1A0B"/>
    <w:rsid w:val="00B12124"/>
    <w:rsid w:val="00B16F8F"/>
    <w:rsid w:val="00B175E4"/>
    <w:rsid w:val="00B21A69"/>
    <w:rsid w:val="00B2306C"/>
    <w:rsid w:val="00B27DC2"/>
    <w:rsid w:val="00B30E69"/>
    <w:rsid w:val="00B34B08"/>
    <w:rsid w:val="00B36CDB"/>
    <w:rsid w:val="00B42BA2"/>
    <w:rsid w:val="00B52261"/>
    <w:rsid w:val="00B5254A"/>
    <w:rsid w:val="00B52F2A"/>
    <w:rsid w:val="00B55CA5"/>
    <w:rsid w:val="00B632BF"/>
    <w:rsid w:val="00B64E79"/>
    <w:rsid w:val="00B71A19"/>
    <w:rsid w:val="00B75252"/>
    <w:rsid w:val="00B76251"/>
    <w:rsid w:val="00B767FA"/>
    <w:rsid w:val="00B82206"/>
    <w:rsid w:val="00B87C50"/>
    <w:rsid w:val="00B87D07"/>
    <w:rsid w:val="00B90730"/>
    <w:rsid w:val="00B925A0"/>
    <w:rsid w:val="00B928B1"/>
    <w:rsid w:val="00B941CF"/>
    <w:rsid w:val="00B94EB5"/>
    <w:rsid w:val="00BA244C"/>
    <w:rsid w:val="00BA79CD"/>
    <w:rsid w:val="00BB18B1"/>
    <w:rsid w:val="00BB1A25"/>
    <w:rsid w:val="00BB1C95"/>
    <w:rsid w:val="00BB3FF2"/>
    <w:rsid w:val="00BC4301"/>
    <w:rsid w:val="00BC7D5C"/>
    <w:rsid w:val="00BD2188"/>
    <w:rsid w:val="00BD2368"/>
    <w:rsid w:val="00BD37C6"/>
    <w:rsid w:val="00BE20EA"/>
    <w:rsid w:val="00BE3621"/>
    <w:rsid w:val="00BE7A59"/>
    <w:rsid w:val="00BF2858"/>
    <w:rsid w:val="00BF3BDF"/>
    <w:rsid w:val="00BF495E"/>
    <w:rsid w:val="00BF7D25"/>
    <w:rsid w:val="00C016BB"/>
    <w:rsid w:val="00C04602"/>
    <w:rsid w:val="00C04F3B"/>
    <w:rsid w:val="00C05F8B"/>
    <w:rsid w:val="00C0656F"/>
    <w:rsid w:val="00C07B79"/>
    <w:rsid w:val="00C10B6F"/>
    <w:rsid w:val="00C12899"/>
    <w:rsid w:val="00C13F35"/>
    <w:rsid w:val="00C17031"/>
    <w:rsid w:val="00C20AEB"/>
    <w:rsid w:val="00C220BF"/>
    <w:rsid w:val="00C248BB"/>
    <w:rsid w:val="00C3173F"/>
    <w:rsid w:val="00C333BB"/>
    <w:rsid w:val="00C35747"/>
    <w:rsid w:val="00C3609D"/>
    <w:rsid w:val="00C37C5B"/>
    <w:rsid w:val="00C41DD6"/>
    <w:rsid w:val="00C44A41"/>
    <w:rsid w:val="00C506BC"/>
    <w:rsid w:val="00C54847"/>
    <w:rsid w:val="00C54A8C"/>
    <w:rsid w:val="00C55183"/>
    <w:rsid w:val="00C55528"/>
    <w:rsid w:val="00C5569D"/>
    <w:rsid w:val="00C56651"/>
    <w:rsid w:val="00C653D4"/>
    <w:rsid w:val="00C67E81"/>
    <w:rsid w:val="00C7227F"/>
    <w:rsid w:val="00C72E57"/>
    <w:rsid w:val="00C8054C"/>
    <w:rsid w:val="00C81F44"/>
    <w:rsid w:val="00C877D6"/>
    <w:rsid w:val="00C9190F"/>
    <w:rsid w:val="00C9241F"/>
    <w:rsid w:val="00C92ACB"/>
    <w:rsid w:val="00C931FA"/>
    <w:rsid w:val="00C9441E"/>
    <w:rsid w:val="00C961DD"/>
    <w:rsid w:val="00C96417"/>
    <w:rsid w:val="00C97A41"/>
    <w:rsid w:val="00CA2407"/>
    <w:rsid w:val="00CA3816"/>
    <w:rsid w:val="00CB7EE4"/>
    <w:rsid w:val="00CC341D"/>
    <w:rsid w:val="00CC4C5C"/>
    <w:rsid w:val="00CC66F7"/>
    <w:rsid w:val="00CC6DCB"/>
    <w:rsid w:val="00CD091E"/>
    <w:rsid w:val="00CD13CD"/>
    <w:rsid w:val="00CD1593"/>
    <w:rsid w:val="00CD1620"/>
    <w:rsid w:val="00CD2A3C"/>
    <w:rsid w:val="00CD465D"/>
    <w:rsid w:val="00CD61F1"/>
    <w:rsid w:val="00CD6299"/>
    <w:rsid w:val="00CD6FFA"/>
    <w:rsid w:val="00CF033A"/>
    <w:rsid w:val="00CF2E18"/>
    <w:rsid w:val="00CF3BE8"/>
    <w:rsid w:val="00CF4C60"/>
    <w:rsid w:val="00CF4E5A"/>
    <w:rsid w:val="00CF7F68"/>
    <w:rsid w:val="00D125BA"/>
    <w:rsid w:val="00D1385D"/>
    <w:rsid w:val="00D14A64"/>
    <w:rsid w:val="00D14EAA"/>
    <w:rsid w:val="00D15F03"/>
    <w:rsid w:val="00D17DCD"/>
    <w:rsid w:val="00D22DED"/>
    <w:rsid w:val="00D248F4"/>
    <w:rsid w:val="00D24AB8"/>
    <w:rsid w:val="00D25E75"/>
    <w:rsid w:val="00D26922"/>
    <w:rsid w:val="00D27B8B"/>
    <w:rsid w:val="00D30D03"/>
    <w:rsid w:val="00D320C6"/>
    <w:rsid w:val="00D36B01"/>
    <w:rsid w:val="00D36BEC"/>
    <w:rsid w:val="00D404FB"/>
    <w:rsid w:val="00D41FDB"/>
    <w:rsid w:val="00D46F61"/>
    <w:rsid w:val="00D51B6A"/>
    <w:rsid w:val="00D53394"/>
    <w:rsid w:val="00D54634"/>
    <w:rsid w:val="00D564C7"/>
    <w:rsid w:val="00D61211"/>
    <w:rsid w:val="00D63310"/>
    <w:rsid w:val="00D636FC"/>
    <w:rsid w:val="00D64233"/>
    <w:rsid w:val="00D7253A"/>
    <w:rsid w:val="00D74590"/>
    <w:rsid w:val="00D7558B"/>
    <w:rsid w:val="00D75C5B"/>
    <w:rsid w:val="00D76AF0"/>
    <w:rsid w:val="00D76F10"/>
    <w:rsid w:val="00D8157A"/>
    <w:rsid w:val="00D8419F"/>
    <w:rsid w:val="00D84AF8"/>
    <w:rsid w:val="00D85262"/>
    <w:rsid w:val="00D86E24"/>
    <w:rsid w:val="00D87415"/>
    <w:rsid w:val="00D943E2"/>
    <w:rsid w:val="00D96E11"/>
    <w:rsid w:val="00D97FEE"/>
    <w:rsid w:val="00DA01E3"/>
    <w:rsid w:val="00DA109B"/>
    <w:rsid w:val="00DA300D"/>
    <w:rsid w:val="00DA3114"/>
    <w:rsid w:val="00DA35A8"/>
    <w:rsid w:val="00DA4345"/>
    <w:rsid w:val="00DA5DC4"/>
    <w:rsid w:val="00DB287A"/>
    <w:rsid w:val="00DB4A59"/>
    <w:rsid w:val="00DB6CD1"/>
    <w:rsid w:val="00DC1D42"/>
    <w:rsid w:val="00DD031B"/>
    <w:rsid w:val="00DD68C6"/>
    <w:rsid w:val="00DE15C2"/>
    <w:rsid w:val="00DE2A82"/>
    <w:rsid w:val="00DF1CD8"/>
    <w:rsid w:val="00DF2A2C"/>
    <w:rsid w:val="00DF382D"/>
    <w:rsid w:val="00DF4388"/>
    <w:rsid w:val="00DF704F"/>
    <w:rsid w:val="00E0488E"/>
    <w:rsid w:val="00E04B59"/>
    <w:rsid w:val="00E04D9B"/>
    <w:rsid w:val="00E04F96"/>
    <w:rsid w:val="00E103A1"/>
    <w:rsid w:val="00E11DF9"/>
    <w:rsid w:val="00E15CB5"/>
    <w:rsid w:val="00E206C9"/>
    <w:rsid w:val="00E21871"/>
    <w:rsid w:val="00E247EF"/>
    <w:rsid w:val="00E24A48"/>
    <w:rsid w:val="00E24CDF"/>
    <w:rsid w:val="00E342A3"/>
    <w:rsid w:val="00E368AE"/>
    <w:rsid w:val="00E409CB"/>
    <w:rsid w:val="00E41FBC"/>
    <w:rsid w:val="00E45748"/>
    <w:rsid w:val="00E47E37"/>
    <w:rsid w:val="00E526A6"/>
    <w:rsid w:val="00E53E09"/>
    <w:rsid w:val="00E5667D"/>
    <w:rsid w:val="00E568EE"/>
    <w:rsid w:val="00E67B55"/>
    <w:rsid w:val="00E712F6"/>
    <w:rsid w:val="00E732B5"/>
    <w:rsid w:val="00E76A4F"/>
    <w:rsid w:val="00E774A3"/>
    <w:rsid w:val="00E81753"/>
    <w:rsid w:val="00E836C5"/>
    <w:rsid w:val="00E85615"/>
    <w:rsid w:val="00E90878"/>
    <w:rsid w:val="00E90B1A"/>
    <w:rsid w:val="00E95B4B"/>
    <w:rsid w:val="00EA0150"/>
    <w:rsid w:val="00EB13F7"/>
    <w:rsid w:val="00EC2DEA"/>
    <w:rsid w:val="00EC6869"/>
    <w:rsid w:val="00ED088F"/>
    <w:rsid w:val="00ED4512"/>
    <w:rsid w:val="00EE07F9"/>
    <w:rsid w:val="00EE3D6F"/>
    <w:rsid w:val="00EE6B82"/>
    <w:rsid w:val="00EE6F5E"/>
    <w:rsid w:val="00EE7314"/>
    <w:rsid w:val="00EE7A09"/>
    <w:rsid w:val="00EF07F0"/>
    <w:rsid w:val="00EF0A76"/>
    <w:rsid w:val="00EF573C"/>
    <w:rsid w:val="00EF6B0C"/>
    <w:rsid w:val="00EF7338"/>
    <w:rsid w:val="00F012FC"/>
    <w:rsid w:val="00F0220B"/>
    <w:rsid w:val="00F02FD4"/>
    <w:rsid w:val="00F06605"/>
    <w:rsid w:val="00F1092C"/>
    <w:rsid w:val="00F22398"/>
    <w:rsid w:val="00F22854"/>
    <w:rsid w:val="00F237CF"/>
    <w:rsid w:val="00F23823"/>
    <w:rsid w:val="00F24514"/>
    <w:rsid w:val="00F25E17"/>
    <w:rsid w:val="00F2623F"/>
    <w:rsid w:val="00F31D78"/>
    <w:rsid w:val="00F34D80"/>
    <w:rsid w:val="00F50C95"/>
    <w:rsid w:val="00F52125"/>
    <w:rsid w:val="00F52198"/>
    <w:rsid w:val="00F54537"/>
    <w:rsid w:val="00F60D18"/>
    <w:rsid w:val="00F62806"/>
    <w:rsid w:val="00F629B3"/>
    <w:rsid w:val="00F65B73"/>
    <w:rsid w:val="00F65B7C"/>
    <w:rsid w:val="00F6609B"/>
    <w:rsid w:val="00F70AB8"/>
    <w:rsid w:val="00F7188B"/>
    <w:rsid w:val="00F75AB2"/>
    <w:rsid w:val="00F76957"/>
    <w:rsid w:val="00F76B12"/>
    <w:rsid w:val="00F77DAA"/>
    <w:rsid w:val="00F82CED"/>
    <w:rsid w:val="00F85A20"/>
    <w:rsid w:val="00F90CAF"/>
    <w:rsid w:val="00FA21E4"/>
    <w:rsid w:val="00FA3E73"/>
    <w:rsid w:val="00FA3EE7"/>
    <w:rsid w:val="00FA5AC4"/>
    <w:rsid w:val="00FC37C2"/>
    <w:rsid w:val="00FC4E5B"/>
    <w:rsid w:val="00FC5397"/>
    <w:rsid w:val="00FD4534"/>
    <w:rsid w:val="00FD64D2"/>
    <w:rsid w:val="00FD6FB3"/>
    <w:rsid w:val="00FD78C8"/>
    <w:rsid w:val="00FE37A0"/>
    <w:rsid w:val="00FE4420"/>
    <w:rsid w:val="00FE509B"/>
    <w:rsid w:val="00FE50D7"/>
    <w:rsid w:val="00FE5B5F"/>
    <w:rsid w:val="00FE7F55"/>
    <w:rsid w:val="00FF1193"/>
    <w:rsid w:val="00FF302E"/>
    <w:rsid w:val="00FF472D"/>
    <w:rsid w:val="00FF63C7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>
      <o:colormru v:ext="edit" colors="#fbaa29,#ffcc65,#c80"/>
    </o:shapedefaults>
    <o:shapelayout v:ext="edit">
      <o:idmap v:ext="edit" data="1"/>
    </o:shapelayout>
  </w:shapeDefaults>
  <w:decimalSymbol w:val=","/>
  <w:listSeparator w:val=";"/>
  <w14:docId w14:val="56386542"/>
  <w15:docId w15:val="{F0C6E29C-8EDD-4379-930D-9233DFF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4B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247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922474"/>
    <w:pPr>
      <w:keepLines/>
      <w:spacing w:before="20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922474"/>
    <w:pPr>
      <w:outlineLvl w:val="2"/>
    </w:pPr>
    <w:rPr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938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938F9"/>
    <w:pPr>
      <w:tabs>
        <w:tab w:val="center" w:pos="4819"/>
        <w:tab w:val="right" w:pos="9638"/>
      </w:tabs>
    </w:pPr>
  </w:style>
  <w:style w:type="character" w:styleId="Hyperlink">
    <w:name w:val="Hyperlink"/>
    <w:rsid w:val="007938F9"/>
    <w:rPr>
      <w:color w:val="0000FF"/>
      <w:u w:val="single"/>
    </w:rPr>
  </w:style>
  <w:style w:type="paragraph" w:styleId="Markeringsbobletekst">
    <w:name w:val="Balloon Text"/>
    <w:basedOn w:val="Normal"/>
    <w:semiHidden/>
    <w:rsid w:val="003F23A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2474"/>
    <w:rPr>
      <w:rFonts w:ascii="Arial" w:eastAsiaTheme="majorEastAsia" w:hAnsi="Arial" w:cstheme="majorBidi"/>
      <w:b/>
      <w:bCs/>
      <w:kern w:val="32"/>
      <w:sz w:val="28"/>
      <w:szCs w:val="32"/>
    </w:rPr>
  </w:style>
  <w:style w:type="table" w:styleId="Tabel-Gitter">
    <w:name w:val="Table Grid"/>
    <w:basedOn w:val="Tabel-Normal"/>
    <w:uiPriority w:val="59"/>
    <w:rsid w:val="00E4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3A5DF3"/>
    <w:rPr>
      <w:rFonts w:ascii="Arial" w:hAnsi="Arial"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2474"/>
    <w:rPr>
      <w:rFonts w:ascii="Arial" w:eastAsiaTheme="majorEastAsia" w:hAnsi="Arial" w:cstheme="majorBidi"/>
      <w:b/>
      <w:kern w:val="32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474"/>
    <w:rPr>
      <w:rFonts w:ascii="Arial" w:eastAsiaTheme="majorEastAsia" w:hAnsi="Arial" w:cstheme="majorBidi"/>
      <w:b/>
      <w:bCs/>
      <w:kern w:val="32"/>
      <w:sz w:val="22"/>
      <w:szCs w:val="26"/>
    </w:rPr>
  </w:style>
  <w:style w:type="paragraph" w:styleId="Listeafsnit">
    <w:name w:val="List Paragraph"/>
    <w:basedOn w:val="Normal"/>
    <w:uiPriority w:val="34"/>
    <w:qFormat/>
    <w:rsid w:val="00AE44B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C07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079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079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07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079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f.dk/Om%20fonden/Persondatabeskyttelse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feriefonden@aff.dk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feriefonden@aff.d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aff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K\AppData\Roaming\Microsoft\Skabeloner\AFF%20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0910-17F9-4F29-955F-314DDA55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 Brev</Template>
  <TotalTime>2</TotalTime>
  <Pages>13</Pages>
  <Words>2041</Words>
  <Characters>18795</Characters>
  <Application>Microsoft Office Word</Application>
  <DocSecurity>0</DocSecurity>
  <Lines>156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Dokumentskabelon side 1 og 2</vt:lpstr>
    </vt:vector>
  </TitlesOfParts>
  <Company>AFF</Company>
  <LinksUpToDate>false</LinksUpToDate>
  <CharactersWithSpaces>20795</CharactersWithSpaces>
  <SharedDoc>false</SharedDoc>
  <HLinks>
    <vt:vector size="12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mailto:ferifonden@aff.dk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http://www.aff.dk/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Dokumentskabelon side 1 og 2</dc:title>
  <dc:subject/>
  <dc:creator>Therese Bunnage</dc:creator>
  <cp:keywords/>
  <dc:description/>
  <cp:lastModifiedBy>Therese Bunnage</cp:lastModifiedBy>
  <cp:revision>2</cp:revision>
  <cp:lastPrinted>2022-09-23T07:16:00Z</cp:lastPrinted>
  <dcterms:created xsi:type="dcterms:W3CDTF">2022-09-23T07:20:00Z</dcterms:created>
  <dcterms:modified xsi:type="dcterms:W3CDTF">2022-09-23T07:20:00Z</dcterms:modified>
</cp:coreProperties>
</file>